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44"/>
        <w:gridCol w:w="3456"/>
      </w:tblGrid>
      <w:tr w:rsidR="00C6451F" w:rsidRPr="00B92EE5" w:rsidTr="0050368D">
        <w:trPr>
          <w:trHeight w:hRule="exact" w:val="14400"/>
          <w:jc w:val="center"/>
        </w:trPr>
        <w:tc>
          <w:tcPr>
            <w:tcW w:w="7200" w:type="dxa"/>
          </w:tcPr>
          <w:p w:rsidR="00C6451F" w:rsidRPr="00D93E0C" w:rsidRDefault="00C6451F" w:rsidP="0050368D">
            <w:pPr>
              <w:rPr>
                <w:rFonts w:ascii="Verdana" w:hAnsi="Verdana"/>
              </w:rPr>
            </w:pPr>
          </w:p>
          <w:tbl>
            <w:tblPr>
              <w:tblpPr w:leftFromText="180" w:rightFromText="180" w:horzAnchor="margin" w:tblpY="400"/>
              <w:tblOverlap w:val="never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C6451F" w:rsidRPr="00D93E0C" w:rsidTr="0050368D">
              <w:trPr>
                <w:trHeight w:hRule="exact" w:val="2070"/>
              </w:trPr>
              <w:tc>
                <w:tcPr>
                  <w:tcW w:w="7190" w:type="dxa"/>
                </w:tcPr>
                <w:p w:rsidR="00C6451F" w:rsidRPr="004C580F" w:rsidRDefault="00372BBB" w:rsidP="0050368D">
                  <w:pPr>
                    <w:pStyle w:val="Sottotitolo"/>
                    <w:spacing w:before="0"/>
                    <w:rPr>
                      <w:rFonts w:ascii="Avenir Next" w:hAnsi="Avenir Next"/>
                      <w:b/>
                      <w:caps w:val="0"/>
                      <w:color w:val="B8B8B8"/>
                      <w:sz w:val="20"/>
                      <w:szCs w:val="20"/>
                    </w:rPr>
                  </w:pPr>
                  <w:r>
                    <w:rPr>
                      <w:rFonts w:ascii="Avenir Next" w:hAnsi="Avenir Next"/>
                      <w:b/>
                      <w:caps w:val="0"/>
                      <w:noProof/>
                      <w:color w:val="B8B8B8"/>
                      <w:sz w:val="20"/>
                      <w:szCs w:val="20"/>
                    </w:rPr>
                    <w:drawing>
                      <wp:inline distT="0" distB="0" distL="0" distR="0" wp14:anchorId="054487D8">
                        <wp:extent cx="4279900" cy="1640205"/>
                        <wp:effectExtent l="0" t="0" r="635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9900" cy="16402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451F" w:rsidRPr="00FF50A7" w:rsidTr="0050368D">
              <w:trPr>
                <w:trHeight w:hRule="exact" w:val="11880"/>
              </w:trPr>
              <w:tc>
                <w:tcPr>
                  <w:tcW w:w="7190" w:type="dxa"/>
                </w:tcPr>
                <w:p w:rsidR="00C6451F" w:rsidRDefault="00C6451F" w:rsidP="0050368D">
                  <w:pPr>
                    <w:spacing w:after="0" w:line="240" w:lineRule="auto"/>
                    <w:contextualSpacing/>
                    <w:rPr>
                      <w:rFonts w:ascii="Verdana" w:hAnsi="Verdana"/>
                      <w:b/>
                      <w:color w:val="000000" w:themeColor="text1"/>
                      <w:sz w:val="28"/>
                      <w:szCs w:val="32"/>
                    </w:rPr>
                  </w:pPr>
                </w:p>
                <w:p w:rsidR="009929BD" w:rsidRPr="009929BD" w:rsidRDefault="00C6451F" w:rsidP="0050368D">
                  <w:pPr>
                    <w:spacing w:after="0" w:line="240" w:lineRule="auto"/>
                    <w:contextualSpacing/>
                    <w:rPr>
                      <w:rFonts w:ascii="Verdana" w:hAnsi="Verdana"/>
                      <w:b/>
                      <w:color w:val="000000" w:themeColor="text1"/>
                      <w:sz w:val="16"/>
                      <w:szCs w:val="32"/>
                    </w:rPr>
                  </w:pPr>
                  <w:r>
                    <w:rPr>
                      <w:rFonts w:ascii="Verdana" w:hAnsi="Verdana"/>
                      <w:b/>
                      <w:color w:val="000000" w:themeColor="text1"/>
                      <w:sz w:val="28"/>
                      <w:szCs w:val="32"/>
                    </w:rPr>
                    <w:br/>
                  </w:r>
                </w:p>
                <w:p w:rsidR="009929BD" w:rsidRDefault="009929BD" w:rsidP="0050368D">
                  <w:pPr>
                    <w:spacing w:after="0" w:line="240" w:lineRule="auto"/>
                    <w:contextualSpacing/>
                    <w:rPr>
                      <w:rFonts w:ascii="Verdana" w:hAnsi="Verdana"/>
                      <w:b/>
                      <w:color w:val="000000" w:themeColor="text1"/>
                      <w:lang w:val="it-IT"/>
                    </w:rPr>
                  </w:pPr>
                </w:p>
                <w:p w:rsidR="00C6451F" w:rsidRPr="006550E8" w:rsidRDefault="00C6451F" w:rsidP="0050368D">
                  <w:pPr>
                    <w:spacing w:after="0" w:line="240" w:lineRule="auto"/>
                    <w:contextualSpacing/>
                    <w:rPr>
                      <w:rFonts w:ascii="Verdana" w:hAnsi="Verdana"/>
                      <w:b/>
                      <w:color w:val="000000" w:themeColor="text1"/>
                      <w:lang w:val="it-IT"/>
                    </w:rPr>
                  </w:pPr>
                  <w:r w:rsidRPr="006550E8">
                    <w:rPr>
                      <w:rFonts w:ascii="Verdana" w:hAnsi="Verdana"/>
                      <w:b/>
                      <w:color w:val="000000" w:themeColor="text1"/>
                      <w:lang w:val="it-IT"/>
                    </w:rPr>
                    <w:t>50 anni di efficacia.</w:t>
                  </w:r>
                </w:p>
                <w:p w:rsidR="00C6451F" w:rsidRPr="006550E8" w:rsidRDefault="00C6451F" w:rsidP="0050368D">
                  <w:pPr>
                    <w:spacing w:after="0" w:line="240" w:lineRule="auto"/>
                    <w:contextualSpacing/>
                    <w:rPr>
                      <w:rFonts w:ascii="Verdana" w:hAnsi="Verdana"/>
                      <w:b/>
                      <w:color w:val="000000" w:themeColor="text1"/>
                      <w:lang w:val="it-IT"/>
                    </w:rPr>
                  </w:pPr>
                  <w:r w:rsidRPr="006550E8">
                    <w:rPr>
                      <w:rFonts w:ascii="Verdana" w:hAnsi="Verdana"/>
                      <w:b/>
                      <w:color w:val="000000" w:themeColor="text1"/>
                      <w:lang w:val="it-IT"/>
                    </w:rPr>
                    <w:t>50 anni di un premio alle idee che funzionano.</w:t>
                  </w:r>
                </w:p>
                <w:p w:rsidR="00C6451F" w:rsidRDefault="00C6451F" w:rsidP="0050368D">
                  <w:pPr>
                    <w:spacing w:after="0" w:line="240" w:lineRule="auto"/>
                    <w:contextualSpacing/>
                    <w:rPr>
                      <w:rFonts w:ascii="Verdana" w:hAnsi="Verdana"/>
                      <w:b/>
                      <w:color w:val="000000" w:themeColor="text1"/>
                      <w:lang w:val="it-IT"/>
                    </w:rPr>
                  </w:pPr>
                  <w:r w:rsidRPr="006550E8">
                    <w:rPr>
                      <w:rFonts w:ascii="Verdana" w:hAnsi="Verdana"/>
                      <w:b/>
                      <w:color w:val="000000" w:themeColor="text1"/>
                      <w:lang w:val="it-IT"/>
                    </w:rPr>
                    <w:t>50+ partner in tutto il mondo.</w:t>
                  </w:r>
                </w:p>
                <w:p w:rsidR="00C6451F" w:rsidRPr="006550E8" w:rsidRDefault="00C6451F" w:rsidP="0050368D">
                  <w:pPr>
                    <w:spacing w:after="0" w:line="240" w:lineRule="auto"/>
                    <w:contextualSpacing/>
                    <w:rPr>
                      <w:rFonts w:ascii="Verdana" w:hAnsi="Verdana"/>
                      <w:b/>
                      <w:caps/>
                      <w:color w:val="000000" w:themeColor="text1"/>
                      <w:lang w:val="it-IT"/>
                    </w:rPr>
                  </w:pPr>
                </w:p>
                <w:p w:rsidR="00C6451F" w:rsidRPr="00601A29" w:rsidRDefault="00C6451F" w:rsidP="0050368D">
                  <w:pPr>
                    <w:spacing w:after="0" w:line="240" w:lineRule="auto"/>
                    <w:contextualSpacing/>
                    <w:rPr>
                      <w:rFonts w:ascii="Verdana" w:hAnsi="Verdana"/>
                      <w:sz w:val="21"/>
                      <w:szCs w:val="21"/>
                      <w:lang w:val="it-IT"/>
                    </w:rPr>
                  </w:pPr>
                  <w:r w:rsidRPr="00601A29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 xml:space="preserve"> </w:t>
                  </w:r>
                </w:p>
                <w:p w:rsidR="00C6451F" w:rsidRPr="006550E8" w:rsidRDefault="00C6451F" w:rsidP="00EF144D">
                  <w:pPr>
                    <w:spacing w:after="0" w:line="276" w:lineRule="auto"/>
                    <w:ind w:right="396"/>
                    <w:contextualSpacing/>
                    <w:rPr>
                      <w:rFonts w:ascii="Verdana" w:hAnsi="Verdana"/>
                      <w:sz w:val="21"/>
                      <w:szCs w:val="21"/>
                      <w:lang w:val="it-IT"/>
                    </w:rPr>
                  </w:pPr>
                  <w:r w:rsidRPr="006550E8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Effie Worldwide è un'organizzazione senza scopo di lucro nata per promuovere l'efficacia nella comunicazione di marketing.</w:t>
                  </w:r>
                </w:p>
                <w:p w:rsidR="00C6451F" w:rsidRPr="006550E8" w:rsidRDefault="00C6451F" w:rsidP="00EF144D">
                  <w:pPr>
                    <w:spacing w:after="0" w:line="276" w:lineRule="auto"/>
                    <w:ind w:right="396"/>
                    <w:contextualSpacing/>
                    <w:rPr>
                      <w:rFonts w:ascii="Verdana" w:hAnsi="Verdana"/>
                      <w:sz w:val="21"/>
                      <w:szCs w:val="21"/>
                      <w:lang w:val="it-IT"/>
                    </w:rPr>
                  </w:pPr>
                </w:p>
                <w:p w:rsidR="00C6451F" w:rsidRPr="006550E8" w:rsidRDefault="00C6451F" w:rsidP="00EF144D">
                  <w:pPr>
                    <w:spacing w:after="0" w:line="276" w:lineRule="auto"/>
                    <w:ind w:right="396"/>
                    <w:contextualSpacing/>
                    <w:rPr>
                      <w:rFonts w:ascii="Verdana" w:hAnsi="Verdana"/>
                      <w:sz w:val="21"/>
                      <w:szCs w:val="21"/>
                      <w:lang w:val="it-IT"/>
                    </w:rPr>
                  </w:pPr>
                  <w:r w:rsidRPr="006550E8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Premiare le idee che funzionano,</w:t>
                  </w:r>
                  <w:r w:rsidR="00601A29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 xml:space="preserve"> </w:t>
                  </w:r>
                  <w:proofErr w:type="spellStart"/>
                  <w:r w:rsidRPr="006550E8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Awarding</w:t>
                  </w:r>
                  <w:proofErr w:type="spellEnd"/>
                  <w:r w:rsidRPr="006550E8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 xml:space="preserve"> </w:t>
                  </w:r>
                  <w:proofErr w:type="spellStart"/>
                  <w:r w:rsidRPr="006550E8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idea</w:t>
                  </w:r>
                  <w:r w:rsidR="00B92EE5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s</w:t>
                  </w:r>
                  <w:proofErr w:type="spellEnd"/>
                  <w:r w:rsidRPr="006550E8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 xml:space="preserve"> </w:t>
                  </w:r>
                  <w:proofErr w:type="spellStart"/>
                  <w:r w:rsidRPr="006550E8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that</w:t>
                  </w:r>
                  <w:proofErr w:type="spellEnd"/>
                  <w:r w:rsidRPr="006550E8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 xml:space="preserve"> work,</w:t>
                  </w:r>
                  <w:r w:rsidR="000A7CB7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br/>
                  </w:r>
                  <w:r w:rsidRPr="006550E8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è l’obiettivo che si pone l’Effie Awards istituito negli USA 50 anni fa e presente oggi in 46 paesi del mondo. Da novembre</w:t>
                  </w:r>
                  <w:r w:rsidR="00601A29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 xml:space="preserve"> </w:t>
                  </w:r>
                  <w:r w:rsidRPr="006550E8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2018 Effie Awards è anche in Italia, promosso da Assocom</w:t>
                  </w:r>
                  <w:r w:rsidR="000A7CB7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br/>
                  </w:r>
                  <w:r w:rsidRPr="006550E8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e UPA.</w:t>
                  </w:r>
                </w:p>
                <w:p w:rsidR="00C6451F" w:rsidRPr="006550E8" w:rsidRDefault="00C6451F" w:rsidP="00EF144D">
                  <w:pPr>
                    <w:spacing w:after="0" w:line="276" w:lineRule="auto"/>
                    <w:ind w:right="396"/>
                    <w:contextualSpacing/>
                    <w:rPr>
                      <w:rFonts w:ascii="Verdana" w:hAnsi="Verdana"/>
                      <w:sz w:val="21"/>
                      <w:szCs w:val="21"/>
                      <w:lang w:val="it-IT"/>
                    </w:rPr>
                  </w:pPr>
                </w:p>
                <w:p w:rsidR="00C6451F" w:rsidRPr="006550E8" w:rsidRDefault="00C6451F" w:rsidP="00EF144D">
                  <w:pPr>
                    <w:spacing w:after="0" w:line="276" w:lineRule="auto"/>
                    <w:ind w:right="396"/>
                    <w:contextualSpacing/>
                    <w:rPr>
                      <w:rFonts w:ascii="Verdana" w:hAnsi="Verdana"/>
                      <w:sz w:val="21"/>
                      <w:szCs w:val="21"/>
                      <w:lang w:val="it-IT"/>
                    </w:rPr>
                  </w:pPr>
                  <w:r w:rsidRPr="006550E8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L’edizione 2019 celebra i 50 anni di Effie e della sua missione</w:t>
                  </w:r>
                  <w:r w:rsidR="00601A29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br/>
                  </w:r>
                  <w:r w:rsidRPr="006550E8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di guidare, sostenere e ispirare le pratiche e i professionisti</w:t>
                  </w:r>
                  <w:r w:rsidR="00601A29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br/>
                  </w:r>
                  <w:r w:rsidRPr="006550E8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del marketing.</w:t>
                  </w:r>
                </w:p>
                <w:p w:rsidR="00C6451F" w:rsidRPr="006550E8" w:rsidRDefault="00C6451F" w:rsidP="00EF144D">
                  <w:pPr>
                    <w:spacing w:after="0" w:line="276" w:lineRule="auto"/>
                    <w:ind w:right="396"/>
                    <w:contextualSpacing/>
                    <w:rPr>
                      <w:rFonts w:ascii="Verdana" w:hAnsi="Verdana"/>
                      <w:sz w:val="21"/>
                      <w:szCs w:val="21"/>
                      <w:lang w:val="it-IT"/>
                    </w:rPr>
                  </w:pPr>
                </w:p>
                <w:p w:rsidR="00C6451F" w:rsidRDefault="00C6451F" w:rsidP="00EF144D">
                  <w:pPr>
                    <w:spacing w:after="0" w:line="276" w:lineRule="auto"/>
                    <w:ind w:right="396"/>
                    <w:contextualSpacing/>
                    <w:rPr>
                      <w:rFonts w:ascii="Verdana" w:hAnsi="Verdana"/>
                      <w:sz w:val="21"/>
                      <w:szCs w:val="21"/>
                      <w:lang w:val="it-IT"/>
                    </w:rPr>
                  </w:pPr>
                  <w:r w:rsidRPr="006550E8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Effie Awards premia le performance della comunicazione e valorizza i risultati. Obiettivo ultimo è quello di educare il sistema della comunicazione all’utilizzo di un metodo operativo che fissi obiettivi chiari e che riesca a misurare con precisione</w:t>
                  </w:r>
                  <w:r w:rsidR="000A7CB7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br/>
                  </w:r>
                  <w:r w:rsidRPr="006550E8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i risultati raggiunti aiutando aziende e agenzie a prendere le decisioni più appropriate e a lavorare meglio insieme.</w:t>
                  </w:r>
                </w:p>
                <w:p w:rsidR="00601A29" w:rsidRDefault="00601A29" w:rsidP="00C6451F">
                  <w:pPr>
                    <w:spacing w:after="0" w:line="240" w:lineRule="auto"/>
                    <w:ind w:right="396"/>
                    <w:contextualSpacing/>
                    <w:rPr>
                      <w:rFonts w:ascii="Avenir Next" w:hAnsi="Avenir Next"/>
                      <w:lang w:val="it-IT"/>
                    </w:rPr>
                  </w:pPr>
                </w:p>
                <w:p w:rsidR="00601A29" w:rsidRDefault="00601A29" w:rsidP="00C6451F">
                  <w:pPr>
                    <w:spacing w:after="0" w:line="240" w:lineRule="auto"/>
                    <w:ind w:right="396"/>
                    <w:contextualSpacing/>
                    <w:rPr>
                      <w:rFonts w:ascii="Avenir Next" w:hAnsi="Avenir Next"/>
                      <w:lang w:val="it-IT"/>
                    </w:rPr>
                  </w:pPr>
                </w:p>
                <w:p w:rsidR="00601A29" w:rsidRPr="006550E8" w:rsidRDefault="00601A29" w:rsidP="00C6451F">
                  <w:pPr>
                    <w:spacing w:after="0" w:line="240" w:lineRule="auto"/>
                    <w:ind w:right="396"/>
                    <w:contextualSpacing/>
                    <w:rPr>
                      <w:rFonts w:ascii="Avenir Next" w:hAnsi="Avenir Next"/>
                      <w:lang w:val="it-IT"/>
                    </w:rPr>
                  </w:pPr>
                </w:p>
              </w:tc>
            </w:tr>
            <w:tr w:rsidR="00C6451F" w:rsidRPr="00FF50A7" w:rsidTr="0050368D">
              <w:trPr>
                <w:trHeight w:hRule="exact" w:val="2808"/>
              </w:trPr>
              <w:tc>
                <w:tcPr>
                  <w:tcW w:w="7190" w:type="dxa"/>
                </w:tcPr>
                <w:p w:rsidR="00C6451F" w:rsidRPr="00BF14EB" w:rsidRDefault="00C6451F" w:rsidP="0050368D">
                  <w:pPr>
                    <w:rPr>
                      <w:rFonts w:ascii="Verdana" w:hAnsi="Verdana"/>
                      <w:lang w:val="fr-FR"/>
                    </w:rPr>
                  </w:pPr>
                  <w:proofErr w:type="spellStart"/>
                  <w:proofErr w:type="gramStart"/>
                  <w:r w:rsidRPr="00BF14EB">
                    <w:rPr>
                      <w:rFonts w:ascii="Verdana" w:hAnsi="Verdana"/>
                      <w:b/>
                      <w:sz w:val="21"/>
                      <w:szCs w:val="21"/>
                      <w:lang w:val="fr-FR"/>
                    </w:rPr>
                    <w:t>Domande</w:t>
                  </w:r>
                  <w:proofErr w:type="spellEnd"/>
                  <w:r w:rsidRPr="00BF14EB">
                    <w:rPr>
                      <w:rFonts w:ascii="Verdana" w:hAnsi="Verdana"/>
                      <w:b/>
                      <w:sz w:val="21"/>
                      <w:szCs w:val="21"/>
                      <w:lang w:val="fr-FR"/>
                    </w:rPr>
                    <w:t>?</w:t>
                  </w:r>
                  <w:proofErr w:type="gramEnd"/>
                  <w:r w:rsidRPr="00BF14EB">
                    <w:rPr>
                      <w:rFonts w:ascii="Verdana" w:hAnsi="Verdana"/>
                      <w:b/>
                      <w:sz w:val="21"/>
                      <w:szCs w:val="21"/>
                      <w:lang w:val="fr-FR"/>
                    </w:rPr>
                    <w:t xml:space="preserve"> Email </w:t>
                  </w:r>
                  <w:r w:rsidRPr="00BF14EB">
                    <w:rPr>
                      <w:rFonts w:ascii="Verdana" w:hAnsi="Verdana"/>
                      <w:b/>
                      <w:color w:val="AA9156"/>
                      <w:sz w:val="21"/>
                      <w:szCs w:val="21"/>
                      <w:lang w:val="fr-FR"/>
                    </w:rPr>
                    <w:t>info@effie.it</w:t>
                  </w:r>
                </w:p>
              </w:tc>
            </w:tr>
          </w:tbl>
          <w:p w:rsidR="00C6451F" w:rsidRPr="00BF14EB" w:rsidRDefault="00C6451F" w:rsidP="0050368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44" w:type="dxa"/>
          </w:tcPr>
          <w:p w:rsidR="00C6451F" w:rsidRPr="00BF14EB" w:rsidRDefault="00C6451F" w:rsidP="0050368D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3456" w:type="dxa"/>
          </w:tcPr>
          <w:tbl>
            <w:tblPr>
              <w:tblW w:w="5000" w:type="pct"/>
              <w:shd w:val="clear" w:color="auto" w:fill="C3B374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</w:tblPr>
            <w:tblGrid>
              <w:gridCol w:w="3456"/>
            </w:tblGrid>
            <w:tr w:rsidR="00C6451F" w:rsidRPr="00FF50A7" w:rsidTr="0050368D">
              <w:trPr>
                <w:trHeight w:hRule="exact" w:val="11250"/>
              </w:trPr>
              <w:tc>
                <w:tcPr>
                  <w:tcW w:w="3456" w:type="dxa"/>
                  <w:shd w:val="clear" w:color="auto" w:fill="C3B374"/>
                  <w:vAlign w:val="center"/>
                </w:tcPr>
                <w:p w:rsidR="00C6451F" w:rsidRPr="00C6451F" w:rsidRDefault="00C6451F" w:rsidP="0050368D">
                  <w:pPr>
                    <w:pStyle w:val="Titolo2"/>
                    <w:rPr>
                      <w:rFonts w:ascii="Verdana" w:hAnsi="Verdana"/>
                      <w:lang w:val="it-IT"/>
                    </w:rPr>
                  </w:pPr>
                  <w:r w:rsidRPr="00C6451F">
                    <w:rPr>
                      <w:rFonts w:ascii="Verdana" w:hAnsi="Verdana"/>
                      <w:b/>
                      <w:lang w:val="it-IT"/>
                    </w:rPr>
                    <w:t>BRAND:</w:t>
                  </w:r>
                  <w:r w:rsidRPr="00C6451F">
                    <w:rPr>
                      <w:rFonts w:ascii="Verdana" w:hAnsi="Verdana"/>
                      <w:lang w:val="it-IT"/>
                    </w:rPr>
                    <w:br/>
                  </w:r>
                  <w:r w:rsidRPr="00C6451F">
                    <w:rPr>
                      <w:rFonts w:ascii="Verdana" w:hAnsi="Verdana"/>
                      <w:b/>
                      <w:color w:val="D9D9D9"/>
                      <w:sz w:val="24"/>
                      <w:lang w:val="it-IT"/>
                    </w:rPr>
                    <w:t>inserire qui</w:t>
                  </w:r>
                </w:p>
                <w:p w:rsidR="00C6451F" w:rsidRPr="00C6451F" w:rsidRDefault="00C6451F" w:rsidP="0050368D">
                  <w:pPr>
                    <w:pStyle w:val="Line"/>
                    <w:rPr>
                      <w:rFonts w:ascii="Verdana" w:hAnsi="Verdana"/>
                      <w:lang w:val="it-IT"/>
                    </w:rPr>
                  </w:pPr>
                </w:p>
                <w:p w:rsidR="00C6451F" w:rsidRPr="006550E8" w:rsidRDefault="00C6451F" w:rsidP="0050368D">
                  <w:pPr>
                    <w:pStyle w:val="Titolo2"/>
                    <w:rPr>
                      <w:rFonts w:ascii="Verdana" w:hAnsi="Verdana"/>
                      <w:lang w:val="it-IT"/>
                    </w:rPr>
                  </w:pPr>
                  <w:r w:rsidRPr="006550E8">
                    <w:rPr>
                      <w:rFonts w:ascii="Verdana" w:hAnsi="Verdana"/>
                      <w:b/>
                      <w:lang w:val="it-IT"/>
                    </w:rPr>
                    <w:t>TITOLO:</w:t>
                  </w:r>
                  <w:r w:rsidRPr="006550E8">
                    <w:rPr>
                      <w:rFonts w:ascii="Verdana" w:hAnsi="Verdana"/>
                      <w:lang w:val="it-IT"/>
                    </w:rPr>
                    <w:br/>
                  </w:r>
                  <w:r w:rsidRPr="006550E8">
                    <w:rPr>
                      <w:rFonts w:ascii="Verdana" w:hAnsi="Verdana"/>
                      <w:b/>
                      <w:color w:val="D9D9D9"/>
                      <w:sz w:val="24"/>
                      <w:lang w:val="it-IT"/>
                    </w:rPr>
                    <w:t xml:space="preserve">inserire qui </w:t>
                  </w:r>
                  <w:r w:rsidRPr="006550E8">
                    <w:rPr>
                      <w:rFonts w:ascii="Verdana" w:hAnsi="Verdana"/>
                      <w:b/>
                      <w:color w:val="D9D9D9"/>
                      <w:sz w:val="24"/>
                      <w:lang w:val="it-IT"/>
                    </w:rPr>
                    <w:br/>
                  </w:r>
                  <w:r w:rsidRPr="006550E8">
                    <w:rPr>
                      <w:rFonts w:ascii="Verdana" w:hAnsi="Verdana"/>
                      <w:color w:val="D9D9D9"/>
                      <w:sz w:val="18"/>
                      <w:lang w:val="it-IT"/>
                    </w:rPr>
                    <w:t>(8 parole max</w:t>
                  </w:r>
                  <w:r>
                    <w:rPr>
                      <w:rFonts w:ascii="Verdana" w:hAnsi="Verdana"/>
                      <w:color w:val="D9D9D9"/>
                      <w:sz w:val="18"/>
                      <w:lang w:val="it-IT"/>
                    </w:rPr>
                    <w:t>.)</w:t>
                  </w:r>
                </w:p>
                <w:p w:rsidR="00C6451F" w:rsidRPr="006550E8" w:rsidRDefault="00C6451F" w:rsidP="0050368D">
                  <w:pPr>
                    <w:pStyle w:val="Line"/>
                    <w:rPr>
                      <w:rFonts w:ascii="Verdana" w:hAnsi="Verdana"/>
                      <w:lang w:val="it-IT"/>
                    </w:rPr>
                  </w:pPr>
                </w:p>
                <w:p w:rsidR="00C6451F" w:rsidRPr="006550E8" w:rsidRDefault="00C6451F" w:rsidP="0050368D">
                  <w:pPr>
                    <w:pStyle w:val="Titolo2"/>
                    <w:rPr>
                      <w:rFonts w:ascii="Verdana" w:hAnsi="Verdana"/>
                      <w:lang w:val="it-IT"/>
                    </w:rPr>
                  </w:pPr>
                  <w:r w:rsidRPr="006550E8">
                    <w:rPr>
                      <w:rFonts w:ascii="Verdana" w:hAnsi="Verdana"/>
                      <w:b/>
                      <w:lang w:val="it-IT"/>
                    </w:rPr>
                    <w:t>CATEGORIA:</w:t>
                  </w:r>
                  <w:r w:rsidRPr="006550E8">
                    <w:rPr>
                      <w:rFonts w:ascii="Verdana" w:hAnsi="Verdana"/>
                      <w:lang w:val="it-IT"/>
                    </w:rPr>
                    <w:br/>
                  </w:r>
                  <w:r w:rsidRPr="006550E8">
                    <w:rPr>
                      <w:rFonts w:ascii="Verdana" w:hAnsi="Verdana"/>
                      <w:b/>
                      <w:color w:val="D9D9D9"/>
                      <w:sz w:val="24"/>
                      <w:lang w:val="it-IT"/>
                    </w:rPr>
                    <w:t>inserire qui</w:t>
                  </w:r>
                </w:p>
                <w:p w:rsidR="00C6451F" w:rsidRPr="006550E8" w:rsidRDefault="00C6451F" w:rsidP="0050368D">
                  <w:pPr>
                    <w:pStyle w:val="Line"/>
                    <w:rPr>
                      <w:rFonts w:ascii="Verdana" w:hAnsi="Verdana"/>
                      <w:lang w:val="it-IT"/>
                    </w:rPr>
                  </w:pPr>
                </w:p>
                <w:p w:rsidR="00C6451F" w:rsidRPr="006550E8" w:rsidRDefault="00C6451F" w:rsidP="0050368D">
                  <w:pPr>
                    <w:pStyle w:val="Titolo2"/>
                    <w:rPr>
                      <w:rFonts w:ascii="Verdana" w:hAnsi="Verdana"/>
                      <w:b/>
                      <w:color w:val="D9D9D9"/>
                      <w:sz w:val="24"/>
                      <w:lang w:val="it-IT"/>
                    </w:rPr>
                  </w:pPr>
                  <w:r w:rsidRPr="006550E8">
                    <w:rPr>
                      <w:rFonts w:ascii="Verdana" w:hAnsi="Verdana"/>
                      <w:b/>
                      <w:lang w:val="it-IT"/>
                    </w:rPr>
                    <w:t>ID#:</w:t>
                  </w:r>
                  <w:r w:rsidRPr="006550E8">
                    <w:rPr>
                      <w:rFonts w:ascii="Verdana" w:hAnsi="Verdana"/>
                      <w:color w:val="D9D9D9"/>
                      <w:sz w:val="24"/>
                      <w:lang w:val="it-IT"/>
                    </w:rPr>
                    <w:br/>
                  </w:r>
                  <w:r w:rsidRPr="006550E8">
                    <w:rPr>
                      <w:rFonts w:ascii="Verdana" w:hAnsi="Verdana"/>
                      <w:b/>
                      <w:color w:val="D9D9D9"/>
                      <w:sz w:val="24"/>
                      <w:lang w:val="it-IT"/>
                    </w:rPr>
                    <w:t>inserire qui</w:t>
                  </w:r>
                  <w:r w:rsidRPr="006550E8">
                    <w:rPr>
                      <w:rFonts w:ascii="Verdana" w:hAnsi="Verdana"/>
                      <w:b/>
                      <w:color w:val="D9D9D9"/>
                      <w:sz w:val="24"/>
                      <w:lang w:val="it-IT"/>
                    </w:rPr>
                    <w:br/>
                  </w:r>
                  <w:r w:rsidRPr="006550E8">
                    <w:rPr>
                      <w:rFonts w:ascii="Verdana" w:hAnsi="Verdana"/>
                      <w:color w:val="D9D9D9"/>
                      <w:sz w:val="18"/>
                      <w:lang w:val="it-IT"/>
                    </w:rPr>
                    <w:t>(</w:t>
                  </w:r>
                  <w:r>
                    <w:rPr>
                      <w:rFonts w:ascii="Verdana" w:hAnsi="Verdana"/>
                      <w:color w:val="D9D9D9"/>
                      <w:sz w:val="18"/>
                      <w:lang w:val="it-IT"/>
                    </w:rPr>
                    <w:t>attribuito nel portale di iscrizione</w:t>
                  </w:r>
                  <w:r w:rsidRPr="006550E8">
                    <w:rPr>
                      <w:rFonts w:ascii="Verdana" w:hAnsi="Verdana"/>
                      <w:color w:val="D9D9D9"/>
                      <w:sz w:val="18"/>
                      <w:lang w:val="it-IT"/>
                    </w:rPr>
                    <w:t>)</w:t>
                  </w:r>
                </w:p>
                <w:p w:rsidR="00C6451F" w:rsidRPr="006550E8" w:rsidRDefault="00C6451F" w:rsidP="0050368D">
                  <w:pPr>
                    <w:pStyle w:val="Line"/>
                    <w:jc w:val="left"/>
                    <w:rPr>
                      <w:rFonts w:ascii="Verdana" w:hAnsi="Verdana"/>
                      <w:lang w:val="it-IT"/>
                    </w:rPr>
                  </w:pPr>
                </w:p>
                <w:p w:rsidR="00C6451F" w:rsidRPr="006550E8" w:rsidRDefault="00C6451F" w:rsidP="0050368D">
                  <w:pPr>
                    <w:pStyle w:val="Titolo2"/>
                    <w:rPr>
                      <w:rFonts w:ascii="Verdana" w:hAnsi="Verdana"/>
                      <w:b/>
                      <w:color w:val="D9D9D9"/>
                      <w:sz w:val="20"/>
                      <w:lang w:val="it-IT"/>
                    </w:rPr>
                  </w:pPr>
                  <w:r w:rsidRPr="006550E8">
                    <w:rPr>
                      <w:rFonts w:ascii="Verdana" w:hAnsi="Verdana"/>
                      <w:b/>
                      <w:lang w:val="it-IT"/>
                    </w:rPr>
                    <w:t>PERIODO:</w:t>
                  </w:r>
                  <w:r w:rsidRPr="006550E8">
                    <w:rPr>
                      <w:rFonts w:ascii="Verdana" w:hAnsi="Verdana"/>
                      <w:lang w:val="it-IT"/>
                    </w:rPr>
                    <w:br/>
                  </w:r>
                  <w:r w:rsidRPr="006550E8">
                    <w:rPr>
                      <w:rFonts w:ascii="Verdana" w:hAnsi="Verdana"/>
                      <w:b/>
                      <w:color w:val="D9D9D9"/>
                      <w:sz w:val="24"/>
                      <w:lang w:val="it-IT"/>
                    </w:rPr>
                    <w:t>inserire qui</w:t>
                  </w:r>
                  <w:r w:rsidRPr="006550E8">
                    <w:rPr>
                      <w:rFonts w:ascii="Verdana" w:hAnsi="Verdana"/>
                      <w:b/>
                      <w:color w:val="D9D9D9"/>
                      <w:sz w:val="24"/>
                      <w:lang w:val="it-IT"/>
                    </w:rPr>
                    <w:br/>
                  </w:r>
                  <w:r w:rsidRPr="006550E8">
                    <w:rPr>
                      <w:rFonts w:ascii="Verdana" w:hAnsi="Verdana"/>
                      <w:color w:val="D9D9D9"/>
                      <w:sz w:val="16"/>
                      <w:lang w:val="it-IT"/>
                    </w:rPr>
                    <w:t>(dal /_ /_ /_ al /_ /_ /_ o in corso)</w:t>
                  </w:r>
                </w:p>
                <w:p w:rsidR="00C6451F" w:rsidRPr="006550E8" w:rsidRDefault="00C6451F" w:rsidP="0050368D">
                  <w:pPr>
                    <w:pStyle w:val="Line"/>
                    <w:rPr>
                      <w:rFonts w:ascii="Verdana" w:hAnsi="Verdana"/>
                      <w:lang w:val="it-IT"/>
                    </w:rPr>
                  </w:pPr>
                </w:p>
                <w:p w:rsidR="00C6451F" w:rsidRPr="00C6451F" w:rsidRDefault="00C6451F" w:rsidP="0050368D">
                  <w:pPr>
                    <w:pStyle w:val="Titolo2"/>
                    <w:rPr>
                      <w:color w:val="0070C0"/>
                      <w:lang w:val="it-IT"/>
                    </w:rPr>
                  </w:pPr>
                </w:p>
              </w:tc>
            </w:tr>
            <w:tr w:rsidR="00C6451F" w:rsidRPr="00FF50A7" w:rsidTr="0050368D">
              <w:trPr>
                <w:trHeight w:hRule="exact" w:val="180"/>
              </w:trPr>
              <w:tc>
                <w:tcPr>
                  <w:tcW w:w="3456" w:type="dxa"/>
                  <w:shd w:val="clear" w:color="auto" w:fill="FFFFFF"/>
                </w:tcPr>
                <w:p w:rsidR="00C6451F" w:rsidRPr="00C6451F" w:rsidRDefault="00C6451F" w:rsidP="0050368D">
                  <w:pPr>
                    <w:rPr>
                      <w:rFonts w:ascii="Verdana" w:hAnsi="Verdana"/>
                      <w:lang w:val="it-IT"/>
                    </w:rPr>
                  </w:pPr>
                </w:p>
              </w:tc>
            </w:tr>
            <w:tr w:rsidR="00C6451F" w:rsidRPr="00B92EE5" w:rsidTr="0050368D">
              <w:trPr>
                <w:trHeight w:hRule="exact" w:val="4401"/>
              </w:trPr>
              <w:tc>
                <w:tcPr>
                  <w:tcW w:w="3456" w:type="dxa"/>
                  <w:shd w:val="clear" w:color="auto" w:fill="C3B374"/>
                </w:tcPr>
                <w:p w:rsidR="00C6451F" w:rsidRPr="0013764B" w:rsidRDefault="00C6451F" w:rsidP="0050368D">
                  <w:pPr>
                    <w:pStyle w:val="Titolo3"/>
                    <w:spacing w:after="0"/>
                    <w:rPr>
                      <w:rFonts w:ascii="Verdana" w:hAnsi="Verdana"/>
                      <w:b/>
                      <w:color w:val="F2F2F2" w:themeColor="background2" w:themeShade="F2"/>
                      <w:lang w:val="it-IT"/>
                    </w:rPr>
                  </w:pPr>
                  <w:r w:rsidRPr="0013764B">
                    <w:rPr>
                      <w:rFonts w:ascii="Verdana" w:hAnsi="Verdana"/>
                      <w:b/>
                      <w:sz w:val="28"/>
                      <w:lang w:val="it-IT"/>
                    </w:rPr>
                    <w:br/>
                    <w:t>TERMINI DI ISCRIZIONE:</w:t>
                  </w:r>
                  <w:r w:rsidRPr="0013764B">
                    <w:rPr>
                      <w:rFonts w:ascii="Verdana" w:hAnsi="Verdana"/>
                      <w:sz w:val="20"/>
                      <w:lang w:val="it-IT"/>
                    </w:rPr>
                    <w:br/>
                  </w:r>
                  <w:r w:rsidRPr="0013764B">
                    <w:rPr>
                      <w:rFonts w:ascii="Verdana" w:hAnsi="Verdana"/>
                      <w:sz w:val="20"/>
                      <w:lang w:val="it-IT"/>
                    </w:rPr>
                    <w:br/>
                  </w:r>
                  <w:r w:rsidR="00FF50A7">
                    <w:rPr>
                      <w:rFonts w:ascii="Verdana" w:hAnsi="Verdana"/>
                      <w:color w:val="FFFFFF" w:themeColor="background1"/>
                      <w:lang w:val="it-IT"/>
                    </w:rPr>
                    <w:t>4</w:t>
                  </w:r>
                  <w:r w:rsidR="00CC5E21" w:rsidRPr="0013764B">
                    <w:rPr>
                      <w:rFonts w:ascii="Verdana" w:hAnsi="Verdana"/>
                      <w:b/>
                      <w:color w:val="F2F2F2" w:themeColor="background2" w:themeShade="F2"/>
                      <w:lang w:val="it-IT"/>
                    </w:rPr>
                    <w:t xml:space="preserve"> </w:t>
                  </w:r>
                  <w:r w:rsidR="00FF50A7">
                    <w:rPr>
                      <w:rFonts w:ascii="Verdana" w:hAnsi="Verdana"/>
                      <w:b/>
                      <w:color w:val="F2F2F2" w:themeColor="background2" w:themeShade="F2"/>
                      <w:lang w:val="it-IT"/>
                    </w:rPr>
                    <w:t>febbraio 2019</w:t>
                  </w:r>
                  <w:bookmarkStart w:id="0" w:name="_GoBack"/>
                  <w:bookmarkEnd w:id="0"/>
                </w:p>
                <w:p w:rsidR="00C6451F" w:rsidRPr="0013764B" w:rsidRDefault="00CC5E21" w:rsidP="0050368D">
                  <w:pPr>
                    <w:pStyle w:val="Titolo3"/>
                    <w:spacing w:after="0"/>
                    <w:rPr>
                      <w:rFonts w:ascii="Verdana" w:hAnsi="Verdana"/>
                      <w:b/>
                      <w:color w:val="F2F2F2" w:themeColor="background2" w:themeShade="F2"/>
                      <w:lang w:val="it-IT"/>
                    </w:rPr>
                  </w:pPr>
                  <w:proofErr w:type="gramStart"/>
                  <w:r w:rsidRPr="0013764B">
                    <w:rPr>
                      <w:rFonts w:ascii="Verdana" w:hAnsi="Verdana"/>
                      <w:b/>
                      <w:color w:val="F2F2F2" w:themeColor="background2" w:themeShade="F2"/>
                      <w:lang w:val="it-IT"/>
                    </w:rPr>
                    <w:t>1</w:t>
                  </w:r>
                  <w:r w:rsidR="00C6451F" w:rsidRPr="0013764B">
                    <w:rPr>
                      <w:rFonts w:ascii="Verdana" w:hAnsi="Verdana"/>
                      <w:b/>
                      <w:color w:val="F2F2F2" w:themeColor="background2" w:themeShade="F2"/>
                      <w:lang w:val="it-IT"/>
                    </w:rPr>
                    <w:t xml:space="preserve"> MARZO</w:t>
                  </w:r>
                  <w:proofErr w:type="gramEnd"/>
                  <w:r w:rsidR="006C1EAA" w:rsidRPr="0013764B">
                    <w:rPr>
                      <w:rFonts w:ascii="Verdana" w:hAnsi="Verdana"/>
                      <w:b/>
                      <w:color w:val="F2F2F2" w:themeColor="background2" w:themeShade="F2"/>
                      <w:lang w:val="it-IT"/>
                    </w:rPr>
                    <w:t xml:space="preserve"> </w:t>
                  </w:r>
                  <w:r w:rsidR="00C6451F" w:rsidRPr="0013764B">
                    <w:rPr>
                      <w:rFonts w:ascii="Verdana" w:hAnsi="Verdana"/>
                      <w:b/>
                      <w:color w:val="F2F2F2" w:themeColor="background2" w:themeShade="F2"/>
                      <w:lang w:val="it-IT"/>
                    </w:rPr>
                    <w:t>2019</w:t>
                  </w:r>
                </w:p>
                <w:p w:rsidR="00C6451F" w:rsidRDefault="00C6451F" w:rsidP="004E5B63">
                  <w:pPr>
                    <w:pStyle w:val="Titolo3"/>
                    <w:spacing w:after="0"/>
                    <w:rPr>
                      <w:rFonts w:ascii="Verdana" w:hAnsi="Verdana"/>
                      <w:b/>
                      <w:color w:val="F2F2F2" w:themeColor="background2" w:themeShade="F2"/>
                      <w:lang w:val="it-IT"/>
                    </w:rPr>
                  </w:pPr>
                  <w:r w:rsidRPr="0013764B">
                    <w:rPr>
                      <w:rFonts w:ascii="Verdana" w:hAnsi="Verdana"/>
                      <w:b/>
                      <w:color w:val="F2F2F2" w:themeColor="background2" w:themeShade="F2"/>
                      <w:lang w:val="it-IT"/>
                    </w:rPr>
                    <w:t>15 MARZO 2019</w:t>
                  </w:r>
                </w:p>
                <w:p w:rsidR="001522B1" w:rsidRPr="0013764B" w:rsidRDefault="004E5B63" w:rsidP="004E5B63">
                  <w:pPr>
                    <w:pStyle w:val="Titolo3"/>
                    <w:spacing w:after="0"/>
                    <w:rPr>
                      <w:rFonts w:ascii="Verdana" w:hAnsi="Verdana"/>
                      <w:b/>
                      <w:lang w:val="it-IT"/>
                    </w:rPr>
                  </w:pPr>
                  <w:r w:rsidRPr="004E5B63">
                    <w:rPr>
                      <w:rFonts w:ascii="Verdana" w:hAnsi="Verdana"/>
                      <w:b/>
                      <w:color w:val="F2F2F2" w:themeColor="background2" w:themeShade="F2"/>
                      <w:lang w:val="it-IT"/>
                    </w:rPr>
                    <w:t>22 marzo 2019</w:t>
                  </w:r>
                </w:p>
              </w:tc>
            </w:tr>
          </w:tbl>
          <w:p w:rsidR="00C6451F" w:rsidRPr="006550E8" w:rsidRDefault="00C6451F" w:rsidP="0050368D">
            <w:pPr>
              <w:rPr>
                <w:rFonts w:ascii="Verdana" w:hAnsi="Verdana"/>
                <w:lang w:val="it-IT"/>
              </w:rPr>
            </w:pPr>
          </w:p>
          <w:p w:rsidR="00C6451F" w:rsidRPr="006550E8" w:rsidRDefault="00C6451F" w:rsidP="0050368D">
            <w:pPr>
              <w:rPr>
                <w:rFonts w:ascii="Verdana" w:hAnsi="Verdana"/>
                <w:lang w:val="it-IT"/>
              </w:rPr>
            </w:pPr>
          </w:p>
          <w:p w:rsidR="00C6451F" w:rsidRPr="006550E8" w:rsidRDefault="00C6451F" w:rsidP="0050368D">
            <w:pPr>
              <w:rPr>
                <w:rFonts w:ascii="Verdana" w:hAnsi="Verdana"/>
                <w:lang w:val="it-IT"/>
              </w:rPr>
            </w:pPr>
          </w:p>
          <w:p w:rsidR="00C6451F" w:rsidRPr="006550E8" w:rsidRDefault="00C6451F" w:rsidP="0050368D">
            <w:pPr>
              <w:rPr>
                <w:rFonts w:ascii="Verdana" w:hAnsi="Verdana"/>
                <w:lang w:val="it-IT"/>
              </w:rPr>
            </w:pPr>
          </w:p>
          <w:p w:rsidR="00C6451F" w:rsidRPr="006550E8" w:rsidRDefault="00C6451F" w:rsidP="0050368D">
            <w:pPr>
              <w:rPr>
                <w:rFonts w:ascii="Verdana" w:hAnsi="Verdana"/>
                <w:lang w:val="it-IT"/>
              </w:rPr>
            </w:pPr>
          </w:p>
          <w:p w:rsidR="00C6451F" w:rsidRPr="006550E8" w:rsidRDefault="00C6451F" w:rsidP="0050368D">
            <w:pPr>
              <w:rPr>
                <w:rFonts w:ascii="Verdana" w:hAnsi="Verdana"/>
                <w:lang w:val="it-IT"/>
              </w:rPr>
            </w:pPr>
          </w:p>
          <w:p w:rsidR="00C6451F" w:rsidRPr="006550E8" w:rsidRDefault="00C6451F" w:rsidP="0050368D">
            <w:pPr>
              <w:rPr>
                <w:rFonts w:ascii="Verdana" w:hAnsi="Verdana"/>
                <w:lang w:val="it-IT"/>
              </w:rPr>
            </w:pPr>
          </w:p>
        </w:tc>
      </w:tr>
    </w:tbl>
    <w:p w:rsidR="00C6451F" w:rsidRPr="001E49C7" w:rsidRDefault="00C6451F" w:rsidP="00C6451F">
      <w:pPr>
        <w:pStyle w:val="MediumShading1-Accent11"/>
        <w:rPr>
          <w:rFonts w:ascii="Verdana" w:hAnsi="Verdana"/>
          <w:b/>
          <w:color w:val="FFFFFF"/>
          <w:sz w:val="20"/>
          <w:szCs w:val="20"/>
          <w:lang w:val="it-IT"/>
        </w:rPr>
      </w:pPr>
    </w:p>
    <w:p w:rsidR="001E49C7" w:rsidRDefault="001E49C7" w:rsidP="00C6451F">
      <w:pPr>
        <w:pStyle w:val="MediumShading1-Accent11"/>
        <w:rPr>
          <w:rFonts w:ascii="Verdana" w:hAnsi="Verdana"/>
          <w:sz w:val="12"/>
          <w:lang w:val="it-IT"/>
        </w:rPr>
      </w:pPr>
      <w:r>
        <w:rPr>
          <w:rFonts w:ascii="Verdana" w:hAnsi="Verdana"/>
          <w:noProof/>
          <w:sz w:val="12"/>
          <w:lang w:val="it-IT"/>
        </w:rPr>
        <w:lastRenderedPageBreak/>
        <w:drawing>
          <wp:inline distT="0" distB="0" distL="0" distR="0" wp14:anchorId="3E6BD0D9">
            <wp:extent cx="6887845" cy="1276350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84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49C7" w:rsidRPr="006550E8" w:rsidRDefault="001E49C7" w:rsidP="00C6451F">
      <w:pPr>
        <w:pStyle w:val="MediumShading1-Accent11"/>
        <w:rPr>
          <w:rFonts w:ascii="Verdana" w:hAnsi="Verdana"/>
          <w:sz w:val="12"/>
          <w:lang w:val="it-IT"/>
        </w:rPr>
      </w:pPr>
    </w:p>
    <w:p w:rsidR="0034661D" w:rsidRPr="00967DA5" w:rsidRDefault="0034661D" w:rsidP="0034661D">
      <w:pPr>
        <w:pStyle w:val="Paragrafoelenco"/>
        <w:numPr>
          <w:ilvl w:val="0"/>
          <w:numId w:val="25"/>
        </w:numPr>
        <w:rPr>
          <w:rFonts w:ascii="Verdana" w:eastAsia="Calibri" w:hAnsi="Verdana"/>
          <w:color w:val="000000"/>
          <w:sz w:val="18"/>
          <w:szCs w:val="18"/>
          <w:lang w:val="it-IT" w:eastAsia="en-US"/>
        </w:rPr>
      </w:pPr>
      <w:r w:rsidRPr="0034661D">
        <w:rPr>
          <w:rFonts w:ascii="Verdana" w:eastAsia="Calibri" w:hAnsi="Verdana"/>
          <w:color w:val="000000"/>
          <w:sz w:val="18"/>
          <w:szCs w:val="18"/>
          <w:lang w:val="it-IT" w:eastAsia="en-US"/>
        </w:rPr>
        <w:t xml:space="preserve">Rientrano in questa categoria i prodotti o i servizi di comunicazione che hanno registrato una crescita duratura in Italia per più di </w:t>
      </w:r>
      <w:r w:rsidRPr="00967DA5">
        <w:rPr>
          <w:rFonts w:ascii="Verdana" w:eastAsia="Calibri" w:hAnsi="Verdana"/>
          <w:color w:val="000000"/>
          <w:sz w:val="18"/>
          <w:szCs w:val="18"/>
          <w:lang w:val="it-IT" w:eastAsia="en-US"/>
        </w:rPr>
        <w:t xml:space="preserve">3 anni. </w:t>
      </w:r>
      <w:r w:rsidRPr="00967DA5">
        <w:rPr>
          <w:rFonts w:ascii="Verdana" w:eastAsia="Calibri" w:hAnsi="Verdana"/>
          <w:color w:val="000000"/>
          <w:sz w:val="18"/>
          <w:szCs w:val="18"/>
          <w:lang w:val="it-IT" w:eastAsia="en-US"/>
        </w:rPr>
        <w:br/>
      </w:r>
    </w:p>
    <w:p w:rsidR="0034661D" w:rsidRPr="00967DA5" w:rsidRDefault="0034661D" w:rsidP="0034661D">
      <w:pPr>
        <w:pStyle w:val="Paragrafoelenco"/>
        <w:numPr>
          <w:ilvl w:val="0"/>
          <w:numId w:val="25"/>
        </w:numPr>
        <w:rPr>
          <w:rFonts w:ascii="Verdana" w:eastAsia="Calibri" w:hAnsi="Verdana"/>
          <w:color w:val="000000"/>
          <w:sz w:val="18"/>
          <w:szCs w:val="18"/>
          <w:lang w:val="it-IT" w:eastAsia="en-US"/>
        </w:rPr>
      </w:pPr>
      <w:r w:rsidRPr="00967DA5">
        <w:rPr>
          <w:rFonts w:ascii="Verdana" w:eastAsia="Calibri" w:hAnsi="Verdana"/>
          <w:color w:val="000000"/>
          <w:sz w:val="18"/>
          <w:szCs w:val="18"/>
          <w:lang w:val="it-IT" w:eastAsia="en-US"/>
        </w:rPr>
        <w:t xml:space="preserve">I risultati presentati </w:t>
      </w:r>
      <w:r w:rsidR="008662EC" w:rsidRPr="00967DA5">
        <w:rPr>
          <w:rFonts w:ascii="Verdana" w:eastAsia="Calibri" w:hAnsi="Verdana"/>
          <w:color w:val="000000"/>
          <w:sz w:val="18"/>
          <w:szCs w:val="18"/>
          <w:lang w:val="it-IT" w:eastAsia="en-US"/>
        </w:rPr>
        <w:t>possono</w:t>
      </w:r>
      <w:r w:rsidRPr="00967DA5">
        <w:rPr>
          <w:rFonts w:ascii="Verdana" w:eastAsia="Calibri" w:hAnsi="Verdana"/>
          <w:color w:val="000000"/>
          <w:sz w:val="18"/>
          <w:szCs w:val="18"/>
          <w:lang w:val="it-IT" w:eastAsia="en-US"/>
        </w:rPr>
        <w:t xml:space="preserve"> risalire al </w:t>
      </w:r>
      <w:proofErr w:type="gramStart"/>
      <w:r w:rsidRPr="00967DA5">
        <w:rPr>
          <w:rFonts w:ascii="Verdana" w:eastAsia="Calibri" w:hAnsi="Verdana"/>
          <w:color w:val="000000"/>
          <w:sz w:val="18"/>
          <w:szCs w:val="18"/>
          <w:lang w:val="it-IT" w:eastAsia="en-US"/>
        </w:rPr>
        <w:t>1 Marzo</w:t>
      </w:r>
      <w:proofErr w:type="gramEnd"/>
      <w:r w:rsidRPr="00967DA5">
        <w:rPr>
          <w:rFonts w:ascii="Verdana" w:eastAsia="Calibri" w:hAnsi="Verdana"/>
          <w:color w:val="000000"/>
          <w:sz w:val="18"/>
          <w:szCs w:val="18"/>
          <w:lang w:val="it-IT" w:eastAsia="en-US"/>
        </w:rPr>
        <w:t xml:space="preserve"> 201</w:t>
      </w:r>
      <w:r w:rsidR="00C4007C">
        <w:rPr>
          <w:rFonts w:ascii="Verdana" w:eastAsia="Calibri" w:hAnsi="Verdana"/>
          <w:color w:val="000000"/>
          <w:sz w:val="18"/>
          <w:szCs w:val="18"/>
          <w:lang w:val="it-IT" w:eastAsia="en-US"/>
        </w:rPr>
        <w:t>5</w:t>
      </w:r>
      <w:r w:rsidR="008662EC" w:rsidRPr="00967DA5">
        <w:rPr>
          <w:rFonts w:ascii="Verdana" w:eastAsia="Calibri" w:hAnsi="Verdana"/>
          <w:color w:val="000000"/>
          <w:sz w:val="18"/>
          <w:szCs w:val="18"/>
          <w:lang w:val="it-IT" w:eastAsia="en-US"/>
        </w:rPr>
        <w:t xml:space="preserve"> </w:t>
      </w:r>
      <w:r w:rsidRPr="00967DA5">
        <w:rPr>
          <w:rFonts w:ascii="Verdana" w:eastAsia="Calibri" w:hAnsi="Verdana"/>
          <w:color w:val="000000"/>
          <w:sz w:val="18"/>
          <w:szCs w:val="18"/>
          <w:lang w:val="it-IT" w:eastAsia="en-US"/>
        </w:rPr>
        <w:t xml:space="preserve">e includere i risultati </w:t>
      </w:r>
      <w:r w:rsidR="0013764B">
        <w:rPr>
          <w:rFonts w:ascii="Verdana" w:eastAsia="Calibri" w:hAnsi="Verdana"/>
          <w:color w:val="000000"/>
          <w:sz w:val="18"/>
          <w:szCs w:val="18"/>
          <w:lang w:val="it-IT" w:eastAsia="en-US"/>
        </w:rPr>
        <w:t>dell’ultimo anno considerato</w:t>
      </w:r>
      <w:r w:rsidRPr="00967DA5">
        <w:rPr>
          <w:rFonts w:ascii="Verdana" w:eastAsia="Calibri" w:hAnsi="Verdana"/>
          <w:color w:val="000000"/>
          <w:sz w:val="18"/>
          <w:szCs w:val="18"/>
          <w:lang w:val="it-IT" w:eastAsia="en-US"/>
        </w:rPr>
        <w:t>. Deve esserci un obiettivo comune nella strategia e nelle esecuzioni creative; con una continuità dei principali elementi esecutivi (ad es. testimonial, jingle, claim, ecc.) a dimostrazione dell'efficacia nel tempo. Nel rispondere fare riferimento al primo anno e spiegare quali cambiamenti sono intervenuti nel tempo e per quali motivi</w:t>
      </w:r>
      <w:r w:rsidR="00135632" w:rsidRPr="00967DA5">
        <w:rPr>
          <w:rFonts w:ascii="Verdana" w:eastAsia="Calibri" w:hAnsi="Verdana"/>
          <w:color w:val="000000"/>
          <w:sz w:val="18"/>
          <w:szCs w:val="18"/>
          <w:lang w:val="it-IT" w:eastAsia="en-US"/>
        </w:rPr>
        <w:t>.</w:t>
      </w:r>
      <w:r w:rsidR="00135632" w:rsidRPr="00967DA5">
        <w:rPr>
          <w:rFonts w:ascii="Verdana" w:eastAsia="Calibri" w:hAnsi="Verdana"/>
          <w:color w:val="000000"/>
          <w:sz w:val="18"/>
          <w:szCs w:val="18"/>
          <w:lang w:val="it-IT" w:eastAsia="en-US"/>
        </w:rPr>
        <w:br/>
      </w:r>
    </w:p>
    <w:p w:rsidR="00C6451F" w:rsidRPr="00967DA5" w:rsidRDefault="0034661D" w:rsidP="0034661D">
      <w:pPr>
        <w:pStyle w:val="Paragrafoelenco"/>
        <w:numPr>
          <w:ilvl w:val="0"/>
          <w:numId w:val="25"/>
        </w:numPr>
        <w:rPr>
          <w:rFonts w:ascii="Verdana" w:eastAsia="Calibri" w:hAnsi="Verdana"/>
          <w:color w:val="000000"/>
          <w:sz w:val="18"/>
          <w:szCs w:val="18"/>
          <w:lang w:val="it-IT" w:eastAsia="en-US"/>
        </w:rPr>
      </w:pPr>
      <w:r w:rsidRPr="00967DA5">
        <w:rPr>
          <w:rFonts w:ascii="Verdana" w:eastAsia="Calibri" w:hAnsi="Verdana"/>
          <w:color w:val="000000"/>
          <w:sz w:val="18"/>
          <w:szCs w:val="18"/>
          <w:lang w:val="it-IT" w:eastAsia="en-US"/>
        </w:rPr>
        <w:t xml:space="preserve">Devono essere forniti dati riferiti al primo anno, ad un anno intermedio e all'anno più recente. </w:t>
      </w:r>
    </w:p>
    <w:p w:rsidR="00135632" w:rsidRPr="00967DA5" w:rsidRDefault="00E16FF5" w:rsidP="00135632">
      <w:pPr>
        <w:pStyle w:val="Paragrafoelenco"/>
        <w:numPr>
          <w:ilvl w:val="1"/>
          <w:numId w:val="25"/>
        </w:numPr>
        <w:rPr>
          <w:rFonts w:ascii="Verdana" w:eastAsia="Calibri" w:hAnsi="Verdana"/>
          <w:color w:val="000000"/>
          <w:sz w:val="18"/>
          <w:szCs w:val="18"/>
          <w:lang w:val="it-IT" w:eastAsia="en-US"/>
        </w:rPr>
      </w:pPr>
      <w:r>
        <w:rPr>
          <w:rFonts w:ascii="Verdana" w:eastAsia="Calibri" w:hAnsi="Verdana"/>
          <w:color w:val="000000"/>
          <w:sz w:val="18"/>
          <w:szCs w:val="18"/>
          <w:lang w:val="it-IT" w:eastAsia="en-US"/>
        </w:rPr>
        <w:t xml:space="preserve">È </w:t>
      </w:r>
      <w:r w:rsidR="00135632" w:rsidRPr="00967DA5">
        <w:rPr>
          <w:rFonts w:ascii="Verdana" w:eastAsia="Calibri" w:hAnsi="Verdana"/>
          <w:color w:val="000000"/>
          <w:sz w:val="18"/>
          <w:szCs w:val="18"/>
          <w:lang w:val="it-IT" w:eastAsia="en-US"/>
        </w:rPr>
        <w:t xml:space="preserve">possibile fornire anche dati precedenti alla </w:t>
      </w:r>
      <w:proofErr w:type="spellStart"/>
      <w:r w:rsidR="00135632" w:rsidRPr="00967DA5">
        <w:rPr>
          <w:rFonts w:ascii="Verdana" w:eastAsia="Calibri" w:hAnsi="Verdana"/>
          <w:color w:val="000000"/>
          <w:sz w:val="18"/>
          <w:szCs w:val="18"/>
          <w:lang w:val="it-IT" w:eastAsia="en-US"/>
        </w:rPr>
        <w:t>realizzazone</w:t>
      </w:r>
      <w:proofErr w:type="spellEnd"/>
      <w:r w:rsidR="00135632" w:rsidRPr="00967DA5">
        <w:rPr>
          <w:rFonts w:ascii="Verdana" w:eastAsia="Calibri" w:hAnsi="Verdana"/>
          <w:color w:val="000000"/>
          <w:sz w:val="18"/>
          <w:szCs w:val="18"/>
          <w:lang w:val="it-IT" w:eastAsia="en-US"/>
        </w:rPr>
        <w:t xml:space="preserve"> della campagna</w:t>
      </w:r>
      <w:r w:rsidR="00135632" w:rsidRPr="00967DA5">
        <w:rPr>
          <w:lang w:val="it-IT"/>
        </w:rPr>
        <w:t xml:space="preserve"> </w:t>
      </w:r>
      <w:r w:rsidR="00135632" w:rsidRPr="00967DA5">
        <w:rPr>
          <w:rFonts w:ascii="Verdana" w:eastAsia="Calibri" w:hAnsi="Verdana"/>
          <w:color w:val="000000"/>
          <w:sz w:val="18"/>
          <w:szCs w:val="18"/>
          <w:lang w:val="it-IT" w:eastAsia="en-US"/>
        </w:rPr>
        <w:t>per descrivere il contesto</w:t>
      </w:r>
    </w:p>
    <w:p w:rsidR="00135632" w:rsidRPr="00967DA5" w:rsidRDefault="00135632" w:rsidP="00135632">
      <w:pPr>
        <w:pStyle w:val="Paragrafoelenco"/>
        <w:numPr>
          <w:ilvl w:val="1"/>
          <w:numId w:val="25"/>
        </w:numPr>
        <w:rPr>
          <w:rFonts w:ascii="Verdana" w:eastAsia="Calibri" w:hAnsi="Verdana"/>
          <w:color w:val="000000"/>
          <w:sz w:val="18"/>
          <w:szCs w:val="18"/>
          <w:lang w:val="it-IT" w:eastAsia="en-US"/>
        </w:rPr>
      </w:pPr>
      <w:r w:rsidRPr="00967DA5">
        <w:rPr>
          <w:rFonts w:ascii="Verdana" w:eastAsia="Calibri" w:hAnsi="Verdana"/>
          <w:color w:val="000000"/>
          <w:sz w:val="18"/>
          <w:szCs w:val="18"/>
          <w:lang w:val="it-IT" w:eastAsia="en-US"/>
        </w:rPr>
        <w:t>I risultati valutati dai giudici saranno quelli riferiti al periodo di validità (</w:t>
      </w:r>
      <w:r w:rsidRPr="00967DA5">
        <w:rPr>
          <w:rFonts w:ascii="Verdana" w:eastAsia="Calibri" w:hAnsi="Verdana"/>
          <w:i/>
          <w:color w:val="000000"/>
          <w:sz w:val="18"/>
          <w:szCs w:val="18"/>
          <w:lang w:val="it-IT" w:eastAsia="en-US"/>
        </w:rPr>
        <w:t>vedi oltre</w:t>
      </w:r>
      <w:r w:rsidRPr="00967DA5">
        <w:rPr>
          <w:rFonts w:ascii="Verdana" w:eastAsia="Calibri" w:hAnsi="Verdana"/>
          <w:color w:val="000000"/>
          <w:sz w:val="18"/>
          <w:szCs w:val="18"/>
          <w:lang w:val="it-IT" w:eastAsia="en-US"/>
        </w:rPr>
        <w:t>)</w:t>
      </w:r>
    </w:p>
    <w:p w:rsidR="00C6451F" w:rsidRPr="00967DA5" w:rsidRDefault="00C6451F" w:rsidP="00C6451F">
      <w:pPr>
        <w:spacing w:after="120" w:line="288" w:lineRule="auto"/>
        <w:rPr>
          <w:rFonts w:ascii="Verdana" w:hAnsi="Verdana"/>
          <w:color w:val="auto"/>
          <w:sz w:val="19"/>
          <w:szCs w:val="19"/>
          <w:lang w:val="it-IT"/>
        </w:rPr>
      </w:pPr>
      <w:r w:rsidRPr="00967DA5">
        <w:rPr>
          <w:rFonts w:ascii="Verdana" w:hAnsi="Verdana"/>
          <w:color w:val="auto"/>
          <w:sz w:val="19"/>
          <w:szCs w:val="19"/>
          <w:lang w:val="it-IT"/>
        </w:rPr>
        <w:t>L’iscrizione si finalizza esclusivamente sul portale online dedicato.</w:t>
      </w:r>
    </w:p>
    <w:p w:rsidR="00C6451F" w:rsidRPr="00967DA5" w:rsidRDefault="00C6451F" w:rsidP="00C6451F">
      <w:pPr>
        <w:spacing w:after="120" w:line="288" w:lineRule="auto"/>
        <w:rPr>
          <w:rFonts w:ascii="Verdana" w:hAnsi="Verdana"/>
          <w:color w:val="auto"/>
          <w:sz w:val="19"/>
          <w:szCs w:val="19"/>
          <w:lang w:val="it-IT"/>
        </w:rPr>
      </w:pPr>
      <w:r w:rsidRPr="00967DA5">
        <w:rPr>
          <w:rFonts w:ascii="Verdana" w:hAnsi="Verdana"/>
          <w:color w:val="auto"/>
          <w:sz w:val="19"/>
          <w:szCs w:val="19"/>
          <w:lang w:val="it-IT"/>
        </w:rPr>
        <w:t>Questo documento può essere utilizzato come linee guida per la compilazione del modulo d’iscrizione online.</w:t>
      </w:r>
    </w:p>
    <w:p w:rsidR="00C6451F" w:rsidRDefault="00C6451F" w:rsidP="00601A29">
      <w:pPr>
        <w:spacing w:after="120" w:line="288" w:lineRule="auto"/>
        <w:rPr>
          <w:rFonts w:ascii="Verdana" w:hAnsi="Verdana"/>
          <w:color w:val="auto"/>
          <w:sz w:val="19"/>
          <w:szCs w:val="19"/>
          <w:lang w:val="it-IT"/>
        </w:rPr>
      </w:pPr>
      <w:r w:rsidRPr="00967DA5">
        <w:rPr>
          <w:rFonts w:ascii="Verdana" w:hAnsi="Verdana"/>
          <w:color w:val="auto"/>
          <w:sz w:val="19"/>
          <w:szCs w:val="19"/>
          <w:lang w:val="it-IT"/>
        </w:rPr>
        <w:t>Consigliamo di utilizzarlo come bozza cartacea, seguendo le istruzioni e i consigli indicati in ogni sezione, anche per confrontarvi con tutti i componenti del team nel predisporre le risposte che andranno poi copiate sul portale</w:t>
      </w:r>
      <w:r w:rsidR="0013764B">
        <w:rPr>
          <w:rFonts w:ascii="Verdana" w:hAnsi="Verdana"/>
          <w:color w:val="auto"/>
          <w:sz w:val="19"/>
          <w:szCs w:val="19"/>
          <w:lang w:val="it-IT"/>
        </w:rPr>
        <w:t xml:space="preserve"> </w:t>
      </w:r>
      <w:r w:rsidRPr="00967DA5">
        <w:rPr>
          <w:rFonts w:ascii="Verdana" w:hAnsi="Verdana"/>
          <w:color w:val="auto"/>
          <w:sz w:val="19"/>
          <w:szCs w:val="19"/>
          <w:lang w:val="it-IT"/>
        </w:rPr>
        <w:t>d’iscrizione.</w:t>
      </w:r>
    </w:p>
    <w:p w:rsidR="0097216A" w:rsidRPr="00967DA5" w:rsidRDefault="0097216A" w:rsidP="00601A29">
      <w:pPr>
        <w:spacing w:after="120" w:line="288" w:lineRule="auto"/>
        <w:rPr>
          <w:rFonts w:ascii="Verdana" w:hAnsi="Verdana"/>
          <w:color w:val="auto"/>
          <w:sz w:val="19"/>
          <w:szCs w:val="19"/>
          <w:lang w:val="it-IT"/>
        </w:rPr>
      </w:pPr>
    </w:p>
    <w:p w:rsidR="00C6451F" w:rsidRPr="00967DA5" w:rsidRDefault="00C6451F" w:rsidP="00C6451F">
      <w:pPr>
        <w:pStyle w:val="Titolo1"/>
        <w:rPr>
          <w:rFonts w:ascii="Verdana" w:hAnsi="Verdana"/>
          <w:bCs w:val="0"/>
          <w:color w:val="000000" w:themeColor="text1"/>
          <w:sz w:val="24"/>
          <w:szCs w:val="24"/>
          <w:lang w:val="it-IT"/>
        </w:rPr>
      </w:pPr>
      <w:r w:rsidRPr="00967DA5">
        <w:rPr>
          <w:rFonts w:ascii="Verdana" w:hAnsi="Verdana"/>
          <w:bCs w:val="0"/>
          <w:color w:val="000000" w:themeColor="text1"/>
          <w:sz w:val="24"/>
          <w:szCs w:val="24"/>
          <w:lang w:val="it-IT"/>
        </w:rPr>
        <w:t>PERIODO DI VALIDITÀ</w:t>
      </w:r>
    </w:p>
    <w:p w:rsidR="00C6451F" w:rsidRPr="00967DA5" w:rsidRDefault="00C6451F" w:rsidP="00C6451F">
      <w:pPr>
        <w:spacing w:after="120" w:line="288" w:lineRule="auto"/>
        <w:rPr>
          <w:rFonts w:ascii="Verdana" w:eastAsia="Calibri" w:hAnsi="Verdana"/>
          <w:color w:val="000000"/>
          <w:sz w:val="19"/>
          <w:szCs w:val="19"/>
          <w:lang w:val="it-IT" w:eastAsia="en-US"/>
        </w:rPr>
      </w:pPr>
      <w:r w:rsidRPr="00967DA5">
        <w:rPr>
          <w:rFonts w:ascii="Verdana" w:eastAsia="Calibri" w:hAnsi="Verdana"/>
          <w:color w:val="000000"/>
          <w:sz w:val="19"/>
          <w:szCs w:val="19"/>
          <w:lang w:val="it-IT" w:eastAsia="en-US"/>
        </w:rPr>
        <w:t xml:space="preserve">La campagna dovrà essersi svolta in Italia </w:t>
      </w:r>
      <w:bookmarkStart w:id="1" w:name="_Hlk528252206"/>
      <w:r w:rsidRPr="00967DA5">
        <w:rPr>
          <w:rFonts w:ascii="Verdana" w:eastAsia="Calibri" w:hAnsi="Verdana"/>
          <w:b/>
          <w:color w:val="000000"/>
          <w:sz w:val="19"/>
          <w:szCs w:val="19"/>
          <w:lang w:val="it-IT" w:eastAsia="en-US"/>
        </w:rPr>
        <w:t xml:space="preserve">tra il </w:t>
      </w:r>
      <w:proofErr w:type="gramStart"/>
      <w:r w:rsidRPr="00967DA5">
        <w:rPr>
          <w:rFonts w:ascii="Verdana" w:eastAsia="Calibri" w:hAnsi="Verdana"/>
          <w:b/>
          <w:color w:val="000000"/>
          <w:sz w:val="19"/>
          <w:szCs w:val="19"/>
          <w:lang w:val="it-IT" w:eastAsia="en-US"/>
        </w:rPr>
        <w:t>1</w:t>
      </w:r>
      <w:r w:rsidR="0013764B">
        <w:rPr>
          <w:rFonts w:ascii="Verdana" w:eastAsia="Calibri" w:hAnsi="Verdana"/>
          <w:b/>
          <w:color w:val="000000"/>
          <w:sz w:val="19"/>
          <w:szCs w:val="19"/>
          <w:lang w:val="it-IT" w:eastAsia="en-US"/>
        </w:rPr>
        <w:t xml:space="preserve"> </w:t>
      </w:r>
      <w:r w:rsidRPr="00967DA5">
        <w:rPr>
          <w:rFonts w:ascii="Verdana" w:eastAsia="Calibri" w:hAnsi="Verdana"/>
          <w:b/>
          <w:color w:val="000000"/>
          <w:sz w:val="19"/>
          <w:szCs w:val="19"/>
          <w:lang w:val="it-IT" w:eastAsia="en-US"/>
        </w:rPr>
        <w:t>marzo</w:t>
      </w:r>
      <w:proofErr w:type="gramEnd"/>
      <w:r w:rsidRPr="00967DA5">
        <w:rPr>
          <w:rFonts w:ascii="Verdana" w:eastAsia="Calibri" w:hAnsi="Verdana"/>
          <w:b/>
          <w:color w:val="000000"/>
          <w:sz w:val="19"/>
          <w:szCs w:val="19"/>
          <w:lang w:val="it-IT" w:eastAsia="en-US"/>
        </w:rPr>
        <w:t xml:space="preserve"> 201</w:t>
      </w:r>
      <w:r w:rsidR="00C4007C">
        <w:rPr>
          <w:rFonts w:ascii="Verdana" w:eastAsia="Calibri" w:hAnsi="Verdana"/>
          <w:b/>
          <w:color w:val="000000"/>
          <w:sz w:val="19"/>
          <w:szCs w:val="19"/>
          <w:lang w:val="it-IT" w:eastAsia="en-US"/>
        </w:rPr>
        <w:t>5</w:t>
      </w:r>
      <w:r w:rsidR="008662EC" w:rsidRPr="00967DA5">
        <w:rPr>
          <w:rFonts w:ascii="Verdana" w:eastAsia="Calibri" w:hAnsi="Verdana"/>
          <w:b/>
          <w:color w:val="000000"/>
          <w:sz w:val="19"/>
          <w:szCs w:val="19"/>
          <w:lang w:val="it-IT" w:eastAsia="en-US"/>
        </w:rPr>
        <w:t xml:space="preserve"> </w:t>
      </w:r>
      <w:r w:rsidRPr="00967DA5">
        <w:rPr>
          <w:rFonts w:ascii="Verdana" w:eastAsia="Calibri" w:hAnsi="Verdana"/>
          <w:b/>
          <w:color w:val="000000"/>
          <w:sz w:val="19"/>
          <w:szCs w:val="19"/>
          <w:lang w:val="it-IT" w:eastAsia="en-US"/>
        </w:rPr>
        <w:t>e il 28 febbraio 2019</w:t>
      </w:r>
      <w:bookmarkEnd w:id="1"/>
      <w:r w:rsidRPr="00967DA5">
        <w:rPr>
          <w:rFonts w:ascii="Verdana" w:eastAsia="Calibri" w:hAnsi="Verdana"/>
          <w:b/>
          <w:color w:val="000000"/>
          <w:sz w:val="19"/>
          <w:szCs w:val="19"/>
          <w:lang w:val="it-IT" w:eastAsia="en-US"/>
        </w:rPr>
        <w:t xml:space="preserve"> e i risultati prodotti dovranno fare riferimento a questo periodo.</w:t>
      </w:r>
    </w:p>
    <w:p w:rsidR="0097216A" w:rsidRDefault="0097216A" w:rsidP="00C6451F">
      <w:pPr>
        <w:pStyle w:val="MediumShading1-Accent11"/>
        <w:rPr>
          <w:rFonts w:ascii="Verdana" w:hAnsi="Verdana"/>
          <w:b/>
          <w:color w:val="000000" w:themeColor="text1"/>
          <w:lang w:val="it-IT"/>
        </w:rPr>
      </w:pPr>
    </w:p>
    <w:p w:rsidR="0097216A" w:rsidRDefault="0097216A" w:rsidP="00C6451F">
      <w:pPr>
        <w:pStyle w:val="MediumShading1-Accent11"/>
        <w:rPr>
          <w:rFonts w:ascii="Verdana" w:hAnsi="Verdana"/>
          <w:b/>
          <w:color w:val="000000" w:themeColor="text1"/>
          <w:lang w:val="it-IT"/>
        </w:rPr>
      </w:pPr>
    </w:p>
    <w:p w:rsidR="00C6451F" w:rsidRPr="00967DA5" w:rsidRDefault="00C6451F" w:rsidP="00C6451F">
      <w:pPr>
        <w:pStyle w:val="MediumShading1-Accent11"/>
        <w:rPr>
          <w:rFonts w:ascii="Verdana" w:hAnsi="Verdana"/>
          <w:b/>
          <w:color w:val="000000" w:themeColor="text1"/>
          <w:lang w:val="it-IT"/>
        </w:rPr>
      </w:pPr>
      <w:r w:rsidRPr="00967DA5">
        <w:rPr>
          <w:rFonts w:ascii="Verdana" w:hAnsi="Verdana"/>
          <w:b/>
          <w:color w:val="000000" w:themeColor="text1"/>
          <w:lang w:val="it-IT"/>
        </w:rPr>
        <w:t xml:space="preserve">REQUISITI DI INSERIMENTO </w:t>
      </w:r>
    </w:p>
    <w:p w:rsidR="00CD0B39" w:rsidRPr="00967DA5" w:rsidRDefault="00C6451F" w:rsidP="00CD0B39">
      <w:pPr>
        <w:pStyle w:val="MediumShading1-Accent11"/>
        <w:rPr>
          <w:rFonts w:ascii="Verdana" w:hAnsi="Verdana"/>
          <w:b/>
          <w:color w:val="000000" w:themeColor="text1"/>
          <w:lang w:val="it-IT"/>
        </w:rPr>
      </w:pPr>
      <w:r w:rsidRPr="00967DA5">
        <w:rPr>
          <w:rFonts w:ascii="Verdana" w:hAnsi="Verdana"/>
          <w:b/>
          <w:color w:val="000000" w:themeColor="text1"/>
          <w:lang w:val="it-IT"/>
        </w:rPr>
        <w:t>ATTENZIONE AI POSSIBILI MOTIVI DI ESCLUSIONE</w:t>
      </w:r>
      <w:r w:rsidR="00CD0B39" w:rsidRPr="00967DA5">
        <w:rPr>
          <w:rFonts w:ascii="Verdana" w:hAnsi="Verdana"/>
          <w:b/>
          <w:color w:val="000000" w:themeColor="text1"/>
          <w:lang w:val="it-IT"/>
        </w:rPr>
        <w:br/>
      </w:r>
    </w:p>
    <w:p w:rsidR="00C6451F" w:rsidRPr="00967DA5" w:rsidRDefault="00CD0B39" w:rsidP="00CD0B39">
      <w:pPr>
        <w:pStyle w:val="MediumShading1-Accent11"/>
        <w:numPr>
          <w:ilvl w:val="0"/>
          <w:numId w:val="29"/>
        </w:numPr>
        <w:rPr>
          <w:rFonts w:ascii="Verdana" w:hAnsi="Verdana"/>
          <w:color w:val="auto"/>
          <w:sz w:val="19"/>
          <w:szCs w:val="19"/>
          <w:lang w:val="it-IT"/>
        </w:rPr>
      </w:pPr>
      <w:r w:rsidRPr="00967DA5">
        <w:rPr>
          <w:rFonts w:ascii="Verdana" w:hAnsi="Verdana"/>
          <w:b/>
          <w:color w:val="AD9841"/>
          <w:sz w:val="19"/>
          <w:szCs w:val="19"/>
          <w:lang w:val="it-IT"/>
        </w:rPr>
        <w:t xml:space="preserve">Fonte dei dati </w:t>
      </w:r>
      <w:r w:rsidR="00F81048" w:rsidRPr="0013764B">
        <w:rPr>
          <w:rFonts w:ascii="Verdana" w:hAnsi="Verdana"/>
          <w:color w:val="auto"/>
          <w:sz w:val="19"/>
          <w:szCs w:val="19"/>
          <w:lang w:val="it-IT"/>
        </w:rPr>
        <w:t>Per</w:t>
      </w:r>
      <w:r w:rsidR="0013764B" w:rsidRPr="0013764B">
        <w:rPr>
          <w:rFonts w:ascii="Verdana" w:hAnsi="Verdana"/>
          <w:color w:val="auto"/>
          <w:sz w:val="19"/>
          <w:szCs w:val="19"/>
          <w:lang w:val="it-IT"/>
        </w:rPr>
        <w:t xml:space="preserve"> </w:t>
      </w:r>
      <w:r w:rsidR="00F81048" w:rsidRPr="00967DA5">
        <w:rPr>
          <w:rFonts w:ascii="Verdana" w:hAnsi="Verdana"/>
          <w:color w:val="auto"/>
          <w:sz w:val="19"/>
          <w:szCs w:val="19"/>
          <w:lang w:val="it-IT"/>
        </w:rPr>
        <w:t xml:space="preserve">tutti i dati </w:t>
      </w:r>
      <w:proofErr w:type="gramStart"/>
      <w:r w:rsidR="00F81048" w:rsidRPr="00967DA5">
        <w:rPr>
          <w:rFonts w:ascii="Verdana" w:hAnsi="Verdana"/>
          <w:color w:val="auto"/>
          <w:sz w:val="19"/>
          <w:szCs w:val="19"/>
          <w:lang w:val="it-IT"/>
        </w:rPr>
        <w:t>andranno</w:t>
      </w:r>
      <w:r w:rsidR="00E16FF5">
        <w:rPr>
          <w:rFonts w:ascii="Verdana" w:hAnsi="Verdana"/>
          <w:color w:val="auto"/>
          <w:sz w:val="19"/>
          <w:szCs w:val="19"/>
          <w:lang w:val="it-IT"/>
        </w:rPr>
        <w:t xml:space="preserve"> </w:t>
      </w:r>
      <w:r w:rsidR="00F81048" w:rsidRPr="00967DA5">
        <w:rPr>
          <w:rFonts w:ascii="Verdana" w:hAnsi="Verdana"/>
          <w:color w:val="auto"/>
          <w:sz w:val="19"/>
          <w:szCs w:val="19"/>
          <w:lang w:val="it-IT"/>
        </w:rPr>
        <w:t>indicati</w:t>
      </w:r>
      <w:proofErr w:type="gramEnd"/>
      <w:r w:rsidR="00F81048" w:rsidRPr="00967DA5">
        <w:rPr>
          <w:rFonts w:ascii="Verdana" w:hAnsi="Verdana"/>
          <w:color w:val="auto"/>
          <w:sz w:val="19"/>
          <w:szCs w:val="19"/>
          <w:lang w:val="it-IT"/>
        </w:rPr>
        <w:t xml:space="preserve"> </w:t>
      </w:r>
      <w:r w:rsidR="00A20BE6" w:rsidRPr="00967DA5">
        <w:rPr>
          <w:rFonts w:ascii="Verdana" w:hAnsi="Verdana"/>
          <w:color w:val="auto"/>
          <w:sz w:val="19"/>
          <w:szCs w:val="19"/>
          <w:lang w:val="it-IT"/>
        </w:rPr>
        <w:t xml:space="preserve">la fonte di origine e il periodo di riferimento. </w:t>
      </w:r>
      <w:r w:rsidRPr="00967DA5">
        <w:rPr>
          <w:rFonts w:ascii="Verdana" w:hAnsi="Verdana"/>
          <w:color w:val="auto"/>
          <w:sz w:val="19"/>
          <w:szCs w:val="19"/>
          <w:lang w:val="it-IT"/>
        </w:rPr>
        <w:t xml:space="preserve">I dati senza indicazione della fonte non verranno presi in considerazione dai giudici. </w:t>
      </w:r>
      <w:r w:rsidRPr="00967DA5">
        <w:rPr>
          <w:rFonts w:ascii="Verdana" w:hAnsi="Verdana"/>
          <w:color w:val="auto"/>
          <w:sz w:val="19"/>
          <w:szCs w:val="19"/>
          <w:lang w:val="it-IT"/>
        </w:rPr>
        <w:br/>
      </w:r>
    </w:p>
    <w:p w:rsidR="00F81048" w:rsidRPr="00967DA5" w:rsidRDefault="00CD0B39" w:rsidP="00F81048">
      <w:pPr>
        <w:pStyle w:val="Paragrafoelenco"/>
        <w:numPr>
          <w:ilvl w:val="0"/>
          <w:numId w:val="27"/>
        </w:numPr>
        <w:rPr>
          <w:rFonts w:ascii="Verdana" w:hAnsi="Verdana"/>
          <w:color w:val="000000" w:themeColor="text1"/>
          <w:sz w:val="19"/>
          <w:szCs w:val="19"/>
          <w:lang w:val="it-IT"/>
        </w:rPr>
      </w:pPr>
      <w:r w:rsidRPr="00967DA5">
        <w:rPr>
          <w:rFonts w:ascii="Verdana" w:hAnsi="Verdana"/>
          <w:b/>
          <w:color w:val="AD9841"/>
          <w:sz w:val="19"/>
          <w:szCs w:val="19"/>
          <w:lang w:val="it-IT"/>
        </w:rPr>
        <w:t>Limiti di parole</w:t>
      </w:r>
      <w:r w:rsidR="00F47D90" w:rsidRPr="00967DA5">
        <w:rPr>
          <w:rFonts w:ascii="Verdana" w:hAnsi="Verdana"/>
          <w:b/>
          <w:color w:val="AD9841"/>
          <w:sz w:val="19"/>
          <w:szCs w:val="19"/>
          <w:lang w:val="it-IT"/>
        </w:rPr>
        <w:t xml:space="preserve">. </w:t>
      </w:r>
      <w:r w:rsidRPr="00967DA5">
        <w:rPr>
          <w:rFonts w:ascii="Verdana" w:hAnsi="Verdana"/>
          <w:b/>
          <w:color w:val="AD9841"/>
          <w:sz w:val="19"/>
          <w:szCs w:val="19"/>
          <w:lang w:val="it-IT"/>
        </w:rPr>
        <w:t xml:space="preserve"> </w:t>
      </w:r>
      <w:r w:rsidRPr="00967DA5">
        <w:rPr>
          <w:rFonts w:ascii="Verdana" w:hAnsi="Verdana"/>
          <w:color w:val="000000" w:themeColor="text1"/>
          <w:sz w:val="19"/>
          <w:szCs w:val="19"/>
          <w:lang w:val="it-IT"/>
        </w:rPr>
        <w:t>Devono essere rigorosamente rispettati gli spazi previst</w:t>
      </w:r>
      <w:r w:rsidR="00F81048" w:rsidRPr="00967DA5">
        <w:rPr>
          <w:rFonts w:ascii="Verdana" w:hAnsi="Verdana"/>
          <w:color w:val="000000" w:themeColor="text1"/>
          <w:sz w:val="19"/>
          <w:szCs w:val="19"/>
          <w:lang w:val="it-IT"/>
        </w:rPr>
        <w:t>i</w:t>
      </w:r>
      <w:r w:rsidRPr="00967DA5">
        <w:rPr>
          <w:rFonts w:ascii="Verdana" w:hAnsi="Verdana"/>
          <w:color w:val="000000" w:themeColor="text1"/>
          <w:sz w:val="19"/>
          <w:szCs w:val="19"/>
          <w:lang w:val="it-IT"/>
        </w:rPr>
        <w:t xml:space="preserve"> per ogni risposta</w:t>
      </w:r>
      <w:r w:rsidR="00F81048" w:rsidRPr="00967DA5">
        <w:rPr>
          <w:rFonts w:ascii="Verdana" w:hAnsi="Verdana"/>
          <w:b/>
          <w:color w:val="000000" w:themeColor="text1"/>
          <w:sz w:val="19"/>
          <w:szCs w:val="19"/>
          <w:lang w:val="it-IT"/>
        </w:rPr>
        <w:t xml:space="preserve">. </w:t>
      </w:r>
      <w:proofErr w:type="gramStart"/>
      <w:r w:rsidR="00F81048" w:rsidRPr="00967DA5">
        <w:rPr>
          <w:rFonts w:ascii="Verdana" w:hAnsi="Verdana"/>
          <w:color w:val="000000" w:themeColor="text1"/>
          <w:sz w:val="19"/>
          <w:szCs w:val="19"/>
          <w:lang w:val="it-IT"/>
        </w:rPr>
        <w:t>E’</w:t>
      </w:r>
      <w:proofErr w:type="gramEnd"/>
      <w:r w:rsidR="0013764B">
        <w:rPr>
          <w:rFonts w:ascii="Verdana" w:hAnsi="Verdana"/>
          <w:color w:val="000000" w:themeColor="text1"/>
          <w:sz w:val="19"/>
          <w:szCs w:val="19"/>
          <w:lang w:val="it-IT"/>
        </w:rPr>
        <w:t xml:space="preserve"> </w:t>
      </w:r>
      <w:r w:rsidR="00F81048" w:rsidRPr="00967DA5">
        <w:rPr>
          <w:rFonts w:ascii="Verdana" w:hAnsi="Verdana"/>
          <w:color w:val="000000" w:themeColor="text1"/>
          <w:sz w:val="19"/>
          <w:szCs w:val="19"/>
          <w:lang w:val="it-IT"/>
        </w:rPr>
        <w:t>obbligatorio rispondere a tutte le domande: viene premiata la brevit</w:t>
      </w:r>
      <w:r w:rsidR="0013764B">
        <w:rPr>
          <w:rFonts w:ascii="Verdana" w:hAnsi="Verdana"/>
          <w:color w:val="000000" w:themeColor="text1"/>
          <w:sz w:val="19"/>
          <w:szCs w:val="19"/>
          <w:lang w:val="it-IT"/>
        </w:rPr>
        <w:t>à</w:t>
      </w:r>
      <w:r w:rsidR="00F81048" w:rsidRPr="00967DA5">
        <w:rPr>
          <w:rFonts w:ascii="Verdana" w:hAnsi="Verdana"/>
          <w:color w:val="000000" w:themeColor="text1"/>
          <w:sz w:val="19"/>
          <w:szCs w:val="19"/>
          <w:lang w:val="it-IT"/>
        </w:rPr>
        <w:t xml:space="preserve"> e la chiarezza. Anche se il numero di parole consentite è ampio, tenere sempre presente che i giudici incoraggiano la brevità.</w:t>
      </w:r>
    </w:p>
    <w:p w:rsidR="00C6451F" w:rsidRPr="00967DA5" w:rsidRDefault="00C6451F" w:rsidP="00C6451F">
      <w:pPr>
        <w:pStyle w:val="MediumShading1-Accent11"/>
        <w:numPr>
          <w:ilvl w:val="0"/>
          <w:numId w:val="22"/>
        </w:numPr>
        <w:spacing w:after="120" w:line="288" w:lineRule="auto"/>
        <w:ind w:left="357" w:hanging="357"/>
        <w:rPr>
          <w:rFonts w:ascii="Verdana" w:hAnsi="Verdana"/>
          <w:b/>
          <w:color w:val="AD9841"/>
          <w:sz w:val="19"/>
          <w:szCs w:val="19"/>
          <w:lang w:val="it-IT"/>
        </w:rPr>
      </w:pPr>
      <w:r w:rsidRPr="00967DA5">
        <w:rPr>
          <w:rFonts w:ascii="Verdana" w:hAnsi="Verdana"/>
          <w:b/>
          <w:color w:val="AD9841"/>
          <w:sz w:val="19"/>
          <w:szCs w:val="19"/>
          <w:lang w:val="it-IT"/>
        </w:rPr>
        <w:t xml:space="preserve">Grafici e tabelle. </w:t>
      </w:r>
      <w:r w:rsidRPr="00967DA5">
        <w:rPr>
          <w:rFonts w:ascii="Verdana" w:hAnsi="Verdana"/>
          <w:color w:val="auto"/>
          <w:sz w:val="19"/>
          <w:szCs w:val="19"/>
          <w:lang w:val="it-IT"/>
        </w:rPr>
        <w:t>Per fornire tutti gli elementi necessari ad inquadrare il caso specifico possono essere utilizzati tabelle</w:t>
      </w:r>
      <w:r w:rsidR="00381F23" w:rsidRPr="00967DA5">
        <w:rPr>
          <w:rFonts w:ascii="Verdana" w:hAnsi="Verdana"/>
          <w:color w:val="auto"/>
          <w:sz w:val="19"/>
          <w:szCs w:val="19"/>
          <w:lang w:val="it-IT"/>
        </w:rPr>
        <w:t xml:space="preserve"> e </w:t>
      </w:r>
      <w:r w:rsidRPr="00967DA5">
        <w:rPr>
          <w:rFonts w:ascii="Verdana" w:hAnsi="Verdana"/>
          <w:color w:val="auto"/>
          <w:sz w:val="19"/>
          <w:szCs w:val="19"/>
          <w:lang w:val="it-IT"/>
        </w:rPr>
        <w:t xml:space="preserve">grafici </w:t>
      </w:r>
      <w:r w:rsidR="00986FFC" w:rsidRPr="00967DA5">
        <w:rPr>
          <w:rFonts w:ascii="Verdana" w:hAnsi="Verdana"/>
          <w:color w:val="auto"/>
          <w:sz w:val="19"/>
          <w:szCs w:val="19"/>
          <w:lang w:val="it-IT"/>
        </w:rPr>
        <w:t xml:space="preserve">che </w:t>
      </w:r>
      <w:r w:rsidRPr="00967DA5">
        <w:rPr>
          <w:rFonts w:ascii="Verdana" w:hAnsi="Verdana"/>
          <w:color w:val="auto"/>
          <w:sz w:val="19"/>
          <w:szCs w:val="19"/>
          <w:lang w:val="it-IT"/>
        </w:rPr>
        <w:t>devono essere salvati come immagine .jpg. Le dimensioni devono essere tali da essere leggibili quando vengono visualizzati sul portale di registrazione. (si consiglia 700-900 pixel di larghezza o altezza).</w:t>
      </w:r>
      <w:r w:rsidR="00F81048" w:rsidRPr="00967DA5">
        <w:rPr>
          <w:rFonts w:ascii="Verdana" w:hAnsi="Verdana"/>
          <w:color w:val="auto"/>
          <w:sz w:val="19"/>
          <w:szCs w:val="19"/>
          <w:lang w:val="it-IT"/>
        </w:rPr>
        <w:t xml:space="preserve"> </w:t>
      </w:r>
    </w:p>
    <w:p w:rsidR="00C6451F" w:rsidRPr="00967DA5" w:rsidRDefault="00C6451F" w:rsidP="00C6451F">
      <w:pPr>
        <w:pStyle w:val="MediumShading1-Accent11"/>
        <w:numPr>
          <w:ilvl w:val="0"/>
          <w:numId w:val="22"/>
        </w:numPr>
        <w:spacing w:after="120" w:line="288" w:lineRule="auto"/>
        <w:ind w:left="357" w:hanging="357"/>
        <w:rPr>
          <w:rFonts w:ascii="Verdana" w:hAnsi="Verdana"/>
          <w:color w:val="auto"/>
          <w:sz w:val="19"/>
          <w:szCs w:val="19"/>
          <w:lang w:val="it-IT"/>
        </w:rPr>
      </w:pPr>
      <w:r w:rsidRPr="00967DA5">
        <w:rPr>
          <w:rFonts w:ascii="Verdana" w:hAnsi="Verdana"/>
          <w:b/>
          <w:color w:val="AD9841"/>
          <w:sz w:val="19"/>
          <w:szCs w:val="19"/>
          <w:lang w:val="it-IT"/>
        </w:rPr>
        <w:t>Creatività</w:t>
      </w:r>
      <w:r w:rsidRPr="00967DA5">
        <w:rPr>
          <w:rFonts w:ascii="Verdana" w:hAnsi="Verdana"/>
          <w:color w:val="auto"/>
          <w:sz w:val="19"/>
          <w:szCs w:val="19"/>
          <w:lang w:val="it-IT"/>
        </w:rPr>
        <w:t xml:space="preserve">: Non includere immagini della creatività o altre immagini (inclusi </w:t>
      </w:r>
      <w:proofErr w:type="spellStart"/>
      <w:r w:rsidRPr="00967DA5">
        <w:rPr>
          <w:rFonts w:ascii="Verdana" w:hAnsi="Verdana"/>
          <w:color w:val="auto"/>
          <w:sz w:val="19"/>
          <w:szCs w:val="19"/>
          <w:lang w:val="it-IT"/>
        </w:rPr>
        <w:t>screenshot</w:t>
      </w:r>
      <w:proofErr w:type="spellEnd"/>
      <w:r w:rsidRPr="00967DA5">
        <w:rPr>
          <w:rFonts w:ascii="Verdana" w:hAnsi="Verdana"/>
          <w:color w:val="auto"/>
          <w:sz w:val="19"/>
          <w:szCs w:val="19"/>
          <w:lang w:val="it-IT"/>
        </w:rPr>
        <w:t xml:space="preserve"> dei social media) nella parte scritta del modulo di iscrizione, ma utilizzare la sezione specifica</w:t>
      </w:r>
      <w:r w:rsidR="0013764B">
        <w:rPr>
          <w:rFonts w:ascii="Verdana" w:hAnsi="Verdana"/>
          <w:color w:val="auto"/>
          <w:sz w:val="19"/>
          <w:szCs w:val="19"/>
          <w:lang w:val="it-IT"/>
        </w:rPr>
        <w:t>.</w:t>
      </w:r>
    </w:p>
    <w:p w:rsidR="00C6451F" w:rsidRPr="00967DA5" w:rsidRDefault="00C6451F" w:rsidP="00C6451F">
      <w:pPr>
        <w:pStyle w:val="MediumShading1-Accent11"/>
        <w:numPr>
          <w:ilvl w:val="0"/>
          <w:numId w:val="22"/>
        </w:numPr>
        <w:spacing w:after="120" w:line="288" w:lineRule="auto"/>
        <w:ind w:left="357" w:hanging="357"/>
        <w:rPr>
          <w:rFonts w:ascii="Verdana" w:hAnsi="Verdana"/>
          <w:color w:val="auto"/>
          <w:sz w:val="19"/>
          <w:szCs w:val="19"/>
          <w:lang w:val="it-IT"/>
        </w:rPr>
      </w:pPr>
      <w:r w:rsidRPr="00967DA5">
        <w:rPr>
          <w:rFonts w:ascii="Verdana" w:hAnsi="Verdana"/>
          <w:color w:val="auto"/>
          <w:sz w:val="19"/>
          <w:szCs w:val="19"/>
          <w:lang w:val="it-IT"/>
        </w:rPr>
        <w:t>Non sono ammessi</w:t>
      </w:r>
      <w:r w:rsidRPr="00967DA5">
        <w:rPr>
          <w:rFonts w:ascii="Verdana" w:hAnsi="Verdana"/>
          <w:b/>
          <w:color w:val="AD9841"/>
          <w:sz w:val="19"/>
          <w:szCs w:val="19"/>
          <w:lang w:val="it-IT"/>
        </w:rPr>
        <w:t xml:space="preserve"> link a siti Web esterni</w:t>
      </w:r>
      <w:r w:rsidRPr="00967DA5">
        <w:rPr>
          <w:rFonts w:ascii="Verdana" w:hAnsi="Verdana"/>
          <w:color w:val="auto"/>
          <w:sz w:val="19"/>
          <w:szCs w:val="19"/>
          <w:lang w:val="it-IT"/>
        </w:rPr>
        <w:t>: i giudici possono esaminare solo i contenuti forniti per iscritto sul modulo di iscrizione e negli esempi creativi.</w:t>
      </w:r>
    </w:p>
    <w:p w:rsidR="00C6451F" w:rsidRPr="00B84466" w:rsidRDefault="00C6451F" w:rsidP="00C6451F">
      <w:pPr>
        <w:pStyle w:val="MediumShading1-Accent11"/>
        <w:numPr>
          <w:ilvl w:val="0"/>
          <w:numId w:val="22"/>
        </w:numPr>
        <w:spacing w:after="120" w:line="288" w:lineRule="auto"/>
        <w:ind w:left="357" w:hanging="357"/>
        <w:rPr>
          <w:rFonts w:ascii="Verdana" w:hAnsi="Verdana"/>
          <w:color w:val="auto"/>
          <w:sz w:val="19"/>
          <w:szCs w:val="19"/>
          <w:lang w:val="it-IT"/>
        </w:rPr>
      </w:pPr>
      <w:r w:rsidRPr="00967DA5">
        <w:rPr>
          <w:rFonts w:ascii="Verdana" w:hAnsi="Verdana"/>
          <w:color w:val="auto"/>
          <w:sz w:val="19"/>
          <w:szCs w:val="19"/>
          <w:lang w:val="it-IT"/>
        </w:rPr>
        <w:lastRenderedPageBreak/>
        <w:t xml:space="preserve">Il </w:t>
      </w:r>
      <w:proofErr w:type="spellStart"/>
      <w:r w:rsidRPr="00967DA5">
        <w:rPr>
          <w:rFonts w:ascii="Verdana" w:hAnsi="Verdana"/>
          <w:color w:val="auto"/>
          <w:sz w:val="19"/>
          <w:szCs w:val="19"/>
          <w:lang w:val="it-IT"/>
        </w:rPr>
        <w:t>form</w:t>
      </w:r>
      <w:proofErr w:type="spellEnd"/>
      <w:r w:rsidRPr="00967DA5">
        <w:rPr>
          <w:rFonts w:ascii="Verdana" w:hAnsi="Verdana"/>
          <w:color w:val="auto"/>
          <w:sz w:val="19"/>
          <w:szCs w:val="19"/>
          <w:lang w:val="it-IT"/>
        </w:rPr>
        <w:t xml:space="preserve"> </w:t>
      </w:r>
      <w:r w:rsidRPr="00967DA5">
        <w:rPr>
          <w:rFonts w:ascii="Verdana" w:hAnsi="Verdana"/>
          <w:b/>
          <w:color w:val="AD9841" w:themeColor="accent1"/>
          <w:sz w:val="19"/>
          <w:szCs w:val="19"/>
          <w:lang w:val="it-IT"/>
        </w:rPr>
        <w:t>non deve</w:t>
      </w:r>
      <w:r w:rsidRPr="00967DA5">
        <w:rPr>
          <w:rFonts w:ascii="Verdana" w:hAnsi="Verdana"/>
          <w:color w:val="AD9841" w:themeColor="accent1"/>
          <w:sz w:val="19"/>
          <w:szCs w:val="19"/>
          <w:lang w:val="it-IT"/>
        </w:rPr>
        <w:t xml:space="preserve"> </w:t>
      </w:r>
      <w:r w:rsidRPr="00967DA5">
        <w:rPr>
          <w:rFonts w:ascii="Verdana" w:hAnsi="Verdana"/>
          <w:b/>
          <w:color w:val="AD9841" w:themeColor="accent1"/>
          <w:sz w:val="19"/>
          <w:szCs w:val="19"/>
          <w:lang w:val="it-IT"/>
        </w:rPr>
        <w:t xml:space="preserve">riportare </w:t>
      </w:r>
      <w:r w:rsidRPr="00967DA5">
        <w:rPr>
          <w:rFonts w:ascii="Verdana" w:hAnsi="Verdana"/>
          <w:color w:val="auto"/>
          <w:sz w:val="19"/>
          <w:szCs w:val="19"/>
          <w:lang w:val="it-IT"/>
        </w:rPr>
        <w:t xml:space="preserve">in alcuna parte il </w:t>
      </w:r>
      <w:r w:rsidRPr="00967DA5">
        <w:rPr>
          <w:rFonts w:ascii="Verdana" w:hAnsi="Verdana"/>
          <w:b/>
          <w:color w:val="AD9841" w:themeColor="accent1"/>
          <w:sz w:val="19"/>
          <w:szCs w:val="19"/>
          <w:lang w:val="it-IT"/>
        </w:rPr>
        <w:t>nome</w:t>
      </w:r>
      <w:r w:rsidRPr="00C629BF">
        <w:rPr>
          <w:rFonts w:ascii="Verdana" w:hAnsi="Verdana"/>
          <w:b/>
          <w:color w:val="AD9841" w:themeColor="accent1"/>
          <w:sz w:val="19"/>
          <w:szCs w:val="19"/>
          <w:lang w:val="it-IT"/>
        </w:rPr>
        <w:t xml:space="preserve"> dell’agenzia</w:t>
      </w:r>
      <w:r w:rsidRPr="00B84466">
        <w:rPr>
          <w:rFonts w:ascii="Verdana" w:hAnsi="Verdana"/>
          <w:color w:val="auto"/>
          <w:sz w:val="19"/>
          <w:szCs w:val="19"/>
          <w:lang w:val="it-IT"/>
        </w:rPr>
        <w:t>, pena l’esclusione.</w:t>
      </w:r>
    </w:p>
    <w:p w:rsidR="00C6451F" w:rsidRDefault="00C6451F" w:rsidP="00C6451F">
      <w:pPr>
        <w:pStyle w:val="MediumShading1-Accent11"/>
        <w:numPr>
          <w:ilvl w:val="0"/>
          <w:numId w:val="22"/>
        </w:numPr>
        <w:spacing w:after="120" w:line="288" w:lineRule="auto"/>
        <w:ind w:left="357" w:hanging="357"/>
        <w:rPr>
          <w:rFonts w:ascii="Verdana" w:hAnsi="Verdana"/>
          <w:color w:val="000000" w:themeColor="text1"/>
          <w:sz w:val="19"/>
          <w:szCs w:val="19"/>
          <w:lang w:val="it-IT"/>
        </w:rPr>
      </w:pPr>
      <w:r w:rsidRPr="00601A29">
        <w:rPr>
          <w:rFonts w:ascii="Verdana" w:hAnsi="Verdana"/>
          <w:color w:val="000000" w:themeColor="text1"/>
          <w:sz w:val="19"/>
          <w:szCs w:val="19"/>
          <w:lang w:val="it-IT"/>
        </w:rPr>
        <w:t xml:space="preserve">Consulta </w:t>
      </w:r>
      <w:r w:rsidR="00601A29">
        <w:rPr>
          <w:rFonts w:ascii="Verdana" w:hAnsi="Verdana"/>
          <w:b/>
          <w:color w:val="AD9841"/>
          <w:sz w:val="19"/>
          <w:szCs w:val="19"/>
          <w:lang w:val="it-IT"/>
        </w:rPr>
        <w:t xml:space="preserve">l’articolo 6 del regolamento </w:t>
      </w:r>
      <w:r w:rsidR="00601A29">
        <w:rPr>
          <w:rFonts w:ascii="Verdana" w:hAnsi="Verdana"/>
          <w:color w:val="000000" w:themeColor="text1"/>
          <w:sz w:val="19"/>
          <w:szCs w:val="19"/>
          <w:lang w:val="it-IT"/>
        </w:rPr>
        <w:t>per i</w:t>
      </w:r>
      <w:r w:rsidRPr="00601A29">
        <w:rPr>
          <w:rFonts w:ascii="Verdana" w:hAnsi="Verdana"/>
          <w:color w:val="000000" w:themeColor="text1"/>
          <w:sz w:val="19"/>
          <w:szCs w:val="19"/>
          <w:lang w:val="it-IT"/>
        </w:rPr>
        <w:t xml:space="preserve"> motivi che possono essere causa di squalifica.</w:t>
      </w:r>
    </w:p>
    <w:p w:rsidR="0097216A" w:rsidRDefault="0097216A" w:rsidP="0097216A">
      <w:pPr>
        <w:pStyle w:val="MediumShading1-Accent11"/>
        <w:spacing w:after="120" w:line="288" w:lineRule="auto"/>
        <w:rPr>
          <w:rFonts w:ascii="Verdana" w:hAnsi="Verdana"/>
          <w:color w:val="000000" w:themeColor="text1"/>
          <w:sz w:val="19"/>
          <w:szCs w:val="19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90"/>
      </w:tblGrid>
      <w:tr w:rsidR="005D3A48" w:rsidRPr="00D93E0C" w:rsidTr="003B7CF7">
        <w:tc>
          <w:tcPr>
            <w:tcW w:w="10790" w:type="dxa"/>
            <w:shd w:val="clear" w:color="auto" w:fill="C3B374"/>
            <w:vAlign w:val="center"/>
          </w:tcPr>
          <w:p w:rsidR="005D3A48" w:rsidRPr="00D93E0C" w:rsidRDefault="005D3A48" w:rsidP="003B7CF7">
            <w:pPr>
              <w:pStyle w:val="MediumShading1-Accent11"/>
              <w:spacing w:after="120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color w:val="FFFFFF"/>
                <w:sz w:val="28"/>
                <w:szCs w:val="19"/>
              </w:rPr>
              <w:t>ANAGRAFICA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8243"/>
      </w:tblGrid>
      <w:tr w:rsidR="00086806" w:rsidRPr="00086806" w:rsidTr="0013764B">
        <w:tc>
          <w:tcPr>
            <w:tcW w:w="2547" w:type="dxa"/>
          </w:tcPr>
          <w:p w:rsidR="00086806" w:rsidRPr="00086806" w:rsidRDefault="00086806" w:rsidP="00454D02">
            <w:pPr>
              <w:pStyle w:val="MediumShading1-Accent11"/>
              <w:rPr>
                <w:rFonts w:ascii="Verdana" w:hAnsi="Verdana"/>
                <w:b/>
                <w:sz w:val="18"/>
                <w:lang w:val="it-IT"/>
              </w:rPr>
            </w:pPr>
          </w:p>
          <w:p w:rsidR="00086806" w:rsidRDefault="00086806" w:rsidP="00454D02">
            <w:pPr>
              <w:pStyle w:val="MediumShading1-Accent11"/>
              <w:rPr>
                <w:rFonts w:ascii="Verdana" w:hAnsi="Verdana"/>
                <w:b/>
                <w:sz w:val="18"/>
                <w:lang w:val="it-IT"/>
              </w:rPr>
            </w:pPr>
            <w:r w:rsidRPr="00086806">
              <w:rPr>
                <w:rFonts w:ascii="Verdana" w:hAnsi="Verdana"/>
                <w:b/>
                <w:sz w:val="18"/>
                <w:lang w:val="it-IT"/>
              </w:rPr>
              <w:t>Brand</w:t>
            </w:r>
          </w:p>
          <w:p w:rsidR="0013764B" w:rsidRPr="00086806" w:rsidRDefault="0013764B" w:rsidP="00454D02">
            <w:pPr>
              <w:pStyle w:val="MediumShading1-Accent11"/>
              <w:rPr>
                <w:rFonts w:ascii="Verdana" w:hAnsi="Verdana"/>
                <w:b/>
                <w:sz w:val="18"/>
                <w:lang w:val="it-IT"/>
              </w:rPr>
            </w:pPr>
          </w:p>
        </w:tc>
        <w:tc>
          <w:tcPr>
            <w:tcW w:w="8243" w:type="dxa"/>
          </w:tcPr>
          <w:p w:rsidR="00086806" w:rsidRPr="00086806" w:rsidRDefault="00086806" w:rsidP="00454D02">
            <w:pPr>
              <w:pStyle w:val="MediumShading1-Accent11"/>
              <w:rPr>
                <w:rFonts w:ascii="Verdana" w:hAnsi="Verdana"/>
                <w:b/>
                <w:sz w:val="18"/>
                <w:lang w:val="it-IT"/>
              </w:rPr>
            </w:pPr>
          </w:p>
        </w:tc>
      </w:tr>
      <w:tr w:rsidR="00086806" w:rsidRPr="00086806" w:rsidTr="0013764B">
        <w:tc>
          <w:tcPr>
            <w:tcW w:w="2547" w:type="dxa"/>
          </w:tcPr>
          <w:p w:rsidR="00086806" w:rsidRPr="00086806" w:rsidRDefault="00086806" w:rsidP="00454D02">
            <w:pPr>
              <w:pStyle w:val="MediumShading1-Accent11"/>
              <w:rPr>
                <w:rFonts w:ascii="Verdana" w:hAnsi="Verdana"/>
                <w:b/>
                <w:sz w:val="18"/>
                <w:lang w:val="it-IT"/>
              </w:rPr>
            </w:pPr>
          </w:p>
          <w:p w:rsidR="00086806" w:rsidRDefault="00086806" w:rsidP="00454D02">
            <w:pPr>
              <w:pStyle w:val="MediumShading1-Accent11"/>
              <w:rPr>
                <w:rFonts w:ascii="Verdana" w:hAnsi="Verdana"/>
                <w:b/>
                <w:sz w:val="18"/>
                <w:lang w:val="it-IT"/>
              </w:rPr>
            </w:pPr>
            <w:r w:rsidRPr="00086806">
              <w:rPr>
                <w:rFonts w:ascii="Verdana" w:hAnsi="Verdana"/>
                <w:b/>
                <w:sz w:val="18"/>
                <w:lang w:val="it-IT"/>
              </w:rPr>
              <w:t>Titolo</w:t>
            </w:r>
          </w:p>
          <w:p w:rsidR="0013764B" w:rsidRPr="00086806" w:rsidRDefault="0013764B" w:rsidP="00454D02">
            <w:pPr>
              <w:pStyle w:val="MediumShading1-Accent11"/>
              <w:rPr>
                <w:rFonts w:ascii="Verdana" w:hAnsi="Verdana"/>
                <w:b/>
                <w:sz w:val="18"/>
                <w:lang w:val="it-IT"/>
              </w:rPr>
            </w:pPr>
          </w:p>
        </w:tc>
        <w:tc>
          <w:tcPr>
            <w:tcW w:w="8243" w:type="dxa"/>
          </w:tcPr>
          <w:p w:rsidR="00086806" w:rsidRPr="00086806" w:rsidRDefault="00086806" w:rsidP="00454D02">
            <w:pPr>
              <w:pStyle w:val="MediumShading1-Accent11"/>
              <w:rPr>
                <w:rFonts w:ascii="Verdana" w:hAnsi="Verdana"/>
                <w:b/>
                <w:sz w:val="18"/>
                <w:lang w:val="it-IT"/>
              </w:rPr>
            </w:pPr>
          </w:p>
        </w:tc>
      </w:tr>
      <w:tr w:rsidR="00086806" w:rsidRPr="00086806" w:rsidTr="0013764B">
        <w:tc>
          <w:tcPr>
            <w:tcW w:w="2547" w:type="dxa"/>
          </w:tcPr>
          <w:p w:rsidR="00086806" w:rsidRPr="00086806" w:rsidRDefault="00086806" w:rsidP="00454D02">
            <w:pPr>
              <w:pStyle w:val="MediumShading1-Accent11"/>
              <w:rPr>
                <w:rFonts w:ascii="Verdana" w:hAnsi="Verdana"/>
                <w:b/>
                <w:sz w:val="18"/>
                <w:lang w:val="it-IT"/>
              </w:rPr>
            </w:pPr>
          </w:p>
          <w:p w:rsidR="00086806" w:rsidRDefault="00086806" w:rsidP="00454D02">
            <w:pPr>
              <w:pStyle w:val="MediumShading1-Accent11"/>
              <w:rPr>
                <w:rFonts w:ascii="Verdana" w:hAnsi="Verdana"/>
                <w:b/>
                <w:sz w:val="18"/>
                <w:lang w:val="it-IT"/>
              </w:rPr>
            </w:pPr>
            <w:r w:rsidRPr="00086806">
              <w:rPr>
                <w:rFonts w:ascii="Verdana" w:hAnsi="Verdana"/>
                <w:b/>
                <w:sz w:val="18"/>
                <w:lang w:val="it-IT"/>
              </w:rPr>
              <w:t>Categoria</w:t>
            </w:r>
          </w:p>
          <w:p w:rsidR="0013764B" w:rsidRPr="00086806" w:rsidRDefault="0013764B" w:rsidP="00454D02">
            <w:pPr>
              <w:pStyle w:val="MediumShading1-Accent11"/>
              <w:rPr>
                <w:rFonts w:ascii="Verdana" w:hAnsi="Verdana"/>
                <w:b/>
                <w:sz w:val="18"/>
                <w:lang w:val="it-IT"/>
              </w:rPr>
            </w:pPr>
          </w:p>
        </w:tc>
        <w:tc>
          <w:tcPr>
            <w:tcW w:w="8243" w:type="dxa"/>
          </w:tcPr>
          <w:p w:rsidR="00086806" w:rsidRPr="00F77293" w:rsidRDefault="00086806" w:rsidP="00454D02">
            <w:pPr>
              <w:pStyle w:val="MediumShading1-Accent11"/>
              <w:rPr>
                <w:rFonts w:ascii="Verdana" w:hAnsi="Verdana"/>
                <w:i/>
                <w:sz w:val="18"/>
                <w:lang w:val="it-IT"/>
              </w:rPr>
            </w:pPr>
          </w:p>
        </w:tc>
      </w:tr>
      <w:tr w:rsidR="00086806" w:rsidRPr="00FF50A7" w:rsidTr="0013764B">
        <w:tc>
          <w:tcPr>
            <w:tcW w:w="2547" w:type="dxa"/>
          </w:tcPr>
          <w:p w:rsidR="00086806" w:rsidRPr="00086806" w:rsidRDefault="00086806" w:rsidP="00454D02">
            <w:pPr>
              <w:pStyle w:val="MediumShading1-Accent11"/>
              <w:rPr>
                <w:rFonts w:ascii="Verdana" w:hAnsi="Verdana"/>
                <w:b/>
                <w:sz w:val="18"/>
                <w:lang w:val="it-IT"/>
              </w:rPr>
            </w:pPr>
          </w:p>
          <w:p w:rsidR="00086806" w:rsidRPr="00086806" w:rsidRDefault="00086806" w:rsidP="00454D02">
            <w:pPr>
              <w:pStyle w:val="MediumShading1-Accent11"/>
              <w:rPr>
                <w:rFonts w:ascii="Verdana" w:hAnsi="Verdana"/>
                <w:b/>
                <w:sz w:val="18"/>
                <w:lang w:val="it-IT"/>
              </w:rPr>
            </w:pPr>
            <w:r w:rsidRPr="00086806">
              <w:rPr>
                <w:rFonts w:ascii="Verdana" w:hAnsi="Verdana"/>
                <w:b/>
                <w:sz w:val="18"/>
                <w:lang w:val="it-IT"/>
              </w:rPr>
              <w:t>ID #</w:t>
            </w:r>
          </w:p>
        </w:tc>
        <w:tc>
          <w:tcPr>
            <w:tcW w:w="8243" w:type="dxa"/>
          </w:tcPr>
          <w:p w:rsidR="005D3A48" w:rsidRDefault="005D3A48" w:rsidP="00454D02">
            <w:pPr>
              <w:pStyle w:val="MediumShading1-Accent11"/>
              <w:rPr>
                <w:rFonts w:ascii="Verdana" w:hAnsi="Verdana"/>
                <w:i/>
                <w:sz w:val="18"/>
                <w:lang w:val="it-IT"/>
              </w:rPr>
            </w:pPr>
          </w:p>
          <w:p w:rsidR="00086806" w:rsidRDefault="00F77293" w:rsidP="00454D02">
            <w:pPr>
              <w:pStyle w:val="MediumShading1-Accent11"/>
              <w:rPr>
                <w:rFonts w:ascii="Verdana" w:hAnsi="Verdana"/>
                <w:i/>
                <w:sz w:val="18"/>
                <w:lang w:val="it-IT"/>
              </w:rPr>
            </w:pPr>
            <w:r w:rsidRPr="00F77293">
              <w:rPr>
                <w:rFonts w:ascii="Verdana" w:hAnsi="Verdana"/>
                <w:i/>
                <w:sz w:val="18"/>
                <w:lang w:val="it-IT"/>
              </w:rPr>
              <w:t>(attribuito</w:t>
            </w:r>
            <w:r w:rsidR="005D3A48">
              <w:rPr>
                <w:rFonts w:ascii="Verdana" w:hAnsi="Verdana"/>
                <w:i/>
                <w:sz w:val="18"/>
                <w:lang w:val="it-IT"/>
              </w:rPr>
              <w:t xml:space="preserve"> automaticamente dal </w:t>
            </w:r>
            <w:r w:rsidRPr="00F77293">
              <w:rPr>
                <w:rFonts w:ascii="Verdana" w:hAnsi="Verdana"/>
                <w:i/>
                <w:sz w:val="18"/>
                <w:lang w:val="it-IT"/>
              </w:rPr>
              <w:t>portale di iscrizione</w:t>
            </w:r>
            <w:r w:rsidR="0013764B">
              <w:rPr>
                <w:rFonts w:ascii="Verdana" w:hAnsi="Verdana"/>
                <w:i/>
                <w:sz w:val="18"/>
                <w:lang w:val="it-IT"/>
              </w:rPr>
              <w:t xml:space="preserve"> </w:t>
            </w:r>
            <w:r w:rsidR="005D3A48">
              <w:rPr>
                <w:rFonts w:ascii="Verdana" w:hAnsi="Verdana"/>
                <w:i/>
                <w:sz w:val="18"/>
                <w:lang w:val="it-IT"/>
              </w:rPr>
              <w:t>onlin</w:t>
            </w:r>
            <w:r w:rsidR="00E16FF5">
              <w:rPr>
                <w:rFonts w:ascii="Verdana" w:hAnsi="Verdana"/>
                <w:i/>
                <w:sz w:val="18"/>
                <w:lang w:val="it-IT"/>
              </w:rPr>
              <w:t>e</w:t>
            </w:r>
            <w:r w:rsidRPr="00F77293">
              <w:rPr>
                <w:rFonts w:ascii="Verdana" w:hAnsi="Verdana"/>
                <w:i/>
                <w:sz w:val="18"/>
                <w:lang w:val="it-IT"/>
              </w:rPr>
              <w:t>)</w:t>
            </w:r>
          </w:p>
          <w:p w:rsidR="0013764B" w:rsidRPr="00F77293" w:rsidRDefault="0013764B" w:rsidP="00454D02">
            <w:pPr>
              <w:pStyle w:val="MediumShading1-Accent11"/>
              <w:rPr>
                <w:rFonts w:ascii="Verdana" w:hAnsi="Verdana"/>
                <w:i/>
                <w:sz w:val="18"/>
                <w:lang w:val="it-IT"/>
              </w:rPr>
            </w:pPr>
          </w:p>
        </w:tc>
      </w:tr>
      <w:tr w:rsidR="00086806" w:rsidRPr="00FF50A7" w:rsidTr="0013764B">
        <w:trPr>
          <w:trHeight w:val="250"/>
        </w:trPr>
        <w:tc>
          <w:tcPr>
            <w:tcW w:w="2547" w:type="dxa"/>
          </w:tcPr>
          <w:p w:rsidR="00086806" w:rsidRPr="00086806" w:rsidRDefault="00086806" w:rsidP="00454D02">
            <w:pPr>
              <w:pStyle w:val="MediumShading1-Accent11"/>
              <w:rPr>
                <w:rFonts w:ascii="Verdana" w:hAnsi="Verdana"/>
                <w:b/>
                <w:sz w:val="18"/>
                <w:lang w:val="it-IT"/>
              </w:rPr>
            </w:pPr>
          </w:p>
          <w:p w:rsidR="0013764B" w:rsidRDefault="00086806" w:rsidP="00454D02">
            <w:pPr>
              <w:pStyle w:val="MediumShading1-Accent11"/>
              <w:rPr>
                <w:rFonts w:ascii="Verdana" w:hAnsi="Verdana"/>
                <w:b/>
                <w:sz w:val="18"/>
                <w:lang w:val="it-IT"/>
              </w:rPr>
            </w:pPr>
            <w:r w:rsidRPr="00086806">
              <w:rPr>
                <w:rFonts w:ascii="Verdana" w:hAnsi="Verdana"/>
                <w:b/>
                <w:sz w:val="18"/>
                <w:lang w:val="it-IT"/>
              </w:rPr>
              <w:t>Periodo di riferimento</w:t>
            </w:r>
          </w:p>
          <w:p w:rsidR="00086806" w:rsidRPr="00086806" w:rsidRDefault="00086806" w:rsidP="00454D02">
            <w:pPr>
              <w:pStyle w:val="MediumShading1-Accent11"/>
              <w:rPr>
                <w:rFonts w:ascii="Verdana" w:hAnsi="Verdana"/>
                <w:b/>
                <w:sz w:val="18"/>
                <w:lang w:val="it-IT"/>
              </w:rPr>
            </w:pPr>
            <w:r w:rsidRPr="00086806">
              <w:rPr>
                <w:rFonts w:ascii="Verdana" w:hAnsi="Verdana"/>
                <w:b/>
                <w:sz w:val="18"/>
                <w:lang w:val="it-IT"/>
              </w:rPr>
              <w:t xml:space="preserve"> </w:t>
            </w:r>
          </w:p>
        </w:tc>
        <w:tc>
          <w:tcPr>
            <w:tcW w:w="8243" w:type="dxa"/>
          </w:tcPr>
          <w:p w:rsidR="00086806" w:rsidRPr="0013764B" w:rsidRDefault="00086806" w:rsidP="00454D02">
            <w:pPr>
              <w:pStyle w:val="MediumShading1-Accent11"/>
              <w:rPr>
                <w:rFonts w:ascii="Verdana" w:hAnsi="Verdana"/>
                <w:sz w:val="18"/>
                <w:lang w:val="it-IT"/>
              </w:rPr>
            </w:pPr>
          </w:p>
          <w:p w:rsidR="00086806" w:rsidRPr="00086806" w:rsidRDefault="00086806" w:rsidP="00454D02">
            <w:pPr>
              <w:pStyle w:val="MediumShading1-Accent11"/>
              <w:rPr>
                <w:rFonts w:ascii="Verdana" w:hAnsi="Verdana"/>
                <w:b/>
                <w:sz w:val="18"/>
                <w:lang w:val="it-IT"/>
              </w:rPr>
            </w:pPr>
            <w:r w:rsidRPr="0013764B">
              <w:rPr>
                <w:rFonts w:ascii="Verdana" w:hAnsi="Verdana"/>
                <w:sz w:val="18"/>
                <w:lang w:val="it-IT"/>
              </w:rPr>
              <w:t xml:space="preserve">GG/MM/AA </w:t>
            </w:r>
            <w:r w:rsidR="0043354F" w:rsidRPr="0013764B">
              <w:rPr>
                <w:rFonts w:ascii="Verdana" w:hAnsi="Verdana"/>
                <w:sz w:val="18"/>
                <w:lang w:val="it-IT"/>
              </w:rPr>
              <w:t>- GG</w:t>
            </w:r>
            <w:r w:rsidR="005D3A48" w:rsidRPr="0013764B">
              <w:rPr>
                <w:rFonts w:ascii="Verdana" w:hAnsi="Verdana"/>
                <w:sz w:val="18"/>
                <w:lang w:val="it-IT"/>
              </w:rPr>
              <w:t>/</w:t>
            </w:r>
            <w:r w:rsidR="0043354F" w:rsidRPr="0013764B">
              <w:rPr>
                <w:rFonts w:ascii="Verdana" w:hAnsi="Verdana"/>
                <w:sz w:val="18"/>
                <w:lang w:val="it-IT"/>
              </w:rPr>
              <w:t>MM</w:t>
            </w:r>
            <w:r w:rsidR="005D3A48" w:rsidRPr="0013764B">
              <w:rPr>
                <w:rFonts w:ascii="Verdana" w:hAnsi="Verdana"/>
                <w:sz w:val="18"/>
                <w:lang w:val="it-IT"/>
              </w:rPr>
              <w:t>/</w:t>
            </w:r>
            <w:r w:rsidR="0043354F" w:rsidRPr="0013764B">
              <w:rPr>
                <w:rFonts w:ascii="Verdana" w:hAnsi="Verdana"/>
                <w:sz w:val="18"/>
                <w:lang w:val="it-IT"/>
              </w:rPr>
              <w:t xml:space="preserve">AA </w:t>
            </w:r>
            <w:r w:rsidR="0043354F" w:rsidRPr="0013764B">
              <w:rPr>
                <w:rFonts w:ascii="Verdana" w:hAnsi="Verdana"/>
                <w:i/>
                <w:sz w:val="18"/>
                <w:lang w:val="it-IT"/>
              </w:rPr>
              <w:t xml:space="preserve">o </w:t>
            </w:r>
            <w:r w:rsidR="0043354F" w:rsidRPr="0013764B">
              <w:rPr>
                <w:rFonts w:ascii="Verdana" w:hAnsi="Verdana"/>
                <w:sz w:val="18"/>
                <w:lang w:val="it-IT"/>
              </w:rPr>
              <w:t>in corso</w:t>
            </w:r>
          </w:p>
        </w:tc>
      </w:tr>
    </w:tbl>
    <w:p w:rsidR="00642A52" w:rsidRPr="00086806" w:rsidRDefault="00642A52" w:rsidP="00454D02">
      <w:pPr>
        <w:pStyle w:val="MediumShading1-Accent11"/>
        <w:rPr>
          <w:rFonts w:ascii="Verdana" w:hAnsi="Verdana"/>
          <w:b/>
          <w:sz w:val="18"/>
          <w:lang w:val="it-IT"/>
        </w:rPr>
      </w:pPr>
    </w:p>
    <w:p w:rsidR="00C6451F" w:rsidRPr="00086806" w:rsidRDefault="00C6451F" w:rsidP="00454D02">
      <w:pPr>
        <w:pStyle w:val="MediumShading1-Accent11"/>
        <w:rPr>
          <w:rFonts w:ascii="Verdana" w:hAnsi="Verdana"/>
          <w:b/>
          <w:sz w:val="18"/>
          <w:lang w:val="it-IT"/>
        </w:rPr>
      </w:pPr>
    </w:p>
    <w:p w:rsidR="00C6451F" w:rsidRPr="00086806" w:rsidRDefault="00C6451F" w:rsidP="00454D02">
      <w:pPr>
        <w:pStyle w:val="MediumShading1-Accent11"/>
        <w:rPr>
          <w:rFonts w:ascii="Verdana" w:hAnsi="Verdana"/>
          <w:b/>
          <w:sz w:val="18"/>
          <w:lang w:val="it-IT"/>
        </w:rPr>
      </w:pPr>
    </w:p>
    <w:p w:rsidR="00C6451F" w:rsidRPr="00086806" w:rsidRDefault="00C6451F" w:rsidP="00454D02">
      <w:pPr>
        <w:pStyle w:val="MediumShading1-Accent11"/>
        <w:rPr>
          <w:rFonts w:ascii="Verdana" w:hAnsi="Verdana"/>
          <w:b/>
          <w:sz w:val="18"/>
          <w:lang w:val="it-IT"/>
        </w:rPr>
      </w:pPr>
    </w:p>
    <w:p w:rsidR="00C6451F" w:rsidRDefault="00C6451F" w:rsidP="00454D02">
      <w:pPr>
        <w:pStyle w:val="MediumShading1-Accent11"/>
        <w:rPr>
          <w:rFonts w:ascii="Verdana" w:hAnsi="Verdana"/>
          <w:sz w:val="14"/>
          <w:lang w:val="it-IT"/>
        </w:rPr>
      </w:pPr>
    </w:p>
    <w:p w:rsidR="00C6451F" w:rsidRPr="008B2A1C" w:rsidRDefault="00C6451F" w:rsidP="00454D02">
      <w:pPr>
        <w:pStyle w:val="MediumShading1-Accent11"/>
        <w:rPr>
          <w:rFonts w:ascii="Verdana" w:hAnsi="Verdana"/>
          <w:sz w:val="14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6630" w:rsidRPr="00D93E0C" w:rsidTr="00D93E0C">
        <w:tc>
          <w:tcPr>
            <w:tcW w:w="10790" w:type="dxa"/>
            <w:shd w:val="clear" w:color="auto" w:fill="C3B374"/>
            <w:vAlign w:val="center"/>
          </w:tcPr>
          <w:p w:rsidR="00166630" w:rsidRPr="00D93E0C" w:rsidRDefault="004A4473" w:rsidP="00D93E0C">
            <w:pPr>
              <w:pStyle w:val="MediumShading1-Accent11"/>
              <w:spacing w:after="120"/>
              <w:rPr>
                <w:rFonts w:ascii="Verdana" w:hAnsi="Verdana"/>
                <w:b/>
                <w:sz w:val="19"/>
                <w:szCs w:val="19"/>
              </w:rPr>
            </w:pPr>
            <w:bookmarkStart w:id="2" w:name="_Hlk531688271"/>
            <w:r>
              <w:rPr>
                <w:rFonts w:ascii="Verdana" w:hAnsi="Verdana"/>
                <w:b/>
                <w:color w:val="FFFFFF"/>
                <w:sz w:val="28"/>
                <w:szCs w:val="19"/>
              </w:rPr>
              <w:t>SINTESI</w:t>
            </w:r>
          </w:p>
        </w:tc>
      </w:tr>
      <w:bookmarkEnd w:id="2"/>
    </w:tbl>
    <w:p w:rsidR="00166630" w:rsidRPr="00E425F5" w:rsidRDefault="00166630" w:rsidP="00166630">
      <w:pPr>
        <w:pStyle w:val="MediumShading1-Accent11"/>
        <w:spacing w:after="120"/>
        <w:rPr>
          <w:rFonts w:ascii="Verdana" w:hAnsi="Verdana"/>
          <w:b/>
          <w:sz w:val="16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8185"/>
      </w:tblGrid>
      <w:tr w:rsidR="00AB2708" w:rsidRPr="0043354F" w:rsidTr="00D65B45">
        <w:tc>
          <w:tcPr>
            <w:tcW w:w="10790" w:type="dxa"/>
            <w:gridSpan w:val="2"/>
            <w:shd w:val="clear" w:color="auto" w:fill="B8B8B8"/>
            <w:vAlign w:val="center"/>
          </w:tcPr>
          <w:p w:rsidR="00AB2708" w:rsidRPr="0013764B" w:rsidRDefault="008B2A1C" w:rsidP="008B2A1C">
            <w:pPr>
              <w:pStyle w:val="MediumShading1-Accent11"/>
              <w:spacing w:before="120" w:after="120"/>
              <w:rPr>
                <w:rFonts w:ascii="Verdana" w:hAnsi="Verdana"/>
                <w:i/>
                <w:sz w:val="19"/>
                <w:szCs w:val="19"/>
                <w:lang w:val="it-IT"/>
              </w:rPr>
            </w:pPr>
            <w:r w:rsidRPr="0013764B">
              <w:rPr>
                <w:rFonts w:ascii="Verdana" w:hAnsi="Verdana" w:cs="Tahoma"/>
                <w:b/>
                <w:color w:val="auto"/>
                <w:sz w:val="19"/>
                <w:szCs w:val="19"/>
                <w:lang w:val="it-IT"/>
              </w:rPr>
              <w:t>Sintetizza</w:t>
            </w:r>
            <w:r w:rsidR="00A506D5" w:rsidRPr="0013764B">
              <w:rPr>
                <w:rFonts w:ascii="Verdana" w:hAnsi="Verdana" w:cs="Tahoma"/>
                <w:b/>
                <w:color w:val="auto"/>
                <w:sz w:val="19"/>
                <w:szCs w:val="19"/>
                <w:lang w:val="it-IT"/>
              </w:rPr>
              <w:t>re</w:t>
            </w:r>
            <w:r w:rsidRPr="0013764B">
              <w:rPr>
                <w:rFonts w:ascii="Verdana" w:hAnsi="Verdana" w:cs="Tahoma"/>
                <w:b/>
                <w:color w:val="auto"/>
                <w:sz w:val="19"/>
                <w:szCs w:val="19"/>
                <w:lang w:val="it-IT"/>
              </w:rPr>
              <w:t xml:space="preserve"> in una </w:t>
            </w:r>
            <w:r w:rsidR="00D65797" w:rsidRPr="0013764B">
              <w:rPr>
                <w:rFonts w:ascii="Verdana" w:hAnsi="Verdana" w:cs="Tahoma"/>
                <w:b/>
                <w:color w:val="auto"/>
                <w:sz w:val="19"/>
                <w:szCs w:val="19"/>
                <w:lang w:val="it-IT"/>
              </w:rPr>
              <w:t>f</w:t>
            </w:r>
            <w:r w:rsidRPr="0013764B">
              <w:rPr>
                <w:rFonts w:ascii="Verdana" w:hAnsi="Verdana" w:cs="Tahoma"/>
                <w:b/>
                <w:color w:val="auto"/>
                <w:sz w:val="19"/>
                <w:szCs w:val="19"/>
                <w:lang w:val="it-IT"/>
              </w:rPr>
              <w:t>rase gli elementi chiav</w:t>
            </w:r>
            <w:r w:rsidR="00D65797" w:rsidRPr="0013764B">
              <w:rPr>
                <w:rFonts w:ascii="Verdana" w:hAnsi="Verdana" w:cs="Tahoma"/>
                <w:b/>
                <w:color w:val="auto"/>
                <w:sz w:val="19"/>
                <w:szCs w:val="19"/>
                <w:lang w:val="it-IT"/>
              </w:rPr>
              <w:t>e</w:t>
            </w:r>
            <w:r w:rsidRPr="0013764B">
              <w:rPr>
                <w:rFonts w:ascii="Verdana" w:hAnsi="Verdana" w:cs="Tahoma"/>
                <w:b/>
                <w:color w:val="auto"/>
                <w:sz w:val="19"/>
                <w:szCs w:val="19"/>
                <w:lang w:val="it-IT"/>
              </w:rPr>
              <w:t xml:space="preserve"> </w:t>
            </w:r>
            <w:r w:rsidR="00893DF1" w:rsidRPr="0013764B">
              <w:rPr>
                <w:rFonts w:ascii="Verdana" w:hAnsi="Verdana" w:cs="Tahoma"/>
                <w:b/>
                <w:color w:val="auto"/>
                <w:sz w:val="19"/>
                <w:szCs w:val="19"/>
                <w:lang w:val="it-IT"/>
              </w:rPr>
              <w:t>della campagna.</w:t>
            </w:r>
            <w:r w:rsidR="004A4473" w:rsidRPr="0013764B">
              <w:rPr>
                <w:rFonts w:ascii="Verdana" w:hAnsi="Verdana" w:cs="Tahoma"/>
                <w:b/>
                <w:color w:val="auto"/>
                <w:sz w:val="19"/>
                <w:szCs w:val="19"/>
                <w:lang w:val="it-IT"/>
              </w:rPr>
              <w:t xml:space="preserve"> </w:t>
            </w:r>
            <w:r w:rsidR="004A4473" w:rsidRPr="0013764B">
              <w:rPr>
                <w:rFonts w:ascii="Verdana" w:hAnsi="Verdana" w:cs="Tahoma"/>
                <w:i/>
                <w:color w:val="auto"/>
                <w:sz w:val="19"/>
                <w:szCs w:val="19"/>
                <w:lang w:val="it-IT"/>
              </w:rPr>
              <w:t>(Ma</w:t>
            </w:r>
            <w:r w:rsidRPr="0013764B">
              <w:rPr>
                <w:rFonts w:ascii="Verdana" w:hAnsi="Verdana" w:cs="Tahoma"/>
                <w:i/>
                <w:color w:val="auto"/>
                <w:sz w:val="19"/>
                <w:szCs w:val="19"/>
                <w:lang w:val="it-IT"/>
              </w:rPr>
              <w:t>x</w:t>
            </w:r>
            <w:r w:rsidR="0043354F" w:rsidRPr="0013764B">
              <w:rPr>
                <w:rFonts w:ascii="Verdana" w:hAnsi="Verdana" w:cs="Tahoma"/>
                <w:i/>
                <w:color w:val="auto"/>
                <w:sz w:val="19"/>
                <w:szCs w:val="19"/>
                <w:lang w:val="it-IT"/>
              </w:rPr>
              <w:t xml:space="preserve"> 100</w:t>
            </w:r>
            <w:r w:rsidR="004A4473" w:rsidRPr="0013764B">
              <w:rPr>
                <w:rFonts w:ascii="Verdana" w:hAnsi="Verdana" w:cs="Tahoma"/>
                <w:i/>
                <w:color w:val="auto"/>
                <w:sz w:val="19"/>
                <w:szCs w:val="19"/>
                <w:lang w:val="it-IT"/>
              </w:rPr>
              <w:t xml:space="preserve"> parole</w:t>
            </w:r>
            <w:r w:rsidRPr="0013764B">
              <w:rPr>
                <w:rFonts w:ascii="Verdana" w:hAnsi="Verdana" w:cs="Tahoma"/>
                <w:i/>
                <w:color w:val="auto"/>
                <w:sz w:val="19"/>
                <w:szCs w:val="19"/>
                <w:lang w:val="it-IT"/>
              </w:rPr>
              <w:t xml:space="preserve"> per sezione</w:t>
            </w:r>
            <w:r w:rsidR="004A4473" w:rsidRPr="0013764B">
              <w:rPr>
                <w:rFonts w:ascii="Verdana" w:hAnsi="Verdana" w:cs="Tahoma"/>
                <w:i/>
                <w:color w:val="auto"/>
                <w:sz w:val="19"/>
                <w:szCs w:val="19"/>
                <w:lang w:val="it-IT"/>
              </w:rPr>
              <w:t>.)</w:t>
            </w:r>
          </w:p>
        </w:tc>
      </w:tr>
      <w:tr w:rsidR="004A4473" w:rsidRPr="00FF50A7" w:rsidTr="00502A31">
        <w:trPr>
          <w:trHeight w:val="432"/>
        </w:trPr>
        <w:tc>
          <w:tcPr>
            <w:tcW w:w="2605" w:type="dxa"/>
            <w:shd w:val="clear" w:color="auto" w:fill="B8B8B8"/>
          </w:tcPr>
          <w:p w:rsidR="004A4473" w:rsidRPr="004A4473" w:rsidRDefault="004A4473" w:rsidP="004A4473">
            <w:pPr>
              <w:pStyle w:val="MediumShading1-Accent11"/>
              <w:spacing w:before="120" w:after="120"/>
              <w:rPr>
                <w:rFonts w:ascii="Verdana" w:hAnsi="Verdana" w:cs="Tahoma"/>
                <w:b/>
                <w:color w:val="auto"/>
                <w:sz w:val="19"/>
                <w:szCs w:val="19"/>
              </w:rPr>
            </w:pPr>
            <w:r w:rsidRPr="004A4473">
              <w:rPr>
                <w:rFonts w:ascii="Verdana" w:hAnsi="Verdana" w:cs="Tahoma"/>
                <w:b/>
                <w:color w:val="auto"/>
                <w:sz w:val="19"/>
                <w:szCs w:val="19"/>
              </w:rPr>
              <w:t xml:space="preserve">La </w:t>
            </w:r>
            <w:proofErr w:type="spellStart"/>
            <w:r w:rsidRPr="004A4473">
              <w:rPr>
                <w:rFonts w:ascii="Verdana" w:hAnsi="Verdana" w:cs="Tahoma"/>
                <w:b/>
                <w:color w:val="auto"/>
                <w:sz w:val="19"/>
                <w:szCs w:val="19"/>
              </w:rPr>
              <w:t>sfida</w:t>
            </w:r>
            <w:proofErr w:type="spellEnd"/>
            <w:r w:rsidRPr="004A4473">
              <w:rPr>
                <w:rFonts w:ascii="Verdana" w:hAnsi="Verdana" w:cs="Tahoma"/>
                <w:b/>
                <w:color w:val="auto"/>
                <w:sz w:val="19"/>
                <w:szCs w:val="19"/>
              </w:rPr>
              <w:t>:</w:t>
            </w:r>
          </w:p>
        </w:tc>
        <w:tc>
          <w:tcPr>
            <w:tcW w:w="8185" w:type="dxa"/>
            <w:shd w:val="clear" w:color="auto" w:fill="auto"/>
            <w:vAlign w:val="center"/>
          </w:tcPr>
          <w:p w:rsidR="004A4473" w:rsidRPr="0013764B" w:rsidRDefault="004A4473" w:rsidP="00270B7D">
            <w:pPr>
              <w:pStyle w:val="MediumShading1-Accent11"/>
              <w:spacing w:before="120" w:after="120"/>
              <w:rPr>
                <w:rFonts w:ascii="Verdana" w:hAnsi="Verdana" w:cs="Tahoma"/>
                <w:color w:val="auto"/>
                <w:sz w:val="20"/>
                <w:lang w:val="it-IT"/>
              </w:rPr>
            </w:pPr>
            <w:r w:rsidRPr="0013764B">
              <w:rPr>
                <w:rFonts w:ascii="Verdana" w:hAnsi="Verdana"/>
                <w:color w:val="auto"/>
                <w:sz w:val="19"/>
                <w:szCs w:val="19"/>
                <w:lang w:val="it-IT"/>
              </w:rPr>
              <w:t xml:space="preserve">Fornire un riepilogo </w:t>
            </w:r>
            <w:r w:rsidR="00270B7D" w:rsidRPr="0013764B">
              <w:rPr>
                <w:rFonts w:ascii="Verdana" w:hAnsi="Verdana"/>
                <w:color w:val="auto"/>
                <w:sz w:val="19"/>
                <w:szCs w:val="19"/>
                <w:lang w:val="it-IT"/>
              </w:rPr>
              <w:t>in</w:t>
            </w:r>
            <w:r w:rsidRPr="0013764B">
              <w:rPr>
                <w:rFonts w:ascii="Verdana" w:hAnsi="Verdana"/>
                <w:color w:val="auto"/>
                <w:sz w:val="19"/>
                <w:szCs w:val="19"/>
                <w:lang w:val="it-IT"/>
              </w:rPr>
              <w:t xml:space="preserve"> una frase.</w:t>
            </w:r>
          </w:p>
        </w:tc>
      </w:tr>
      <w:tr w:rsidR="004A4473" w:rsidRPr="00FF50A7" w:rsidTr="00502A31">
        <w:trPr>
          <w:trHeight w:val="432"/>
        </w:trPr>
        <w:tc>
          <w:tcPr>
            <w:tcW w:w="2605" w:type="dxa"/>
            <w:shd w:val="clear" w:color="auto" w:fill="B8B8B8"/>
          </w:tcPr>
          <w:p w:rsidR="004A4473" w:rsidRPr="004A4473" w:rsidRDefault="004A4473" w:rsidP="004A4473">
            <w:pPr>
              <w:pStyle w:val="MediumShading1-Accent11"/>
              <w:spacing w:before="120" w:after="120"/>
              <w:rPr>
                <w:rFonts w:ascii="Verdana" w:hAnsi="Verdana" w:cs="Tahoma"/>
                <w:b/>
                <w:color w:val="auto"/>
                <w:sz w:val="19"/>
                <w:szCs w:val="19"/>
              </w:rPr>
            </w:pPr>
            <w:proofErr w:type="spellStart"/>
            <w:r>
              <w:rPr>
                <w:rFonts w:ascii="Verdana" w:hAnsi="Verdana" w:cs="Tahoma"/>
                <w:b/>
                <w:color w:val="auto"/>
                <w:sz w:val="19"/>
                <w:szCs w:val="19"/>
              </w:rPr>
              <w:t>L’i</w:t>
            </w:r>
            <w:r w:rsidR="008B2A1C">
              <w:rPr>
                <w:rFonts w:ascii="Verdana" w:hAnsi="Verdana" w:cs="Tahoma"/>
                <w:b/>
                <w:color w:val="auto"/>
                <w:sz w:val="19"/>
                <w:szCs w:val="19"/>
              </w:rPr>
              <w:t>nsight</w:t>
            </w:r>
            <w:proofErr w:type="spellEnd"/>
            <w:r w:rsidRPr="004A4473">
              <w:rPr>
                <w:rFonts w:ascii="Verdana" w:hAnsi="Verdana" w:cs="Tahoma"/>
                <w:b/>
                <w:color w:val="auto"/>
                <w:sz w:val="19"/>
                <w:szCs w:val="19"/>
              </w:rPr>
              <w:t>:</w:t>
            </w:r>
          </w:p>
        </w:tc>
        <w:tc>
          <w:tcPr>
            <w:tcW w:w="8185" w:type="dxa"/>
            <w:shd w:val="clear" w:color="auto" w:fill="auto"/>
            <w:vAlign w:val="center"/>
          </w:tcPr>
          <w:p w:rsidR="004A4473" w:rsidRPr="00A42625" w:rsidRDefault="004A4473" w:rsidP="004A4473">
            <w:pPr>
              <w:pStyle w:val="MediumShading1-Accent11"/>
              <w:spacing w:before="120" w:after="120"/>
              <w:rPr>
                <w:rFonts w:ascii="Verdana" w:hAnsi="Verdana"/>
                <w:color w:val="auto"/>
                <w:sz w:val="19"/>
                <w:szCs w:val="19"/>
                <w:lang w:val="it-IT"/>
              </w:rPr>
            </w:pPr>
            <w:r w:rsidRPr="00A42625">
              <w:rPr>
                <w:rFonts w:ascii="Verdana" w:hAnsi="Verdana"/>
                <w:color w:val="auto"/>
                <w:sz w:val="19"/>
                <w:szCs w:val="19"/>
                <w:lang w:val="it-IT"/>
              </w:rPr>
              <w:t xml:space="preserve">Fornire un riepilogo </w:t>
            </w:r>
            <w:r w:rsidR="00270B7D" w:rsidRPr="00270B7D">
              <w:rPr>
                <w:rFonts w:ascii="Verdana" w:hAnsi="Verdana"/>
                <w:color w:val="auto"/>
                <w:sz w:val="19"/>
                <w:szCs w:val="19"/>
                <w:lang w:val="it-IT"/>
              </w:rPr>
              <w:t>in</w:t>
            </w:r>
            <w:r w:rsidRPr="00A42625">
              <w:rPr>
                <w:rFonts w:ascii="Verdana" w:hAnsi="Verdana"/>
                <w:color w:val="auto"/>
                <w:sz w:val="19"/>
                <w:szCs w:val="19"/>
                <w:lang w:val="it-IT"/>
              </w:rPr>
              <w:t xml:space="preserve"> una frase.</w:t>
            </w:r>
          </w:p>
        </w:tc>
      </w:tr>
      <w:tr w:rsidR="004A4473" w:rsidRPr="00FF50A7" w:rsidTr="00502A31">
        <w:trPr>
          <w:trHeight w:val="432"/>
        </w:trPr>
        <w:tc>
          <w:tcPr>
            <w:tcW w:w="2605" w:type="dxa"/>
            <w:shd w:val="clear" w:color="auto" w:fill="B8B8B8"/>
          </w:tcPr>
          <w:p w:rsidR="004A4473" w:rsidRPr="004A4473" w:rsidRDefault="004A4473" w:rsidP="004A4473">
            <w:pPr>
              <w:pStyle w:val="MediumShading1-Accent11"/>
              <w:spacing w:before="120" w:after="120"/>
              <w:rPr>
                <w:rFonts w:ascii="Verdana" w:hAnsi="Verdana" w:cs="Tahoma"/>
                <w:b/>
                <w:color w:val="auto"/>
                <w:sz w:val="19"/>
                <w:szCs w:val="19"/>
              </w:rPr>
            </w:pPr>
            <w:proofErr w:type="spellStart"/>
            <w:r w:rsidRPr="004A4473">
              <w:rPr>
                <w:rFonts w:ascii="Verdana" w:hAnsi="Verdana" w:cs="Tahoma"/>
                <w:b/>
                <w:color w:val="auto"/>
                <w:sz w:val="19"/>
                <w:szCs w:val="19"/>
              </w:rPr>
              <w:t>L'idea</w:t>
            </w:r>
            <w:proofErr w:type="spellEnd"/>
            <w:r w:rsidRPr="004A4473">
              <w:rPr>
                <w:rFonts w:ascii="Verdana" w:hAnsi="Verdana" w:cs="Tahoma"/>
                <w:b/>
                <w:color w:val="auto"/>
                <w:sz w:val="19"/>
                <w:szCs w:val="19"/>
              </w:rPr>
              <w:t>:</w:t>
            </w:r>
          </w:p>
        </w:tc>
        <w:tc>
          <w:tcPr>
            <w:tcW w:w="8185" w:type="dxa"/>
            <w:shd w:val="clear" w:color="auto" w:fill="auto"/>
            <w:vAlign w:val="center"/>
          </w:tcPr>
          <w:p w:rsidR="004A4473" w:rsidRPr="00A42625" w:rsidRDefault="004A4473" w:rsidP="004A4473">
            <w:pPr>
              <w:pStyle w:val="MediumShading1-Accent11"/>
              <w:spacing w:before="120" w:after="120"/>
              <w:rPr>
                <w:rFonts w:ascii="Verdana" w:hAnsi="Verdana" w:cs="Tahoma"/>
                <w:color w:val="auto"/>
                <w:sz w:val="20"/>
                <w:lang w:val="it-IT"/>
              </w:rPr>
            </w:pPr>
            <w:r w:rsidRPr="00A42625">
              <w:rPr>
                <w:rFonts w:ascii="Verdana" w:hAnsi="Verdana"/>
                <w:color w:val="auto"/>
                <w:sz w:val="19"/>
                <w:szCs w:val="19"/>
                <w:lang w:val="it-IT"/>
              </w:rPr>
              <w:t xml:space="preserve">Fornire un riepilogo </w:t>
            </w:r>
            <w:r w:rsidR="00270B7D" w:rsidRPr="00270B7D">
              <w:rPr>
                <w:rFonts w:ascii="Verdana" w:hAnsi="Verdana"/>
                <w:color w:val="auto"/>
                <w:sz w:val="19"/>
                <w:szCs w:val="19"/>
                <w:lang w:val="it-IT"/>
              </w:rPr>
              <w:t>in</w:t>
            </w:r>
            <w:r w:rsidRPr="00A42625">
              <w:rPr>
                <w:rFonts w:ascii="Verdana" w:hAnsi="Verdana"/>
                <w:color w:val="auto"/>
                <w:sz w:val="19"/>
                <w:szCs w:val="19"/>
                <w:lang w:val="it-IT"/>
              </w:rPr>
              <w:t xml:space="preserve"> una frase</w:t>
            </w:r>
            <w:r w:rsidR="0070641F">
              <w:rPr>
                <w:rFonts w:ascii="Verdana" w:hAnsi="Verdana"/>
                <w:color w:val="auto"/>
                <w:sz w:val="19"/>
                <w:szCs w:val="19"/>
                <w:lang w:val="it-IT"/>
              </w:rPr>
              <w:t>.</w:t>
            </w:r>
          </w:p>
        </w:tc>
      </w:tr>
      <w:tr w:rsidR="004A4473" w:rsidRPr="00FF50A7" w:rsidTr="00502A31">
        <w:trPr>
          <w:trHeight w:val="432"/>
        </w:trPr>
        <w:tc>
          <w:tcPr>
            <w:tcW w:w="2605" w:type="dxa"/>
            <w:shd w:val="clear" w:color="auto" w:fill="B8B8B8"/>
          </w:tcPr>
          <w:p w:rsidR="004A4473" w:rsidRPr="004A4473" w:rsidRDefault="008B2A1C" w:rsidP="004A4473">
            <w:pPr>
              <w:pStyle w:val="MediumShading1-Accent11"/>
              <w:spacing w:before="120" w:after="120"/>
              <w:rPr>
                <w:rFonts w:ascii="Verdana" w:hAnsi="Verdana" w:cs="Tahoma"/>
                <w:b/>
                <w:color w:val="auto"/>
                <w:sz w:val="19"/>
                <w:szCs w:val="19"/>
              </w:rPr>
            </w:pPr>
            <w:r>
              <w:rPr>
                <w:rFonts w:ascii="Verdana" w:hAnsi="Verdana" w:cs="Tahoma"/>
                <w:b/>
                <w:color w:val="auto"/>
                <w:sz w:val="19"/>
                <w:szCs w:val="19"/>
              </w:rPr>
              <w:t xml:space="preserve">La </w:t>
            </w:r>
            <w:proofErr w:type="spellStart"/>
            <w:r>
              <w:rPr>
                <w:rFonts w:ascii="Verdana" w:hAnsi="Verdana" w:cs="Tahoma"/>
                <w:b/>
                <w:color w:val="auto"/>
                <w:sz w:val="19"/>
                <w:szCs w:val="19"/>
              </w:rPr>
              <w:t>realizzazione</w:t>
            </w:r>
            <w:proofErr w:type="spellEnd"/>
            <w:r w:rsidR="004A4473" w:rsidRPr="004A4473">
              <w:rPr>
                <w:rFonts w:ascii="Verdana" w:hAnsi="Verdana" w:cs="Tahoma"/>
                <w:b/>
                <w:color w:val="auto"/>
                <w:sz w:val="19"/>
                <w:szCs w:val="19"/>
              </w:rPr>
              <w:t>:</w:t>
            </w:r>
          </w:p>
        </w:tc>
        <w:tc>
          <w:tcPr>
            <w:tcW w:w="8185" w:type="dxa"/>
            <w:shd w:val="clear" w:color="auto" w:fill="auto"/>
            <w:vAlign w:val="center"/>
          </w:tcPr>
          <w:p w:rsidR="004A4473" w:rsidRPr="00A42625" w:rsidRDefault="004A4473" w:rsidP="004A4473">
            <w:pPr>
              <w:pStyle w:val="Data"/>
              <w:jc w:val="left"/>
              <w:rPr>
                <w:rFonts w:cs="Tahoma"/>
                <w:sz w:val="20"/>
                <w:lang w:val="it-IT"/>
              </w:rPr>
            </w:pPr>
            <w:r w:rsidRPr="00A42625">
              <w:rPr>
                <w:rFonts w:ascii="Verdana" w:hAnsi="Verdana"/>
                <w:color w:val="auto"/>
                <w:sz w:val="19"/>
                <w:szCs w:val="19"/>
                <w:lang w:val="it-IT"/>
              </w:rPr>
              <w:t xml:space="preserve">Fornire un riepilogo </w:t>
            </w:r>
            <w:r w:rsidR="00270B7D" w:rsidRPr="00270B7D">
              <w:rPr>
                <w:rFonts w:ascii="Verdana" w:hAnsi="Verdana"/>
                <w:color w:val="auto"/>
                <w:sz w:val="19"/>
                <w:szCs w:val="19"/>
                <w:lang w:val="it-IT"/>
              </w:rPr>
              <w:t>in</w:t>
            </w:r>
            <w:r w:rsidRPr="00A42625">
              <w:rPr>
                <w:rFonts w:ascii="Verdana" w:hAnsi="Verdana"/>
                <w:color w:val="auto"/>
                <w:sz w:val="19"/>
                <w:szCs w:val="19"/>
                <w:lang w:val="it-IT"/>
              </w:rPr>
              <w:t xml:space="preserve"> una frase</w:t>
            </w:r>
            <w:r w:rsidRPr="00A42625">
              <w:rPr>
                <w:rFonts w:ascii="Verdana" w:hAnsi="Verdana"/>
                <w:noProof/>
                <w:color w:val="auto"/>
                <w:sz w:val="19"/>
                <w:szCs w:val="19"/>
                <w:lang w:val="it-IT"/>
              </w:rPr>
              <w:t>.</w:t>
            </w:r>
            <w:r w:rsidRPr="00A42625">
              <w:rPr>
                <w:lang w:val="it-IT"/>
              </w:rPr>
              <w:t xml:space="preserve"> </w:t>
            </w:r>
            <w:r w:rsidRPr="00A42625">
              <w:rPr>
                <w:b/>
                <w:lang w:val="it-IT"/>
              </w:rPr>
              <w:t>one-</w:t>
            </w:r>
            <w:proofErr w:type="spellStart"/>
            <w:r w:rsidRPr="00A42625">
              <w:rPr>
                <w:b/>
                <w:lang w:val="it-IT"/>
              </w:rPr>
              <w:t>sentence</w:t>
            </w:r>
            <w:proofErr w:type="spellEnd"/>
            <w:r w:rsidRPr="00A42625">
              <w:rPr>
                <w:lang w:val="it-IT"/>
              </w:rPr>
              <w:t xml:space="preserve"> </w:t>
            </w:r>
            <w:proofErr w:type="spellStart"/>
            <w:r w:rsidRPr="00A42625">
              <w:rPr>
                <w:lang w:val="it-IT"/>
              </w:rPr>
              <w:t>summary</w:t>
            </w:r>
            <w:proofErr w:type="spellEnd"/>
            <w:r w:rsidRPr="00A42625">
              <w:rPr>
                <w:lang w:val="it-IT"/>
              </w:rPr>
              <w:t>.</w:t>
            </w:r>
          </w:p>
        </w:tc>
      </w:tr>
      <w:tr w:rsidR="004A4473" w:rsidRPr="00FF50A7" w:rsidTr="00502A31">
        <w:trPr>
          <w:trHeight w:val="432"/>
        </w:trPr>
        <w:tc>
          <w:tcPr>
            <w:tcW w:w="2605" w:type="dxa"/>
            <w:shd w:val="clear" w:color="auto" w:fill="B8B8B8"/>
          </w:tcPr>
          <w:p w:rsidR="004A4473" w:rsidRPr="004A4473" w:rsidRDefault="004A4473" w:rsidP="004A4473">
            <w:pPr>
              <w:pStyle w:val="MediumShading1-Accent11"/>
              <w:spacing w:before="120" w:after="120"/>
              <w:rPr>
                <w:rFonts w:ascii="Verdana" w:hAnsi="Verdana" w:cs="Tahoma"/>
                <w:b/>
                <w:color w:val="auto"/>
                <w:sz w:val="19"/>
                <w:szCs w:val="19"/>
              </w:rPr>
            </w:pPr>
            <w:r w:rsidRPr="004A4473">
              <w:rPr>
                <w:rFonts w:ascii="Verdana" w:hAnsi="Verdana" w:cs="Tahoma"/>
                <w:b/>
                <w:color w:val="auto"/>
                <w:sz w:val="19"/>
                <w:szCs w:val="19"/>
              </w:rPr>
              <w:t xml:space="preserve">I </w:t>
            </w:r>
            <w:proofErr w:type="spellStart"/>
            <w:r w:rsidRPr="004A4473">
              <w:rPr>
                <w:rFonts w:ascii="Verdana" w:hAnsi="Verdana" w:cs="Tahoma"/>
                <w:b/>
                <w:color w:val="auto"/>
                <w:sz w:val="19"/>
                <w:szCs w:val="19"/>
              </w:rPr>
              <w:t>risultati</w:t>
            </w:r>
            <w:proofErr w:type="spellEnd"/>
            <w:r w:rsidRPr="004A4473">
              <w:rPr>
                <w:rFonts w:ascii="Verdana" w:hAnsi="Verdana" w:cs="Tahoma"/>
                <w:b/>
                <w:color w:val="auto"/>
                <w:sz w:val="19"/>
                <w:szCs w:val="19"/>
              </w:rPr>
              <w:t>:</w:t>
            </w:r>
          </w:p>
        </w:tc>
        <w:tc>
          <w:tcPr>
            <w:tcW w:w="8185" w:type="dxa"/>
            <w:shd w:val="clear" w:color="auto" w:fill="auto"/>
            <w:vAlign w:val="center"/>
          </w:tcPr>
          <w:p w:rsidR="004A4473" w:rsidRPr="00A42625" w:rsidRDefault="008F4B57" w:rsidP="004A4473">
            <w:pPr>
              <w:pStyle w:val="MediumShading1-Accent11"/>
              <w:spacing w:before="120" w:after="120"/>
              <w:rPr>
                <w:rFonts w:ascii="Verdana" w:hAnsi="Verdana" w:cs="Tahoma"/>
                <w:color w:val="auto"/>
                <w:sz w:val="20"/>
                <w:lang w:val="it-IT"/>
              </w:rPr>
            </w:pPr>
            <w:r w:rsidRPr="00A42625">
              <w:rPr>
                <w:rFonts w:ascii="Verdana" w:hAnsi="Verdana"/>
                <w:color w:val="auto"/>
                <w:sz w:val="19"/>
                <w:szCs w:val="19"/>
                <w:lang w:val="it-IT"/>
              </w:rPr>
              <w:t xml:space="preserve">Fornire un riepilogo </w:t>
            </w:r>
            <w:r w:rsidR="00270B7D" w:rsidRPr="00270B7D">
              <w:rPr>
                <w:rFonts w:ascii="Verdana" w:hAnsi="Verdana"/>
                <w:color w:val="auto"/>
                <w:sz w:val="19"/>
                <w:szCs w:val="19"/>
                <w:lang w:val="it-IT"/>
              </w:rPr>
              <w:t>in</w:t>
            </w:r>
            <w:r w:rsidRPr="00A42625">
              <w:rPr>
                <w:rFonts w:ascii="Verdana" w:hAnsi="Verdana"/>
                <w:color w:val="auto"/>
                <w:sz w:val="19"/>
                <w:szCs w:val="19"/>
                <w:lang w:val="it-IT"/>
              </w:rPr>
              <w:t xml:space="preserve"> una frase</w:t>
            </w:r>
            <w:r w:rsidR="0070641F">
              <w:rPr>
                <w:rFonts w:ascii="Verdana" w:hAnsi="Verdana"/>
                <w:color w:val="auto"/>
                <w:sz w:val="19"/>
                <w:szCs w:val="19"/>
                <w:lang w:val="it-IT"/>
              </w:rPr>
              <w:t>.</w:t>
            </w:r>
          </w:p>
        </w:tc>
      </w:tr>
    </w:tbl>
    <w:p w:rsidR="00166630" w:rsidRPr="008B2A1C" w:rsidRDefault="00166630" w:rsidP="00166630">
      <w:pPr>
        <w:pStyle w:val="MediumShading1-Accent11"/>
        <w:spacing w:after="120"/>
        <w:rPr>
          <w:rFonts w:ascii="Verdana" w:hAnsi="Verdana"/>
          <w:b/>
          <w:sz w:val="16"/>
          <w:szCs w:val="19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D665D" w:rsidRPr="00FF50A7" w:rsidTr="00D93E0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C3B374"/>
          </w:tcPr>
          <w:p w:rsidR="008F4B57" w:rsidRPr="00A42625" w:rsidRDefault="0064522C" w:rsidP="009929BD">
            <w:pPr>
              <w:pStyle w:val="MediumShading1-Accent11"/>
              <w:rPr>
                <w:rFonts w:ascii="Verdana" w:hAnsi="Verdana"/>
                <w:b/>
                <w:color w:val="FFFFFF"/>
                <w:sz w:val="28"/>
                <w:szCs w:val="19"/>
                <w:lang w:val="it-IT"/>
              </w:rPr>
            </w:pPr>
            <w:r w:rsidRPr="00A42625">
              <w:rPr>
                <w:lang w:val="it-IT"/>
              </w:rPr>
              <w:br w:type="page"/>
            </w:r>
            <w:r w:rsidR="008F4B57" w:rsidRPr="00A42625">
              <w:rPr>
                <w:rFonts w:ascii="Verdana" w:hAnsi="Verdana"/>
                <w:b/>
                <w:color w:val="FFFFFF"/>
                <w:sz w:val="28"/>
                <w:szCs w:val="19"/>
                <w:lang w:val="it-IT"/>
              </w:rPr>
              <w:t>SEZIONE 1: SFIDA, CONTESTO E OBIETTIVI</w:t>
            </w:r>
          </w:p>
          <w:p w:rsidR="008F4B57" w:rsidRPr="00A42625" w:rsidRDefault="008F4B57" w:rsidP="009929BD">
            <w:pPr>
              <w:pStyle w:val="MediumShading1-Accent11"/>
              <w:rPr>
                <w:rFonts w:ascii="Verdana" w:hAnsi="Verdana"/>
                <w:b/>
                <w:color w:val="FFFFFF"/>
                <w:sz w:val="28"/>
                <w:szCs w:val="19"/>
                <w:lang w:val="it-IT"/>
              </w:rPr>
            </w:pPr>
            <w:r w:rsidRPr="00A42625">
              <w:rPr>
                <w:rFonts w:ascii="Verdana" w:hAnsi="Verdana"/>
                <w:b/>
                <w:color w:val="FFFFFF"/>
                <w:sz w:val="28"/>
                <w:szCs w:val="19"/>
                <w:lang w:val="it-IT"/>
              </w:rPr>
              <w:t>23,3% DEL PUNTEGGIO TOTALE</w:t>
            </w:r>
          </w:p>
          <w:p w:rsidR="00925187" w:rsidRPr="00A42625" w:rsidRDefault="00FC422E" w:rsidP="008F4B57">
            <w:pPr>
              <w:pStyle w:val="MediumShading1-Accent11"/>
              <w:spacing w:after="120"/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</w:pPr>
            <w:r w:rsidRPr="00601A29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In q</w:t>
            </w:r>
            <w:r w:rsidR="008F4B57" w:rsidRPr="00601A29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uesta sezione </w:t>
            </w:r>
            <w:r w:rsidRPr="00601A29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viene delineato </w:t>
            </w:r>
            <w:r w:rsidR="00D65797" w:rsidRPr="00601A29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il contest</w:t>
            </w:r>
            <w:r w:rsidR="004F11D8" w:rsidRPr="00601A29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o. </w:t>
            </w:r>
            <w:r w:rsidR="00893DF1" w:rsidRPr="00601A29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I</w:t>
            </w:r>
            <w:r w:rsidR="008F4B57" w:rsidRPr="00601A29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 giudici </w:t>
            </w:r>
            <w:r w:rsidRPr="00601A29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valutano</w:t>
            </w:r>
            <w:r w:rsidR="00807237" w:rsidRPr="00601A29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 </w:t>
            </w:r>
            <w:r w:rsidR="0011452A" w:rsidRPr="00601A29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gli obiettivi e la portata della</w:t>
            </w:r>
            <w:r w:rsidR="00601A29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br/>
            </w:r>
            <w:r w:rsidR="0011452A" w:rsidRPr="00601A29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sfida strategica</w:t>
            </w:r>
            <w:r w:rsidR="003C3DBE" w:rsidRPr="00601A29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 </w:t>
            </w:r>
            <w:r w:rsidR="0011452A" w:rsidRPr="00601A29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sulla base del</w:t>
            </w:r>
            <w:r w:rsidR="00807237" w:rsidRPr="00601A29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le informazioni fornite </w:t>
            </w:r>
            <w:r w:rsidR="00EE74FC" w:rsidRPr="00601A29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su</w:t>
            </w:r>
            <w:r w:rsidR="008F4B57" w:rsidRPr="00601A29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 settore, concorrenti </w:t>
            </w:r>
            <w:r w:rsidR="0011452A" w:rsidRPr="00601A29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e</w:t>
            </w:r>
            <w:r w:rsidR="00EE74FC" w:rsidRPr="00601A29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 brand</w:t>
            </w:r>
            <w:r w:rsidR="008F4B57" w:rsidRPr="00601A29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. Il peso </w:t>
            </w:r>
            <w:r w:rsidR="004F11D8" w:rsidRPr="00601A29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è </w:t>
            </w:r>
            <w:r w:rsidR="008F4B57" w:rsidRPr="00601A29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assegnato </w:t>
            </w:r>
            <w:r w:rsidR="00807237" w:rsidRPr="00601A29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in funzione del</w:t>
            </w:r>
            <w:r w:rsidR="008F4B57" w:rsidRPr="00601A29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 grado di difficoltà </w:t>
            </w:r>
            <w:r w:rsidR="00D43655" w:rsidRPr="00601A29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 </w:t>
            </w:r>
            <w:r w:rsidR="00345FEC" w:rsidRPr="00601A29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 e della</w:t>
            </w:r>
            <w:r w:rsidR="00EE74FC" w:rsidRPr="00601A29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 completezza del contesto presentato</w:t>
            </w:r>
            <w:r w:rsidR="008F4B57" w:rsidRPr="00601A29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.</w:t>
            </w:r>
            <w:r w:rsidR="008F4B57" w:rsidRPr="00A42625"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 xml:space="preserve"> </w:t>
            </w:r>
          </w:p>
        </w:tc>
      </w:tr>
    </w:tbl>
    <w:p w:rsidR="003114F2" w:rsidRPr="005D3A48" w:rsidRDefault="003114F2" w:rsidP="00166630">
      <w:pPr>
        <w:pStyle w:val="MediumShading1-Accent11"/>
        <w:spacing w:after="120"/>
        <w:rPr>
          <w:rFonts w:ascii="Verdana" w:hAnsi="Verdana"/>
          <w:b/>
          <w:i/>
          <w:color w:val="auto"/>
          <w:sz w:val="19"/>
          <w:szCs w:val="19"/>
          <w:lang w:val="it-IT"/>
        </w:rPr>
      </w:pPr>
      <w:r w:rsidRPr="00A42625">
        <w:rPr>
          <w:rFonts w:ascii="Verdana" w:hAnsi="Verdana"/>
          <w:b/>
          <w:color w:val="999999"/>
          <w:sz w:val="19"/>
          <w:szCs w:val="19"/>
          <w:lang w:val="it-IT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5"/>
        <w:gridCol w:w="4303"/>
      </w:tblGrid>
      <w:tr w:rsidR="005D3A48" w:rsidRPr="00FF50A7" w:rsidTr="005A49F4">
        <w:tc>
          <w:tcPr>
            <w:tcW w:w="6295" w:type="dxa"/>
            <w:shd w:val="clear" w:color="auto" w:fill="B8B8B8"/>
          </w:tcPr>
          <w:p w:rsidR="008F4B57" w:rsidRPr="005D3A48" w:rsidRDefault="008F4B57" w:rsidP="008F4B57">
            <w:pPr>
              <w:pStyle w:val="MediumShading1-Accent11"/>
              <w:spacing w:before="120" w:after="120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  <w:r w:rsidRPr="005D3A48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1A. Prima</w:t>
            </w:r>
            <w:r w:rsidR="00EE74FC" w:rsidRPr="005D3A48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dell’inizio della campagna</w:t>
            </w:r>
            <w:r w:rsidRPr="005D3A48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, qual era </w:t>
            </w:r>
            <w:r w:rsidR="003C3DBE" w:rsidRPr="005D3A48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la situazione </w:t>
            </w:r>
            <w:r w:rsidRPr="005D3A48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del</w:t>
            </w:r>
            <w:r w:rsidR="00EE74FC" w:rsidRPr="005D3A48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brand </w:t>
            </w:r>
            <w:r w:rsidR="00A506D5" w:rsidRPr="005D3A48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e del mercato/</w:t>
            </w:r>
            <w:r w:rsidR="0011452A" w:rsidRPr="005D3A48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settore</w:t>
            </w:r>
            <w:r w:rsidR="00EE74FC" w:rsidRPr="005D3A48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? </w:t>
            </w:r>
            <w:r w:rsidRPr="005D3A48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Qual</w:t>
            </w:r>
            <w:r w:rsidR="00E407F2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</w:t>
            </w:r>
            <w:r w:rsidRPr="005D3A48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è stata la sfida strategica di comunicazione</w:t>
            </w:r>
            <w:r w:rsidR="0011452A" w:rsidRPr="005D3A48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?</w:t>
            </w:r>
            <w:r w:rsidR="00052542" w:rsidRPr="005D3A48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Come è cambiata nel tempo?</w:t>
            </w:r>
          </w:p>
          <w:p w:rsidR="008F4B57" w:rsidRPr="005D3A48" w:rsidRDefault="008F4B57" w:rsidP="008F4B57">
            <w:pPr>
              <w:pStyle w:val="MediumShading1-Accent11"/>
              <w:spacing w:before="120" w:after="120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  <w:r w:rsidRPr="005D3A48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Forni</w:t>
            </w:r>
            <w:r w:rsidR="0011452A" w:rsidRPr="005D3A48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re</w:t>
            </w:r>
            <w:r w:rsidRPr="005D3A48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un contesto </w:t>
            </w:r>
            <w:r w:rsidR="00A506D5" w:rsidRPr="005D3A48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per individuare il</w:t>
            </w:r>
            <w:r w:rsidRPr="005D3A48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grado di difficoltà di questa sfida</w:t>
            </w:r>
            <w:r w:rsidR="00A506D5" w:rsidRPr="005D3A48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,</w:t>
            </w:r>
            <w:r w:rsidRPr="005D3A48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</w:t>
            </w:r>
            <w:r w:rsidR="00345FEC" w:rsidRPr="005D3A48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specifica</w:t>
            </w:r>
            <w:r w:rsidR="0011452A" w:rsidRPr="005D3A48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ndo </w:t>
            </w:r>
            <w:r w:rsidRPr="005D3A48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le esigenze aziendali che</w:t>
            </w:r>
            <w:r w:rsidR="00601A29" w:rsidRPr="005D3A48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br/>
            </w:r>
            <w:r w:rsidR="00931287" w:rsidRPr="005D3A48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la campagna</w:t>
            </w:r>
            <w:r w:rsidR="00345FEC" w:rsidRPr="005D3A48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ha </w:t>
            </w:r>
            <w:r w:rsidRPr="005D3A48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dov</w:t>
            </w:r>
            <w:r w:rsidR="00345FEC" w:rsidRPr="005D3A48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uto</w:t>
            </w:r>
            <w:r w:rsidRPr="005D3A48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affrontare.</w:t>
            </w:r>
          </w:p>
          <w:p w:rsidR="008F4B57" w:rsidRPr="005D3A48" w:rsidRDefault="008F4B57" w:rsidP="008F4B57">
            <w:pPr>
              <w:pStyle w:val="MediumShading1-Accent11"/>
              <w:spacing w:before="120" w:after="120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</w:p>
          <w:p w:rsidR="00243D2D" w:rsidRPr="005D3A48" w:rsidRDefault="008F4B57" w:rsidP="0070641F">
            <w:pPr>
              <w:pStyle w:val="MediumShading1-Accent11"/>
              <w:spacing w:before="120" w:after="120"/>
              <w:rPr>
                <w:rFonts w:ascii="Verdana" w:hAnsi="Verdana"/>
                <w:i/>
                <w:color w:val="auto"/>
                <w:sz w:val="19"/>
                <w:szCs w:val="19"/>
              </w:rPr>
            </w:pPr>
            <w:r w:rsidRPr="005D3A48">
              <w:rPr>
                <w:rFonts w:ascii="Verdana" w:hAnsi="Verdana"/>
                <w:i/>
                <w:color w:val="auto"/>
                <w:sz w:val="19"/>
                <w:szCs w:val="19"/>
              </w:rPr>
              <w:lastRenderedPageBreak/>
              <w:t xml:space="preserve">(Massimo: </w:t>
            </w:r>
            <w:r w:rsidR="005D3A48" w:rsidRPr="005D3A48">
              <w:rPr>
                <w:rFonts w:ascii="Verdana" w:hAnsi="Verdana"/>
                <w:i/>
                <w:color w:val="auto"/>
                <w:sz w:val="19"/>
                <w:szCs w:val="19"/>
              </w:rPr>
              <w:t>500</w:t>
            </w:r>
            <w:r w:rsidRPr="005D3A48">
              <w:rPr>
                <w:rFonts w:ascii="Verdana" w:hAnsi="Verdana"/>
                <w:i/>
                <w:color w:val="auto"/>
                <w:sz w:val="19"/>
                <w:szCs w:val="19"/>
              </w:rPr>
              <w:t xml:space="preserve"> parole</w:t>
            </w:r>
            <w:r w:rsidR="00381F23" w:rsidRPr="005D3A48">
              <w:rPr>
                <w:rFonts w:ascii="Verdana" w:hAnsi="Verdana"/>
                <w:i/>
                <w:color w:val="auto"/>
                <w:sz w:val="19"/>
                <w:szCs w:val="19"/>
              </w:rPr>
              <w:t>)</w:t>
            </w:r>
          </w:p>
        </w:tc>
        <w:tc>
          <w:tcPr>
            <w:tcW w:w="4303" w:type="dxa"/>
            <w:shd w:val="clear" w:color="auto" w:fill="auto"/>
          </w:tcPr>
          <w:p w:rsidR="00243D2D" w:rsidRPr="005D3A48" w:rsidRDefault="00EA34E5" w:rsidP="00D93E0C">
            <w:pPr>
              <w:pStyle w:val="MediumShading1-Accent11"/>
              <w:spacing w:before="120" w:after="120"/>
              <w:rPr>
                <w:rFonts w:ascii="Verdana" w:hAnsi="Verdana"/>
                <w:b/>
                <w:color w:val="auto"/>
                <w:sz w:val="16"/>
                <w:szCs w:val="19"/>
              </w:rPr>
            </w:pPr>
            <w:proofErr w:type="spellStart"/>
            <w:r w:rsidRPr="005D3A48">
              <w:rPr>
                <w:rFonts w:ascii="Verdana" w:hAnsi="Verdana"/>
                <w:b/>
                <w:color w:val="auto"/>
                <w:sz w:val="16"/>
                <w:szCs w:val="19"/>
              </w:rPr>
              <w:lastRenderedPageBreak/>
              <w:t>S</w:t>
            </w:r>
            <w:r w:rsidR="008F4B57" w:rsidRPr="005D3A48">
              <w:rPr>
                <w:rFonts w:ascii="Verdana" w:hAnsi="Verdana"/>
                <w:b/>
                <w:color w:val="auto"/>
                <w:sz w:val="16"/>
                <w:szCs w:val="19"/>
              </w:rPr>
              <w:t>uggerimenti</w:t>
            </w:r>
            <w:proofErr w:type="spellEnd"/>
            <w:r w:rsidRPr="005D3A48">
              <w:rPr>
                <w:rFonts w:ascii="Verdana" w:hAnsi="Verdana"/>
                <w:b/>
                <w:color w:val="auto"/>
                <w:sz w:val="16"/>
                <w:szCs w:val="19"/>
              </w:rPr>
              <w:t xml:space="preserve"> Effie</w:t>
            </w:r>
            <w:r w:rsidR="00243D2D" w:rsidRPr="005D3A48">
              <w:rPr>
                <w:rFonts w:ascii="Verdana" w:hAnsi="Verdana"/>
                <w:b/>
                <w:color w:val="auto"/>
                <w:sz w:val="16"/>
                <w:szCs w:val="19"/>
              </w:rPr>
              <w:t>:</w:t>
            </w:r>
          </w:p>
          <w:p w:rsidR="00181557" w:rsidRPr="005D3A48" w:rsidRDefault="001A1797" w:rsidP="00AD0944">
            <w:pPr>
              <w:pStyle w:val="MediumShading1-Accent11"/>
              <w:numPr>
                <w:ilvl w:val="0"/>
                <w:numId w:val="4"/>
              </w:numPr>
              <w:spacing w:after="120"/>
              <w:ind w:left="364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  <w:r w:rsidRPr="005D3A48"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>Forni</w:t>
            </w:r>
            <w:r w:rsidR="003C3DBE" w:rsidRPr="005D3A48"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 xml:space="preserve">re informazioni di </w:t>
            </w:r>
            <w:r w:rsidRPr="005D3A48"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>contesto, compres</w:t>
            </w:r>
            <w:r w:rsidR="00345FEC" w:rsidRPr="005D3A48"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>i</w:t>
            </w:r>
            <w:r w:rsidRPr="005D3A48"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 xml:space="preserve"> </w:t>
            </w:r>
            <w:r w:rsidR="00931287" w:rsidRPr="005D3A48"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>gli inve</w:t>
            </w:r>
            <w:r w:rsidR="00345FEC" w:rsidRPr="005D3A48"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>s</w:t>
            </w:r>
            <w:r w:rsidR="00931287" w:rsidRPr="005D3A48"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 xml:space="preserve">timenti </w:t>
            </w:r>
            <w:r w:rsidRPr="005D3A48"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 xml:space="preserve">della concorrenza, la </w:t>
            </w:r>
            <w:r w:rsidR="00931287" w:rsidRPr="005D3A48"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 xml:space="preserve">quota di </w:t>
            </w:r>
            <w:r w:rsidRPr="005D3A48"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 xml:space="preserve">mercato, </w:t>
            </w:r>
            <w:r w:rsidR="00931287" w:rsidRPr="005D3A48"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 xml:space="preserve">eventuali </w:t>
            </w:r>
            <w:r w:rsidRPr="005D3A48"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 xml:space="preserve">benchmark di categoria, ecc. Quali ostacoli </w:t>
            </w:r>
            <w:r w:rsidR="003C3DBE" w:rsidRPr="005D3A48"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 xml:space="preserve">si sono </w:t>
            </w:r>
            <w:r w:rsidRPr="005D3A48"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>dovut</w:t>
            </w:r>
            <w:r w:rsidR="003C3DBE" w:rsidRPr="005D3A48"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>i</w:t>
            </w:r>
            <w:r w:rsidRPr="005D3A48"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 xml:space="preserve"> superare?</w:t>
            </w:r>
          </w:p>
          <w:p w:rsidR="00243D2D" w:rsidRPr="005D3A48" w:rsidRDefault="001A1797" w:rsidP="00AD0944">
            <w:pPr>
              <w:pStyle w:val="MediumShading1-Accent11"/>
              <w:numPr>
                <w:ilvl w:val="0"/>
                <w:numId w:val="4"/>
              </w:numPr>
              <w:spacing w:after="120"/>
              <w:ind w:left="364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  <w:r w:rsidRPr="005D3A48"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 xml:space="preserve"> </w:t>
            </w:r>
            <w:r w:rsidR="003C3DBE" w:rsidRPr="005D3A48"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 xml:space="preserve">Si tenga </w:t>
            </w:r>
            <w:r w:rsidR="008F4B57" w:rsidRPr="005D3A48"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 xml:space="preserve">presente che i giudici potrebbero non avere familiarità con </w:t>
            </w:r>
            <w:r w:rsidRPr="005D3A48"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>il</w:t>
            </w:r>
            <w:r w:rsidR="00931287" w:rsidRPr="005D3A48"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 xml:space="preserve"> </w:t>
            </w:r>
            <w:r w:rsidRPr="005D3A48"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>settore</w:t>
            </w:r>
            <w:r w:rsidR="00931287" w:rsidRPr="005D3A48"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>.</w:t>
            </w:r>
            <w:r w:rsidR="008F4B57" w:rsidRPr="005D3A48"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 xml:space="preserve"> </w:t>
            </w:r>
            <w:r w:rsidR="00345FEC" w:rsidRPr="005D3A48"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br/>
            </w:r>
            <w:r w:rsidR="003C3DBE" w:rsidRPr="005D3A48"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 xml:space="preserve">La definizione del </w:t>
            </w:r>
            <w:r w:rsidR="008F4B57" w:rsidRPr="005D3A48"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>contesto è fondamentale per</w:t>
            </w:r>
            <w:r w:rsidRPr="005D3A48"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>ché i giudici capiscano</w:t>
            </w:r>
            <w:r w:rsidR="008F4B57" w:rsidRPr="005D3A48"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 xml:space="preserve"> il grado di difficoltà.</w:t>
            </w:r>
          </w:p>
        </w:tc>
      </w:tr>
      <w:tr w:rsidR="00243D2D" w:rsidRPr="00D93E0C" w:rsidTr="005A49F4">
        <w:trPr>
          <w:trHeight w:val="1195"/>
        </w:trPr>
        <w:tc>
          <w:tcPr>
            <w:tcW w:w="10598" w:type="dxa"/>
            <w:gridSpan w:val="2"/>
            <w:shd w:val="clear" w:color="auto" w:fill="auto"/>
          </w:tcPr>
          <w:p w:rsidR="00243D2D" w:rsidRPr="00E72A49" w:rsidRDefault="00A506D5" w:rsidP="00D93E0C">
            <w:pPr>
              <w:pStyle w:val="MediumShading1-Accent11"/>
              <w:spacing w:after="120"/>
              <w:rPr>
                <w:rFonts w:ascii="Verdana" w:hAnsi="Verdana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auto"/>
                <w:sz w:val="20"/>
                <w:szCs w:val="20"/>
              </w:rPr>
              <w:t>Risposta</w:t>
            </w:r>
            <w:proofErr w:type="spellEnd"/>
            <w:r>
              <w:rPr>
                <w:rFonts w:ascii="Verdana" w:hAnsi="Verdana"/>
                <w:color w:val="auto"/>
                <w:sz w:val="20"/>
                <w:szCs w:val="20"/>
              </w:rPr>
              <w:t>:</w:t>
            </w:r>
          </w:p>
          <w:p w:rsidR="00243D2D" w:rsidRPr="00E72A49" w:rsidRDefault="00243D2D" w:rsidP="00D93E0C">
            <w:pPr>
              <w:pStyle w:val="MediumShading1-Accent11"/>
              <w:spacing w:after="120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597083" w:rsidRDefault="00597083" w:rsidP="00D93E0C">
            <w:pPr>
              <w:pStyle w:val="MediumShading1-Accent11"/>
              <w:spacing w:after="120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0A7CB7" w:rsidRDefault="000A7CB7" w:rsidP="00D93E0C">
            <w:pPr>
              <w:pStyle w:val="MediumShading1-Accent11"/>
              <w:spacing w:after="120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0A7CB7" w:rsidRDefault="000A7CB7" w:rsidP="00D93E0C">
            <w:pPr>
              <w:pStyle w:val="MediumShading1-Accent11"/>
              <w:spacing w:after="120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0A7CB7" w:rsidRDefault="000A7CB7" w:rsidP="00D93E0C">
            <w:pPr>
              <w:pStyle w:val="MediumShading1-Accent11"/>
              <w:spacing w:after="120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0A7CB7" w:rsidRDefault="000A7CB7" w:rsidP="00D93E0C">
            <w:pPr>
              <w:pStyle w:val="MediumShading1-Accent11"/>
              <w:spacing w:after="120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0A7CB7" w:rsidRDefault="000A7CB7" w:rsidP="00D93E0C">
            <w:pPr>
              <w:pStyle w:val="MediumShading1-Accent11"/>
              <w:spacing w:after="120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0A7CB7" w:rsidRDefault="000A7CB7" w:rsidP="00D93E0C">
            <w:pPr>
              <w:pStyle w:val="MediumShading1-Accent11"/>
              <w:spacing w:after="120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0A7CB7" w:rsidRPr="00E72A49" w:rsidRDefault="000A7CB7" w:rsidP="00D93E0C">
            <w:pPr>
              <w:pStyle w:val="MediumShading1-Accent11"/>
              <w:spacing w:after="120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</w:tc>
      </w:tr>
      <w:tr w:rsidR="00243D2D" w:rsidRPr="00FF50A7" w:rsidTr="005A49F4">
        <w:tc>
          <w:tcPr>
            <w:tcW w:w="6295" w:type="dxa"/>
            <w:shd w:val="clear" w:color="auto" w:fill="B8B8B8"/>
          </w:tcPr>
          <w:p w:rsidR="008F4B57" w:rsidRPr="0013764B" w:rsidRDefault="001A1797" w:rsidP="008F4B57">
            <w:pPr>
              <w:pStyle w:val="MediumShading1-Accent11"/>
              <w:spacing w:before="120" w:after="120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  <w:r w:rsidRPr="0013764B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1B. Defin</w:t>
            </w:r>
            <w:r w:rsidR="002E6255" w:rsidRPr="0013764B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ire</w:t>
            </w:r>
            <w:r w:rsidRPr="0013764B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</w:t>
            </w:r>
            <w:r w:rsidR="00D31A7D" w:rsidRPr="0013764B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il target. </w:t>
            </w:r>
            <w:r w:rsidR="008F4B57" w:rsidRPr="0013764B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Perché questo </w:t>
            </w:r>
            <w:r w:rsidR="00D31A7D" w:rsidRPr="0013764B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target è importante per il raggiungimento de</w:t>
            </w:r>
            <w:r w:rsidR="002E6255" w:rsidRPr="0013764B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gli </w:t>
            </w:r>
            <w:r w:rsidR="00D31A7D" w:rsidRPr="0013764B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obiettivi? </w:t>
            </w:r>
            <w:r w:rsidR="005D3A48" w:rsidRPr="0013764B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Se il target è cambiato nel periodo considerat</w:t>
            </w:r>
            <w:r w:rsidR="0013764B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o</w:t>
            </w:r>
            <w:r w:rsidR="005D3A48" w:rsidRPr="0013764B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, specificare motivi ed effetti.</w:t>
            </w:r>
          </w:p>
          <w:p w:rsidR="008F4B57" w:rsidRPr="0013764B" w:rsidRDefault="008F4B57" w:rsidP="008F4B57">
            <w:pPr>
              <w:pStyle w:val="MediumShading1-Accent11"/>
              <w:spacing w:before="120" w:after="120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</w:p>
          <w:p w:rsidR="008F4B57" w:rsidRPr="0013764B" w:rsidRDefault="008F4B57" w:rsidP="008F4B57">
            <w:pPr>
              <w:pStyle w:val="MediumShading1-Accent11"/>
              <w:spacing w:before="120" w:after="120"/>
              <w:rPr>
                <w:rFonts w:ascii="Verdana" w:hAnsi="Verdana"/>
                <w:i/>
                <w:color w:val="auto"/>
                <w:sz w:val="19"/>
                <w:szCs w:val="19"/>
                <w:lang w:val="it-IT"/>
              </w:rPr>
            </w:pPr>
            <w:r w:rsidRPr="0013764B">
              <w:rPr>
                <w:rFonts w:ascii="Verdana" w:hAnsi="Verdana"/>
                <w:i/>
                <w:color w:val="auto"/>
                <w:sz w:val="19"/>
                <w:szCs w:val="19"/>
                <w:lang w:val="it-IT"/>
              </w:rPr>
              <w:t>(Massimo: 200 parole)</w:t>
            </w:r>
          </w:p>
          <w:p w:rsidR="008F4B57" w:rsidRPr="0013764B" w:rsidRDefault="008F4B57" w:rsidP="008F4B57">
            <w:pPr>
              <w:pStyle w:val="MediumShading1-Accent11"/>
              <w:spacing w:before="120" w:after="120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</w:p>
          <w:p w:rsidR="00243D2D" w:rsidRPr="0013764B" w:rsidRDefault="00243D2D" w:rsidP="001303AB">
            <w:pPr>
              <w:pStyle w:val="MediumShading1-Accent11"/>
              <w:spacing w:before="120" w:after="120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</w:p>
        </w:tc>
        <w:tc>
          <w:tcPr>
            <w:tcW w:w="4303" w:type="dxa"/>
            <w:shd w:val="clear" w:color="auto" w:fill="auto"/>
          </w:tcPr>
          <w:p w:rsidR="00A452EB" w:rsidRPr="0013764B" w:rsidRDefault="00EA34E5" w:rsidP="00D93E0C">
            <w:pPr>
              <w:pStyle w:val="MediumShading1-Accent11"/>
              <w:spacing w:before="120" w:after="120"/>
              <w:rPr>
                <w:rFonts w:ascii="Verdana" w:hAnsi="Verdana"/>
                <w:b/>
                <w:color w:val="auto"/>
                <w:sz w:val="16"/>
                <w:szCs w:val="19"/>
              </w:rPr>
            </w:pPr>
            <w:proofErr w:type="spellStart"/>
            <w:r w:rsidRPr="0013764B">
              <w:rPr>
                <w:rFonts w:ascii="Verdana" w:hAnsi="Verdana"/>
                <w:b/>
                <w:color w:val="auto"/>
                <w:sz w:val="16"/>
                <w:szCs w:val="19"/>
              </w:rPr>
              <w:t>S</w:t>
            </w:r>
            <w:r w:rsidR="008F4B57" w:rsidRPr="0013764B">
              <w:rPr>
                <w:rFonts w:ascii="Verdana" w:hAnsi="Verdana"/>
                <w:b/>
                <w:color w:val="auto"/>
                <w:sz w:val="16"/>
                <w:szCs w:val="19"/>
              </w:rPr>
              <w:t>uggerimenti</w:t>
            </w:r>
            <w:proofErr w:type="spellEnd"/>
            <w:r w:rsidRPr="0013764B">
              <w:rPr>
                <w:rFonts w:ascii="Verdana" w:hAnsi="Verdana"/>
                <w:b/>
                <w:color w:val="auto"/>
                <w:sz w:val="16"/>
                <w:szCs w:val="19"/>
              </w:rPr>
              <w:t xml:space="preserve"> Effie</w:t>
            </w:r>
            <w:r w:rsidR="00A452EB" w:rsidRPr="0013764B">
              <w:rPr>
                <w:rFonts w:ascii="Verdana" w:hAnsi="Verdana"/>
                <w:b/>
                <w:color w:val="auto"/>
                <w:sz w:val="16"/>
                <w:szCs w:val="19"/>
              </w:rPr>
              <w:t>:</w:t>
            </w:r>
          </w:p>
          <w:p w:rsidR="008F4B57" w:rsidRPr="0013764B" w:rsidRDefault="008F4B57" w:rsidP="00C6451F">
            <w:pPr>
              <w:numPr>
                <w:ilvl w:val="0"/>
                <w:numId w:val="5"/>
              </w:numPr>
              <w:spacing w:after="120" w:line="240" w:lineRule="auto"/>
              <w:ind w:left="346" w:hanging="346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  <w:r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Des</w:t>
            </w:r>
            <w:r w:rsidR="001A1797"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cr</w:t>
            </w:r>
            <w:r w:rsidR="00871EAC"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ivere </w:t>
            </w:r>
            <w:r w:rsidR="001A1797"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il </w:t>
            </w:r>
            <w:r w:rsidR="00D31A7D"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target </w:t>
            </w:r>
            <w:r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utilizzando dati </w:t>
            </w:r>
            <w:r w:rsidR="00D31A7D"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sociod</w:t>
            </w:r>
            <w:r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emografici</w:t>
            </w:r>
            <w:r w:rsidR="00D31A7D"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,</w:t>
            </w:r>
            <w:r w:rsidR="00345FEC"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</w:t>
            </w:r>
            <w:r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comportament</w:t>
            </w:r>
            <w:r w:rsidR="00871EAC"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ali</w:t>
            </w:r>
            <w:r w:rsidR="00D31A7D"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nella fruizione </w:t>
            </w:r>
            <w:r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dei media, </w:t>
            </w:r>
            <w:proofErr w:type="spellStart"/>
            <w:r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etc</w:t>
            </w:r>
            <w:proofErr w:type="spellEnd"/>
          </w:p>
          <w:p w:rsidR="00D85E45" w:rsidRPr="0013764B" w:rsidRDefault="00871EAC" w:rsidP="00986FFC">
            <w:pPr>
              <w:numPr>
                <w:ilvl w:val="0"/>
                <w:numId w:val="5"/>
              </w:numPr>
              <w:spacing w:after="120" w:line="240" w:lineRule="auto"/>
              <w:ind w:left="346" w:hanging="346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  <w:r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Specificare </w:t>
            </w:r>
            <w:r w:rsidR="00986FFC"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perché si vuole raggiungere questa target e per quale motivo è importante per il brand e per </w:t>
            </w:r>
            <w:r w:rsidR="005D3A48"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i risultati aziendali </w:t>
            </w:r>
            <w:r w:rsidR="00986FFC"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</w:t>
            </w:r>
          </w:p>
        </w:tc>
      </w:tr>
      <w:tr w:rsidR="00243D2D" w:rsidRPr="00D93E0C" w:rsidTr="005A49F4">
        <w:trPr>
          <w:trHeight w:val="1195"/>
        </w:trPr>
        <w:tc>
          <w:tcPr>
            <w:tcW w:w="10598" w:type="dxa"/>
            <w:gridSpan w:val="2"/>
            <w:shd w:val="clear" w:color="auto" w:fill="auto"/>
          </w:tcPr>
          <w:p w:rsidR="00A506D5" w:rsidRPr="0013764B" w:rsidRDefault="00A506D5" w:rsidP="00A506D5">
            <w:pPr>
              <w:pStyle w:val="MediumShading1-Accent11"/>
              <w:rPr>
                <w:rFonts w:ascii="Verdana" w:hAnsi="Verdana"/>
                <w:color w:val="auto"/>
                <w:sz w:val="20"/>
                <w:szCs w:val="20"/>
              </w:rPr>
            </w:pPr>
            <w:proofErr w:type="spellStart"/>
            <w:r w:rsidRPr="0013764B">
              <w:rPr>
                <w:rFonts w:ascii="Verdana" w:hAnsi="Verdana"/>
                <w:color w:val="auto"/>
                <w:sz w:val="20"/>
                <w:szCs w:val="20"/>
              </w:rPr>
              <w:t>Risposta</w:t>
            </w:r>
            <w:proofErr w:type="spellEnd"/>
            <w:r w:rsidRPr="0013764B">
              <w:rPr>
                <w:rFonts w:ascii="Verdana" w:hAnsi="Verdana"/>
                <w:color w:val="auto"/>
                <w:sz w:val="20"/>
                <w:szCs w:val="20"/>
              </w:rPr>
              <w:t>:</w:t>
            </w:r>
          </w:p>
          <w:p w:rsidR="00F70C95" w:rsidRPr="0013764B" w:rsidRDefault="00F70C95" w:rsidP="006F3519">
            <w:pPr>
              <w:pStyle w:val="MediumShading1-Accent11"/>
              <w:spacing w:after="120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0A7CB7" w:rsidRPr="0013764B" w:rsidRDefault="000A7CB7" w:rsidP="006F3519">
            <w:pPr>
              <w:pStyle w:val="MediumShading1-Accent11"/>
              <w:spacing w:after="120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0A7CB7" w:rsidRPr="0013764B" w:rsidRDefault="000A7CB7" w:rsidP="006F3519">
            <w:pPr>
              <w:pStyle w:val="MediumShading1-Accent11"/>
              <w:spacing w:after="120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0A7CB7" w:rsidRPr="0013764B" w:rsidRDefault="000A7CB7" w:rsidP="006F3519">
            <w:pPr>
              <w:pStyle w:val="MediumShading1-Accent11"/>
              <w:spacing w:after="120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</w:tc>
      </w:tr>
      <w:tr w:rsidR="00243D2D" w:rsidRPr="001B396B" w:rsidTr="005A49F4">
        <w:tc>
          <w:tcPr>
            <w:tcW w:w="6295" w:type="dxa"/>
            <w:shd w:val="clear" w:color="auto" w:fill="B8B8B8"/>
            <w:vAlign w:val="center"/>
          </w:tcPr>
          <w:p w:rsidR="008F4B57" w:rsidRPr="0013764B" w:rsidRDefault="008F4B57" w:rsidP="008F4B57">
            <w:pPr>
              <w:pStyle w:val="Verdana-Body-9forAnswers"/>
              <w:spacing w:before="120" w:after="120"/>
              <w:rPr>
                <w:b/>
                <w:color w:val="auto"/>
                <w:sz w:val="19"/>
                <w:szCs w:val="19"/>
                <w:lang w:val="it-IT"/>
              </w:rPr>
            </w:pPr>
            <w:r w:rsidRPr="0013764B">
              <w:rPr>
                <w:b/>
                <w:color w:val="auto"/>
                <w:sz w:val="19"/>
                <w:szCs w:val="19"/>
                <w:lang w:val="it-IT"/>
              </w:rPr>
              <w:t xml:space="preserve">1C. </w:t>
            </w:r>
            <w:r w:rsidR="002E0DFB" w:rsidRPr="0013764B">
              <w:rPr>
                <w:b/>
                <w:color w:val="auto"/>
                <w:sz w:val="19"/>
                <w:szCs w:val="19"/>
                <w:lang w:val="it-IT"/>
              </w:rPr>
              <w:t xml:space="preserve">Definire quali </w:t>
            </w:r>
            <w:r w:rsidR="00345FEC" w:rsidRPr="0013764B">
              <w:rPr>
                <w:b/>
                <w:color w:val="auto"/>
                <w:sz w:val="19"/>
                <w:szCs w:val="19"/>
                <w:lang w:val="it-IT"/>
              </w:rPr>
              <w:t xml:space="preserve">sono gli </w:t>
            </w:r>
            <w:r w:rsidRPr="0013764B">
              <w:rPr>
                <w:b/>
                <w:color w:val="auto"/>
                <w:sz w:val="19"/>
                <w:szCs w:val="19"/>
                <w:lang w:val="it-IT"/>
              </w:rPr>
              <w:t>obiettivi misurabili</w:t>
            </w:r>
            <w:r w:rsidR="00B6250C" w:rsidRPr="0013764B">
              <w:rPr>
                <w:b/>
                <w:color w:val="auto"/>
                <w:sz w:val="19"/>
                <w:szCs w:val="19"/>
                <w:lang w:val="it-IT"/>
              </w:rPr>
              <w:t xml:space="preserve">. </w:t>
            </w:r>
            <w:r w:rsidRPr="0013764B">
              <w:rPr>
                <w:b/>
                <w:color w:val="auto"/>
                <w:sz w:val="19"/>
                <w:szCs w:val="19"/>
                <w:lang w:val="it-IT"/>
              </w:rPr>
              <w:t xml:space="preserve">Quali i </w:t>
            </w:r>
            <w:proofErr w:type="spellStart"/>
            <w:r w:rsidRPr="0013764B">
              <w:rPr>
                <w:b/>
                <w:color w:val="auto"/>
                <w:sz w:val="19"/>
                <w:szCs w:val="19"/>
                <w:lang w:val="it-IT"/>
              </w:rPr>
              <w:t>Key</w:t>
            </w:r>
            <w:proofErr w:type="spellEnd"/>
            <w:r w:rsidRPr="0013764B">
              <w:rPr>
                <w:b/>
                <w:color w:val="auto"/>
                <w:sz w:val="19"/>
                <w:szCs w:val="19"/>
                <w:lang w:val="it-IT"/>
              </w:rPr>
              <w:t xml:space="preserve"> Performance </w:t>
            </w:r>
            <w:proofErr w:type="spellStart"/>
            <w:r w:rsidRPr="0013764B">
              <w:rPr>
                <w:b/>
                <w:color w:val="auto"/>
                <w:sz w:val="19"/>
                <w:szCs w:val="19"/>
                <w:lang w:val="it-IT"/>
              </w:rPr>
              <w:t>Indicator</w:t>
            </w:r>
            <w:proofErr w:type="spellEnd"/>
            <w:r w:rsidRPr="0013764B">
              <w:rPr>
                <w:b/>
                <w:color w:val="auto"/>
                <w:sz w:val="19"/>
                <w:szCs w:val="19"/>
                <w:lang w:val="it-IT"/>
              </w:rPr>
              <w:t xml:space="preserve"> (KPI) rispetto </w:t>
            </w:r>
            <w:r w:rsidR="002E0DFB" w:rsidRPr="0013764B">
              <w:rPr>
                <w:b/>
                <w:color w:val="auto"/>
                <w:sz w:val="19"/>
                <w:szCs w:val="19"/>
                <w:lang w:val="it-IT"/>
              </w:rPr>
              <w:t xml:space="preserve">agli </w:t>
            </w:r>
            <w:r w:rsidRPr="0013764B">
              <w:rPr>
                <w:b/>
                <w:color w:val="auto"/>
                <w:sz w:val="19"/>
                <w:szCs w:val="19"/>
                <w:lang w:val="it-IT"/>
              </w:rPr>
              <w:t>obiettivi? Forn</w:t>
            </w:r>
            <w:r w:rsidR="00345FEC" w:rsidRPr="0013764B">
              <w:rPr>
                <w:b/>
                <w:color w:val="auto"/>
                <w:sz w:val="19"/>
                <w:szCs w:val="19"/>
                <w:lang w:val="it-IT"/>
              </w:rPr>
              <w:t>i</w:t>
            </w:r>
            <w:r w:rsidR="002E0DFB" w:rsidRPr="0013764B">
              <w:rPr>
                <w:b/>
                <w:color w:val="auto"/>
                <w:sz w:val="19"/>
                <w:szCs w:val="19"/>
                <w:lang w:val="it-IT"/>
              </w:rPr>
              <w:t>re</w:t>
            </w:r>
            <w:r w:rsidR="00345FEC" w:rsidRPr="0013764B">
              <w:rPr>
                <w:b/>
                <w:color w:val="auto"/>
                <w:sz w:val="19"/>
                <w:szCs w:val="19"/>
                <w:lang w:val="it-IT"/>
              </w:rPr>
              <w:t xml:space="preserve">, ove possibile, </w:t>
            </w:r>
            <w:r w:rsidR="00731E32" w:rsidRPr="0013764B">
              <w:rPr>
                <w:b/>
                <w:color w:val="auto"/>
                <w:sz w:val="19"/>
                <w:szCs w:val="19"/>
                <w:lang w:val="it-IT"/>
              </w:rPr>
              <w:t>numeri/</w:t>
            </w:r>
            <w:r w:rsidRPr="0013764B">
              <w:rPr>
                <w:b/>
                <w:color w:val="auto"/>
                <w:sz w:val="19"/>
                <w:szCs w:val="19"/>
                <w:lang w:val="it-IT"/>
              </w:rPr>
              <w:t xml:space="preserve">percentuali specifici per ciascun obiettivo </w:t>
            </w:r>
          </w:p>
          <w:p w:rsidR="00986FFC" w:rsidRPr="0013764B" w:rsidRDefault="00986FFC" w:rsidP="00986FFC">
            <w:pPr>
              <w:pStyle w:val="Verdana-Body-9forAnswers"/>
              <w:spacing w:before="120" w:after="120"/>
              <w:rPr>
                <w:i/>
                <w:color w:val="auto"/>
                <w:sz w:val="19"/>
                <w:szCs w:val="19"/>
                <w:lang w:val="it-IT"/>
              </w:rPr>
            </w:pPr>
          </w:p>
          <w:p w:rsidR="00F74882" w:rsidRPr="0013764B" w:rsidRDefault="00986FFC" w:rsidP="00986FFC">
            <w:pPr>
              <w:pStyle w:val="Verdana-Body-9forAnswers"/>
              <w:spacing w:before="120" w:after="120"/>
              <w:rPr>
                <w:i/>
                <w:color w:val="auto"/>
                <w:sz w:val="19"/>
                <w:szCs w:val="19"/>
                <w:lang w:val="it-IT"/>
              </w:rPr>
            </w:pPr>
            <w:r w:rsidRPr="0013764B">
              <w:rPr>
                <w:i/>
                <w:color w:val="auto"/>
                <w:sz w:val="19"/>
                <w:szCs w:val="19"/>
                <w:lang w:val="it-IT"/>
              </w:rPr>
              <w:t>(Massimo: 200 parole)</w:t>
            </w:r>
          </w:p>
        </w:tc>
        <w:tc>
          <w:tcPr>
            <w:tcW w:w="4303" w:type="dxa"/>
            <w:shd w:val="clear" w:color="auto" w:fill="auto"/>
          </w:tcPr>
          <w:p w:rsidR="00F74882" w:rsidRPr="0013764B" w:rsidRDefault="00EA34E5" w:rsidP="00F74882">
            <w:pPr>
              <w:pStyle w:val="MediumShading1-Accent11"/>
              <w:spacing w:before="120" w:after="120"/>
              <w:rPr>
                <w:rFonts w:ascii="Verdana" w:hAnsi="Verdana"/>
                <w:b/>
                <w:color w:val="auto"/>
                <w:sz w:val="16"/>
                <w:szCs w:val="19"/>
              </w:rPr>
            </w:pPr>
            <w:proofErr w:type="spellStart"/>
            <w:r w:rsidRPr="0013764B">
              <w:rPr>
                <w:rFonts w:ascii="Verdana" w:hAnsi="Verdana"/>
                <w:b/>
                <w:color w:val="auto"/>
                <w:sz w:val="16"/>
                <w:szCs w:val="19"/>
              </w:rPr>
              <w:t>S</w:t>
            </w:r>
            <w:r w:rsidR="008F4B57" w:rsidRPr="0013764B">
              <w:rPr>
                <w:rFonts w:ascii="Verdana" w:hAnsi="Verdana"/>
                <w:b/>
                <w:color w:val="auto"/>
                <w:sz w:val="16"/>
                <w:szCs w:val="19"/>
              </w:rPr>
              <w:t>uggerimenti</w:t>
            </w:r>
            <w:proofErr w:type="spellEnd"/>
            <w:r w:rsidRPr="0013764B">
              <w:rPr>
                <w:rFonts w:ascii="Verdana" w:hAnsi="Verdana"/>
                <w:b/>
                <w:color w:val="auto"/>
                <w:sz w:val="16"/>
                <w:szCs w:val="19"/>
              </w:rPr>
              <w:t xml:space="preserve"> Effie</w:t>
            </w:r>
            <w:r w:rsidR="00F74882" w:rsidRPr="0013764B">
              <w:rPr>
                <w:rFonts w:ascii="Verdana" w:hAnsi="Verdana"/>
                <w:b/>
                <w:color w:val="auto"/>
                <w:sz w:val="16"/>
                <w:szCs w:val="19"/>
              </w:rPr>
              <w:t>:</w:t>
            </w:r>
          </w:p>
          <w:p w:rsidR="008F4B57" w:rsidRPr="0013764B" w:rsidRDefault="008F4B57" w:rsidP="00C6451F">
            <w:pPr>
              <w:numPr>
                <w:ilvl w:val="0"/>
                <w:numId w:val="5"/>
              </w:numPr>
              <w:spacing w:after="120" w:line="240" w:lineRule="auto"/>
              <w:ind w:left="346" w:hanging="346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  <w:r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Fornire obiettivi specifici e misurabili</w:t>
            </w:r>
            <w:r w:rsidR="00DE580D"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spiegando come si sono evoluti nel tempo e perché.</w:t>
            </w:r>
          </w:p>
          <w:p w:rsidR="00EA34E5" w:rsidRPr="0013764B" w:rsidRDefault="00EA34E5" w:rsidP="00C6451F">
            <w:pPr>
              <w:numPr>
                <w:ilvl w:val="0"/>
                <w:numId w:val="5"/>
              </w:numPr>
              <w:spacing w:after="120" w:line="240" w:lineRule="auto"/>
              <w:ind w:left="346" w:hanging="346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  <w:r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Effie</w:t>
            </w:r>
            <w:r w:rsidR="00731E32"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</w:t>
            </w:r>
            <w:r w:rsidR="00B6250C"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Awards</w:t>
            </w:r>
            <w:r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è aperto a tutti i tipi di obiettivi: </w:t>
            </w:r>
            <w:r w:rsidR="00E407F2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b</w:t>
            </w:r>
            <w:r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usiness, comportamentale, percettivo / attitudinale. </w:t>
            </w:r>
            <w:r w:rsidR="002E0DFB"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Si chiede di </w:t>
            </w:r>
            <w:r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spiegare perché </w:t>
            </w:r>
            <w:r w:rsidR="002E0DFB"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gli </w:t>
            </w:r>
            <w:r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obiettivi</w:t>
            </w:r>
            <w:r w:rsidR="002E0DFB"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dichiarati</w:t>
            </w:r>
            <w:r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sono importanti per il business e difficili da raggiungere.</w:t>
            </w:r>
          </w:p>
          <w:p w:rsidR="00DE580D" w:rsidRPr="0013764B" w:rsidRDefault="00DE580D" w:rsidP="00C6451F">
            <w:pPr>
              <w:numPr>
                <w:ilvl w:val="0"/>
                <w:numId w:val="5"/>
              </w:numPr>
              <w:spacing w:after="120" w:line="240" w:lineRule="auto"/>
              <w:ind w:left="346" w:hanging="346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  <w:r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Nella categoria </w:t>
            </w:r>
            <w:proofErr w:type="spellStart"/>
            <w:r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Sustained</w:t>
            </w:r>
            <w:proofErr w:type="spellEnd"/>
            <w:r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success vanno presentati dati inerenti tre o più anni incluso l’anno </w:t>
            </w:r>
            <w:r w:rsidR="005D3A48"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più recente consider</w:t>
            </w:r>
            <w:r w:rsidR="0013764B"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a</w:t>
            </w:r>
            <w:r w:rsidR="005D3A48"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t</w:t>
            </w:r>
            <w:r w:rsidR="00E407F2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o</w:t>
            </w:r>
            <w:r w:rsidR="005D3A48"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.</w:t>
            </w:r>
          </w:p>
          <w:p w:rsidR="008F4B57" w:rsidRPr="0013764B" w:rsidRDefault="00B6250C" w:rsidP="00C6451F">
            <w:pPr>
              <w:numPr>
                <w:ilvl w:val="0"/>
                <w:numId w:val="5"/>
              </w:numPr>
              <w:spacing w:after="120" w:line="240" w:lineRule="auto"/>
              <w:ind w:left="346" w:hanging="346"/>
              <w:rPr>
                <w:rFonts w:ascii="Verdana" w:hAnsi="Verdana"/>
                <w:b/>
                <w:color w:val="auto"/>
                <w:sz w:val="16"/>
                <w:szCs w:val="16"/>
                <w:lang w:val="it-IT"/>
              </w:rPr>
            </w:pPr>
            <w:r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Nel caso gli obiettivi non fossero stati definiti in termini </w:t>
            </w:r>
            <w:r w:rsidR="008F4B57"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numerici specifici, spiega</w:t>
            </w:r>
            <w:r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re il</w:t>
            </w:r>
            <w:r w:rsidR="008F4B57"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perché.</w:t>
            </w:r>
            <w:r w:rsidR="00601A29"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</w:t>
            </w:r>
            <w:r w:rsidR="008F4B57"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Descriv</w:t>
            </w:r>
            <w:r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ere </w:t>
            </w:r>
            <w:r w:rsidR="008F4B57"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come </w:t>
            </w:r>
            <w:r w:rsidR="0097216A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sono </w:t>
            </w:r>
            <w:r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stati misurati i </w:t>
            </w:r>
            <w:r w:rsidR="008F4B57" w:rsidRPr="0013764B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KPI.</w:t>
            </w:r>
          </w:p>
          <w:p w:rsidR="00243D2D" w:rsidRPr="0013764B" w:rsidRDefault="00243D2D" w:rsidP="00DE580D">
            <w:pPr>
              <w:pStyle w:val="MediumShading1-Accent11"/>
              <w:spacing w:after="120"/>
              <w:ind w:left="360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</w:p>
        </w:tc>
      </w:tr>
      <w:tr w:rsidR="00F74882" w:rsidRPr="00D93E0C" w:rsidTr="005A49F4">
        <w:trPr>
          <w:trHeight w:val="368"/>
        </w:trPr>
        <w:tc>
          <w:tcPr>
            <w:tcW w:w="10598" w:type="dxa"/>
            <w:gridSpan w:val="2"/>
            <w:shd w:val="clear" w:color="auto" w:fill="auto"/>
          </w:tcPr>
          <w:p w:rsidR="000A7CB7" w:rsidRDefault="00A506D5" w:rsidP="0097216A">
            <w:pPr>
              <w:pStyle w:val="MediumShading1-Accent11"/>
              <w:rPr>
                <w:rFonts w:ascii="Verdana" w:hAnsi="Verdana"/>
                <w:color w:val="auto"/>
                <w:sz w:val="20"/>
                <w:szCs w:val="20"/>
              </w:rPr>
            </w:pPr>
            <w:proofErr w:type="spellStart"/>
            <w:r w:rsidRPr="00A506D5">
              <w:rPr>
                <w:rFonts w:ascii="Verdana" w:hAnsi="Verdana"/>
                <w:color w:val="auto"/>
                <w:sz w:val="20"/>
                <w:szCs w:val="20"/>
              </w:rPr>
              <w:t>Risposta</w:t>
            </w:r>
            <w:proofErr w:type="spellEnd"/>
            <w:r w:rsidRPr="00A506D5">
              <w:rPr>
                <w:rFonts w:ascii="Verdana" w:hAnsi="Verdana"/>
                <w:color w:val="auto"/>
                <w:sz w:val="20"/>
                <w:szCs w:val="20"/>
              </w:rPr>
              <w:t>:</w:t>
            </w:r>
          </w:p>
          <w:p w:rsidR="000A7CB7" w:rsidRPr="00E72A49" w:rsidRDefault="000A7CB7" w:rsidP="00F74882">
            <w:pPr>
              <w:pStyle w:val="MediumShading1-Accent11"/>
              <w:spacing w:after="120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F74882" w:rsidRPr="00E72A49" w:rsidRDefault="00F74882" w:rsidP="00F74882">
            <w:pPr>
              <w:pStyle w:val="MediumShading1-Accent11"/>
              <w:spacing w:after="12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:rsidR="00ED387B" w:rsidRDefault="00ED387B" w:rsidP="00C90AC1">
      <w:pPr>
        <w:pStyle w:val="MediumShading1-Accent11"/>
        <w:spacing w:after="120"/>
        <w:rPr>
          <w:rFonts w:ascii="Verdana" w:hAnsi="Verdana"/>
          <w:b/>
          <w:color w:val="auto"/>
          <w:sz w:val="16"/>
          <w:szCs w:val="19"/>
        </w:rPr>
      </w:pPr>
    </w:p>
    <w:p w:rsidR="00642A52" w:rsidRPr="00E425F5" w:rsidRDefault="00642A52" w:rsidP="00C90AC1">
      <w:pPr>
        <w:pStyle w:val="MediumShading1-Accent11"/>
        <w:spacing w:after="120"/>
        <w:rPr>
          <w:rFonts w:ascii="Verdana" w:hAnsi="Verdana"/>
          <w:b/>
          <w:color w:val="auto"/>
          <w:sz w:val="16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114F2" w:rsidRPr="00FF50A7" w:rsidTr="00D93E0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C3B374"/>
          </w:tcPr>
          <w:p w:rsidR="00027A85" w:rsidRPr="00A42625" w:rsidRDefault="00027A85" w:rsidP="009929BD">
            <w:pPr>
              <w:pStyle w:val="MediumShading1-Accent11"/>
              <w:rPr>
                <w:rFonts w:ascii="Verdana" w:hAnsi="Verdana"/>
                <w:b/>
                <w:color w:val="FFFFFF"/>
                <w:sz w:val="28"/>
                <w:szCs w:val="19"/>
                <w:lang w:val="it-IT"/>
              </w:rPr>
            </w:pPr>
            <w:r w:rsidRPr="00A42625">
              <w:rPr>
                <w:rFonts w:ascii="Verdana" w:hAnsi="Verdana"/>
                <w:b/>
                <w:color w:val="FFFFFF"/>
                <w:sz w:val="28"/>
                <w:szCs w:val="19"/>
                <w:lang w:val="it-IT"/>
              </w:rPr>
              <w:t>SEZIONE 2: APPROFONDIMENTI E IDEA STRATEGICA</w:t>
            </w:r>
          </w:p>
          <w:p w:rsidR="00027A85" w:rsidRPr="00A42625" w:rsidRDefault="00027A85" w:rsidP="009929BD">
            <w:pPr>
              <w:pStyle w:val="MediumShading1-Accent11"/>
              <w:rPr>
                <w:rFonts w:ascii="Verdana" w:hAnsi="Verdana"/>
                <w:b/>
                <w:color w:val="FFFFFF"/>
                <w:sz w:val="28"/>
                <w:szCs w:val="19"/>
                <w:lang w:val="it-IT"/>
              </w:rPr>
            </w:pPr>
            <w:r w:rsidRPr="00A42625">
              <w:rPr>
                <w:rFonts w:ascii="Verdana" w:hAnsi="Verdana"/>
                <w:b/>
                <w:color w:val="FFFFFF"/>
                <w:sz w:val="28"/>
                <w:szCs w:val="19"/>
                <w:lang w:val="it-IT"/>
              </w:rPr>
              <w:lastRenderedPageBreak/>
              <w:t>23,3% DEL PUNTEGGIO TOTALE</w:t>
            </w:r>
          </w:p>
          <w:p w:rsidR="003114F2" w:rsidRPr="00A42625" w:rsidRDefault="00934C64" w:rsidP="00027A85">
            <w:pPr>
              <w:pStyle w:val="MediumShading1-Accent11"/>
              <w:spacing w:after="120"/>
              <w:rPr>
                <w:rFonts w:ascii="Verdana" w:hAnsi="Verdana"/>
                <w:b/>
                <w:color w:val="auto"/>
                <w:sz w:val="22"/>
                <w:szCs w:val="22"/>
                <w:lang w:val="it-IT"/>
              </w:rPr>
            </w:pPr>
            <w:r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In ques</w:t>
            </w:r>
            <w:r w:rsidR="00027A85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ta sezione </w:t>
            </w:r>
            <w:r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viene approfondito</w:t>
            </w:r>
            <w:r w:rsidR="00027A85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 il processo strategico</w:t>
            </w:r>
            <w:r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 con un focus sugli insight che hanno consentito di raggiungere i risultat</w:t>
            </w:r>
            <w:r w:rsidR="00D6652C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i</w:t>
            </w:r>
            <w:r w:rsidR="00027A85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.</w:t>
            </w:r>
            <w:r w:rsidR="00027A85" w:rsidRPr="00A42625">
              <w:rPr>
                <w:rFonts w:ascii="Verdana" w:hAnsi="Verdana"/>
                <w:b/>
                <w:color w:val="FFFFFF"/>
                <w:sz w:val="22"/>
                <w:szCs w:val="22"/>
                <w:lang w:val="it-IT"/>
              </w:rPr>
              <w:t xml:space="preserve"> </w:t>
            </w:r>
          </w:p>
        </w:tc>
      </w:tr>
    </w:tbl>
    <w:p w:rsidR="0082122F" w:rsidRPr="00A42625" w:rsidRDefault="00FF50A7" w:rsidP="00C90AC1">
      <w:pPr>
        <w:pStyle w:val="MediumShading1-Accent11"/>
        <w:spacing w:after="120"/>
        <w:rPr>
          <w:rFonts w:ascii="Verdana" w:hAnsi="Verdana"/>
          <w:b/>
          <w:i/>
          <w:color w:val="999999"/>
          <w:sz w:val="19"/>
          <w:szCs w:val="19"/>
          <w:lang w:val="it-IT"/>
        </w:rPr>
      </w:pPr>
      <w:hyperlink r:id="rId11" w:history="1">
        <w:r w:rsidR="003114F2" w:rsidRPr="000A7FD6">
          <w:rPr>
            <w:rStyle w:val="Collegamentoipertestuale"/>
            <w:rFonts w:ascii="Verdana" w:hAnsi="Verdana"/>
            <w:b/>
            <w:i/>
            <w:sz w:val="32"/>
            <w:szCs w:val="32"/>
            <w:highlight w:val="yellow"/>
            <w:lang w:val="it-IT"/>
          </w:rPr>
          <w:br/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5"/>
        <w:gridCol w:w="4495"/>
      </w:tblGrid>
      <w:tr w:rsidR="003114F2" w:rsidRPr="00FF50A7" w:rsidTr="001303AB">
        <w:tc>
          <w:tcPr>
            <w:tcW w:w="6295" w:type="dxa"/>
            <w:shd w:val="clear" w:color="auto" w:fill="B8B8B8"/>
          </w:tcPr>
          <w:p w:rsidR="00027A85" w:rsidRPr="00A42625" w:rsidRDefault="00027A85" w:rsidP="00027A85">
            <w:pPr>
              <w:pStyle w:val="MediumShading1-Accent11"/>
              <w:spacing w:before="120" w:after="120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2A.</w:t>
            </w:r>
            <w:r w:rsidR="005D3A48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I</w:t>
            </w: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ndica</w:t>
            </w:r>
            <w:r w:rsidR="00934C64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re</w:t>
            </w:r>
            <w:r w:rsidR="005A49F4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</w:t>
            </w:r>
            <w:r w:rsidR="00731E32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quale insight ha generato l’idea strategica.</w:t>
            </w:r>
            <w:r w:rsidR="005A49F4" w:rsidRPr="005A49F4">
              <w:rPr>
                <w:color w:val="auto"/>
                <w:sz w:val="19"/>
                <w:szCs w:val="19"/>
                <w:lang w:val="it-IT"/>
              </w:rPr>
              <w:t xml:space="preserve"> </w:t>
            </w:r>
          </w:p>
          <w:p w:rsidR="00027A85" w:rsidRPr="00A42625" w:rsidRDefault="00027A85" w:rsidP="00027A85">
            <w:pPr>
              <w:pStyle w:val="MediumShading1-Accent11"/>
              <w:spacing w:before="120" w:after="120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</w:p>
          <w:p w:rsidR="003114F2" w:rsidRPr="00027A85" w:rsidRDefault="00027A85" w:rsidP="00EF144D">
            <w:pPr>
              <w:pStyle w:val="MediumShading1-Accent11"/>
              <w:spacing w:before="120" w:after="120"/>
              <w:rPr>
                <w:rFonts w:ascii="Verdana" w:hAnsi="Verdana"/>
                <w:i/>
                <w:sz w:val="19"/>
                <w:szCs w:val="19"/>
              </w:rPr>
            </w:pPr>
            <w:r w:rsidRPr="00027A85">
              <w:rPr>
                <w:rFonts w:ascii="Verdana" w:hAnsi="Verdana"/>
                <w:i/>
                <w:color w:val="auto"/>
                <w:sz w:val="19"/>
                <w:szCs w:val="19"/>
              </w:rPr>
              <w:t>(Massimo: 2</w:t>
            </w:r>
            <w:r w:rsidR="00DE580D">
              <w:rPr>
                <w:rFonts w:ascii="Verdana" w:hAnsi="Verdana"/>
                <w:i/>
                <w:color w:val="auto"/>
                <w:sz w:val="19"/>
                <w:szCs w:val="19"/>
              </w:rPr>
              <w:t xml:space="preserve">50 </w:t>
            </w:r>
            <w:r w:rsidRPr="00027A85">
              <w:rPr>
                <w:rFonts w:ascii="Verdana" w:hAnsi="Verdana"/>
                <w:i/>
                <w:color w:val="auto"/>
                <w:sz w:val="19"/>
                <w:szCs w:val="19"/>
              </w:rPr>
              <w:t>parole)</w:t>
            </w:r>
          </w:p>
        </w:tc>
        <w:tc>
          <w:tcPr>
            <w:tcW w:w="4495" w:type="dxa"/>
            <w:shd w:val="clear" w:color="auto" w:fill="auto"/>
          </w:tcPr>
          <w:p w:rsidR="003114F2" w:rsidRPr="00E72A49" w:rsidRDefault="005A49F4" w:rsidP="00D93E0C">
            <w:pPr>
              <w:pStyle w:val="MediumShading1-Accent11"/>
              <w:spacing w:before="120" w:after="120"/>
              <w:rPr>
                <w:rFonts w:ascii="Verdana" w:hAnsi="Verdana"/>
                <w:b/>
                <w:color w:val="auto"/>
                <w:sz w:val="16"/>
                <w:szCs w:val="19"/>
              </w:rPr>
            </w:pPr>
            <w:proofErr w:type="spellStart"/>
            <w:r>
              <w:rPr>
                <w:rFonts w:ascii="Verdana" w:hAnsi="Verdana"/>
                <w:b/>
                <w:color w:val="auto"/>
                <w:sz w:val="16"/>
                <w:szCs w:val="19"/>
              </w:rPr>
              <w:t>S</w:t>
            </w:r>
            <w:r w:rsidR="00027A85">
              <w:rPr>
                <w:rFonts w:ascii="Verdana" w:hAnsi="Verdana"/>
                <w:b/>
                <w:color w:val="auto"/>
                <w:sz w:val="16"/>
                <w:szCs w:val="19"/>
              </w:rPr>
              <w:t>uggerimenti</w:t>
            </w:r>
            <w:proofErr w:type="spellEnd"/>
            <w:r>
              <w:rPr>
                <w:rFonts w:ascii="Verdana" w:hAnsi="Verdana"/>
                <w:b/>
                <w:color w:val="auto"/>
                <w:sz w:val="16"/>
                <w:szCs w:val="19"/>
              </w:rPr>
              <w:t xml:space="preserve"> </w:t>
            </w:r>
            <w:r w:rsidRPr="005A49F4">
              <w:rPr>
                <w:rFonts w:ascii="Verdana" w:hAnsi="Verdana"/>
                <w:b/>
                <w:color w:val="auto"/>
                <w:sz w:val="16"/>
                <w:szCs w:val="19"/>
              </w:rPr>
              <w:t>Effie</w:t>
            </w:r>
            <w:r w:rsidR="003114F2" w:rsidRPr="00E72A49">
              <w:rPr>
                <w:rFonts w:ascii="Verdana" w:hAnsi="Verdana"/>
                <w:b/>
                <w:color w:val="auto"/>
                <w:sz w:val="16"/>
                <w:szCs w:val="19"/>
              </w:rPr>
              <w:t>:</w:t>
            </w:r>
          </w:p>
          <w:p w:rsidR="00027A85" w:rsidRPr="009929BD" w:rsidRDefault="00027A85" w:rsidP="009929BD">
            <w:pPr>
              <w:pStyle w:val="MediumShading1-Accent11"/>
              <w:numPr>
                <w:ilvl w:val="0"/>
                <w:numId w:val="5"/>
              </w:numPr>
              <w:spacing w:after="120"/>
              <w:ind w:hanging="346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  <w:r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Spiega</w:t>
            </w:r>
            <w:r w:rsidR="00D6652C"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re </w:t>
            </w:r>
            <w:r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come </w:t>
            </w:r>
            <w:r w:rsidR="00D6652C"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si è </w:t>
            </w:r>
            <w:r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arrivat</w:t>
            </w:r>
            <w:r w:rsidR="00D6652C"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i</w:t>
            </w:r>
            <w:r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</w:t>
            </w:r>
            <w:r w:rsidR="0070641F"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al</w:t>
            </w:r>
            <w:r w:rsidR="00D6652C"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l’</w:t>
            </w:r>
            <w:r w:rsidR="0070641F"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insight</w:t>
            </w:r>
            <w:r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. </w:t>
            </w:r>
          </w:p>
          <w:p w:rsidR="0088036F" w:rsidRPr="00A42625" w:rsidRDefault="0088036F" w:rsidP="00A52B7D">
            <w:pPr>
              <w:pStyle w:val="MediumShading1-Accent11"/>
              <w:spacing w:after="120"/>
              <w:ind w:left="342"/>
              <w:rPr>
                <w:rFonts w:ascii="Verdana" w:hAnsi="Verdana"/>
                <w:color w:val="auto"/>
                <w:sz w:val="19"/>
                <w:szCs w:val="19"/>
                <w:lang w:val="it-IT"/>
              </w:rPr>
            </w:pPr>
          </w:p>
        </w:tc>
      </w:tr>
      <w:tr w:rsidR="003114F2" w:rsidRPr="00D93E0C" w:rsidTr="00D93E0C">
        <w:trPr>
          <w:trHeight w:val="1195"/>
        </w:trPr>
        <w:tc>
          <w:tcPr>
            <w:tcW w:w="10790" w:type="dxa"/>
            <w:gridSpan w:val="2"/>
            <w:shd w:val="clear" w:color="auto" w:fill="auto"/>
          </w:tcPr>
          <w:p w:rsidR="00A506D5" w:rsidRPr="00A506D5" w:rsidRDefault="00A506D5" w:rsidP="00A506D5">
            <w:pPr>
              <w:pStyle w:val="MediumShading1-Accent11"/>
              <w:rPr>
                <w:rFonts w:ascii="Verdana" w:hAnsi="Verdana"/>
                <w:color w:val="auto"/>
                <w:sz w:val="20"/>
                <w:szCs w:val="19"/>
              </w:rPr>
            </w:pPr>
            <w:proofErr w:type="spellStart"/>
            <w:r w:rsidRPr="00A506D5">
              <w:rPr>
                <w:rFonts w:ascii="Verdana" w:hAnsi="Verdana"/>
                <w:color w:val="auto"/>
                <w:sz w:val="20"/>
                <w:szCs w:val="19"/>
              </w:rPr>
              <w:t>Risposta</w:t>
            </w:r>
            <w:proofErr w:type="spellEnd"/>
            <w:r w:rsidRPr="00A506D5">
              <w:rPr>
                <w:rFonts w:ascii="Verdana" w:hAnsi="Verdana"/>
                <w:color w:val="auto"/>
                <w:sz w:val="20"/>
                <w:szCs w:val="19"/>
              </w:rPr>
              <w:t>:</w:t>
            </w:r>
          </w:p>
          <w:p w:rsidR="00597083" w:rsidRDefault="00597083" w:rsidP="006F3519">
            <w:pPr>
              <w:pStyle w:val="MediumShading1-Accent11"/>
              <w:spacing w:after="120"/>
              <w:rPr>
                <w:rFonts w:ascii="Verdana" w:hAnsi="Verdana"/>
                <w:color w:val="auto"/>
                <w:sz w:val="20"/>
                <w:szCs w:val="19"/>
              </w:rPr>
            </w:pPr>
          </w:p>
          <w:p w:rsidR="000A7CB7" w:rsidRDefault="000A7CB7" w:rsidP="006F3519">
            <w:pPr>
              <w:pStyle w:val="MediumShading1-Accent11"/>
              <w:spacing w:after="120"/>
              <w:rPr>
                <w:rFonts w:ascii="Verdana" w:hAnsi="Verdana"/>
                <w:color w:val="auto"/>
                <w:sz w:val="20"/>
                <w:szCs w:val="19"/>
              </w:rPr>
            </w:pPr>
          </w:p>
          <w:p w:rsidR="000A7CB7" w:rsidRDefault="000A7CB7" w:rsidP="006F3519">
            <w:pPr>
              <w:pStyle w:val="MediumShading1-Accent11"/>
              <w:spacing w:after="120"/>
              <w:rPr>
                <w:rFonts w:ascii="Verdana" w:hAnsi="Verdana"/>
                <w:color w:val="auto"/>
                <w:sz w:val="20"/>
                <w:szCs w:val="19"/>
              </w:rPr>
            </w:pPr>
          </w:p>
          <w:p w:rsidR="000A7CB7" w:rsidRDefault="000A7CB7" w:rsidP="006F3519">
            <w:pPr>
              <w:pStyle w:val="MediumShading1-Accent11"/>
              <w:spacing w:after="120"/>
              <w:rPr>
                <w:rFonts w:ascii="Verdana" w:hAnsi="Verdana"/>
                <w:color w:val="auto"/>
                <w:sz w:val="20"/>
                <w:szCs w:val="19"/>
              </w:rPr>
            </w:pPr>
          </w:p>
          <w:p w:rsidR="000A7CB7" w:rsidRDefault="000A7CB7" w:rsidP="006F3519">
            <w:pPr>
              <w:pStyle w:val="MediumShading1-Accent11"/>
              <w:spacing w:after="120"/>
              <w:rPr>
                <w:rFonts w:ascii="Verdana" w:hAnsi="Verdana"/>
                <w:color w:val="auto"/>
                <w:sz w:val="20"/>
                <w:szCs w:val="19"/>
              </w:rPr>
            </w:pPr>
          </w:p>
          <w:p w:rsidR="000A7CB7" w:rsidRDefault="000A7CB7" w:rsidP="006F3519">
            <w:pPr>
              <w:pStyle w:val="MediumShading1-Accent11"/>
              <w:spacing w:after="120"/>
              <w:rPr>
                <w:rFonts w:ascii="Verdana" w:hAnsi="Verdana"/>
                <w:color w:val="auto"/>
                <w:sz w:val="20"/>
                <w:szCs w:val="19"/>
              </w:rPr>
            </w:pPr>
          </w:p>
          <w:p w:rsidR="000A7CB7" w:rsidRPr="00E72A49" w:rsidRDefault="000A7CB7" w:rsidP="006F3519">
            <w:pPr>
              <w:pStyle w:val="MediumShading1-Accent11"/>
              <w:spacing w:after="120"/>
              <w:rPr>
                <w:rFonts w:ascii="Verdana" w:hAnsi="Verdana"/>
                <w:color w:val="auto"/>
                <w:sz w:val="20"/>
                <w:szCs w:val="19"/>
              </w:rPr>
            </w:pPr>
          </w:p>
        </w:tc>
      </w:tr>
      <w:tr w:rsidR="003114F2" w:rsidRPr="00FF50A7" w:rsidTr="001303AB">
        <w:tc>
          <w:tcPr>
            <w:tcW w:w="6295" w:type="dxa"/>
            <w:shd w:val="clear" w:color="auto" w:fill="B8B8B8"/>
          </w:tcPr>
          <w:p w:rsidR="00027A85" w:rsidRPr="00A42625" w:rsidRDefault="00027A85" w:rsidP="00027A85">
            <w:pPr>
              <w:pStyle w:val="MediumShading1-Accent11"/>
              <w:spacing w:before="120" w:after="120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2B. In una frase, indica</w:t>
            </w:r>
            <w:r w:rsidR="00D6652C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re</w:t>
            </w: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la grande idea strategica.</w:t>
            </w:r>
          </w:p>
          <w:p w:rsidR="00027A85" w:rsidRPr="00A42625" w:rsidRDefault="00027A85" w:rsidP="00027A85">
            <w:pPr>
              <w:pStyle w:val="MediumShading1-Accent11"/>
              <w:spacing w:before="120" w:after="120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</w:p>
          <w:p w:rsidR="003114F2" w:rsidRPr="00052542" w:rsidRDefault="00027A85" w:rsidP="00027A85">
            <w:pPr>
              <w:pStyle w:val="MediumShading1-Accent11"/>
              <w:spacing w:before="120" w:after="120"/>
              <w:rPr>
                <w:rFonts w:ascii="Verdana" w:hAnsi="Verdana"/>
                <w:color w:val="auto"/>
                <w:sz w:val="19"/>
                <w:szCs w:val="19"/>
              </w:rPr>
            </w:pPr>
            <w:r w:rsidRPr="00027A85">
              <w:rPr>
                <w:rFonts w:ascii="Verdana" w:hAnsi="Verdana"/>
                <w:color w:val="auto"/>
                <w:sz w:val="19"/>
                <w:szCs w:val="19"/>
              </w:rPr>
              <w:t>(Massimo: 2</w:t>
            </w:r>
            <w:r w:rsidR="00052542">
              <w:rPr>
                <w:rFonts w:ascii="Verdana" w:hAnsi="Verdana"/>
                <w:color w:val="auto"/>
                <w:sz w:val="19"/>
                <w:szCs w:val="19"/>
              </w:rPr>
              <w:t>5</w:t>
            </w:r>
            <w:r w:rsidRPr="00027A85">
              <w:rPr>
                <w:rFonts w:ascii="Verdana" w:hAnsi="Verdana"/>
                <w:color w:val="auto"/>
                <w:sz w:val="19"/>
                <w:szCs w:val="19"/>
              </w:rPr>
              <w:t xml:space="preserve"> parole)</w:t>
            </w:r>
          </w:p>
        </w:tc>
        <w:tc>
          <w:tcPr>
            <w:tcW w:w="4495" w:type="dxa"/>
            <w:shd w:val="clear" w:color="auto" w:fill="auto"/>
          </w:tcPr>
          <w:p w:rsidR="00DF2FAA" w:rsidRPr="00DF2FAA" w:rsidRDefault="00DF2FAA" w:rsidP="00DF2FAA">
            <w:pPr>
              <w:pStyle w:val="MediumShading1-Accent11"/>
              <w:spacing w:after="120"/>
              <w:ind w:left="72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  <w:proofErr w:type="spellStart"/>
            <w:r w:rsidRPr="00DF2FAA">
              <w:rPr>
                <w:rFonts w:ascii="Verdana" w:hAnsi="Verdana"/>
                <w:b/>
                <w:color w:val="auto"/>
                <w:sz w:val="16"/>
                <w:szCs w:val="19"/>
              </w:rPr>
              <w:t>Suggerimenti</w:t>
            </w:r>
            <w:proofErr w:type="spellEnd"/>
            <w:r w:rsidRPr="00DF2FAA">
              <w:rPr>
                <w:rFonts w:ascii="Verdana" w:hAnsi="Verdana"/>
                <w:b/>
                <w:color w:val="auto"/>
                <w:sz w:val="16"/>
                <w:szCs w:val="19"/>
              </w:rPr>
              <w:t xml:space="preserve"> Effie:</w:t>
            </w:r>
          </w:p>
          <w:p w:rsidR="003114F2" w:rsidRPr="001856C8" w:rsidRDefault="00027A85" w:rsidP="009929BD">
            <w:pPr>
              <w:pStyle w:val="MediumShading1-Accent11"/>
              <w:numPr>
                <w:ilvl w:val="0"/>
                <w:numId w:val="5"/>
              </w:numPr>
              <w:spacing w:after="120"/>
              <w:ind w:hanging="346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  <w:r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Qua</w:t>
            </w:r>
            <w:r w:rsidR="006914DE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l </w:t>
            </w:r>
            <w:r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è stata l'idea principale </w:t>
            </w:r>
            <w:r w:rsidR="00D6652C"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su cui si basa </w:t>
            </w:r>
            <w:r w:rsidR="00A52B7D"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la strategia</w:t>
            </w:r>
            <w:r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? </w:t>
            </w:r>
            <w:r w:rsidR="00D6652C"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Qual è stato il fattore determinante </w:t>
            </w:r>
            <w:r w:rsidR="00731E32"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in termini di efficacia</w:t>
            </w:r>
            <w:r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? </w:t>
            </w:r>
            <w:r w:rsidR="00731E32"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La grande idea non è la mera </w:t>
            </w:r>
            <w:r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esecuzione o </w:t>
            </w:r>
            <w:r w:rsidR="001856C8"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il claim creativo</w:t>
            </w:r>
            <w:r w:rsid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.</w:t>
            </w:r>
          </w:p>
        </w:tc>
      </w:tr>
      <w:tr w:rsidR="003114F2" w:rsidRPr="00744936" w:rsidTr="009929BD">
        <w:trPr>
          <w:trHeight w:val="178"/>
        </w:trPr>
        <w:tc>
          <w:tcPr>
            <w:tcW w:w="10790" w:type="dxa"/>
            <w:gridSpan w:val="2"/>
            <w:shd w:val="clear" w:color="auto" w:fill="auto"/>
          </w:tcPr>
          <w:p w:rsidR="00A506D5" w:rsidRPr="00A506D5" w:rsidRDefault="00A506D5" w:rsidP="00A506D5">
            <w:pPr>
              <w:pStyle w:val="MediumShading1-Accent11"/>
              <w:rPr>
                <w:rFonts w:ascii="Verdana" w:hAnsi="Verdana"/>
                <w:sz w:val="20"/>
                <w:szCs w:val="19"/>
              </w:rPr>
            </w:pPr>
            <w:proofErr w:type="spellStart"/>
            <w:r w:rsidRPr="00A506D5">
              <w:rPr>
                <w:rFonts w:ascii="Verdana" w:hAnsi="Verdana"/>
                <w:sz w:val="20"/>
                <w:szCs w:val="19"/>
              </w:rPr>
              <w:t>Risposta</w:t>
            </w:r>
            <w:proofErr w:type="spellEnd"/>
            <w:r w:rsidRPr="00A506D5">
              <w:rPr>
                <w:rFonts w:ascii="Verdana" w:hAnsi="Verdana"/>
                <w:sz w:val="20"/>
                <w:szCs w:val="19"/>
              </w:rPr>
              <w:t>:</w:t>
            </w:r>
          </w:p>
          <w:p w:rsidR="003114F2" w:rsidRDefault="003114F2" w:rsidP="00A506D5">
            <w:pPr>
              <w:pStyle w:val="MediumShading1-Accent11"/>
              <w:spacing w:after="120"/>
              <w:rPr>
                <w:rFonts w:ascii="Verdana" w:hAnsi="Verdana"/>
                <w:sz w:val="20"/>
                <w:szCs w:val="19"/>
                <w:lang w:val="it-IT"/>
              </w:rPr>
            </w:pPr>
          </w:p>
          <w:p w:rsidR="000A7CB7" w:rsidRDefault="000A7CB7" w:rsidP="00A506D5">
            <w:pPr>
              <w:pStyle w:val="MediumShading1-Accent11"/>
              <w:spacing w:after="120"/>
              <w:rPr>
                <w:rFonts w:ascii="Verdana" w:hAnsi="Verdana"/>
                <w:sz w:val="20"/>
                <w:szCs w:val="19"/>
                <w:lang w:val="it-IT"/>
              </w:rPr>
            </w:pPr>
          </w:p>
          <w:p w:rsidR="000A7CB7" w:rsidRDefault="000A7CB7" w:rsidP="00A506D5">
            <w:pPr>
              <w:pStyle w:val="MediumShading1-Accent11"/>
              <w:spacing w:after="120"/>
              <w:rPr>
                <w:rFonts w:ascii="Verdana" w:hAnsi="Verdana"/>
                <w:sz w:val="20"/>
                <w:szCs w:val="19"/>
                <w:lang w:val="it-IT"/>
              </w:rPr>
            </w:pPr>
          </w:p>
          <w:p w:rsidR="000A7CB7" w:rsidRDefault="000A7CB7" w:rsidP="00A506D5">
            <w:pPr>
              <w:pStyle w:val="MediumShading1-Accent11"/>
              <w:spacing w:after="120"/>
              <w:rPr>
                <w:rFonts w:ascii="Verdana" w:hAnsi="Verdana"/>
                <w:sz w:val="20"/>
                <w:szCs w:val="19"/>
                <w:lang w:val="it-IT"/>
              </w:rPr>
            </w:pPr>
          </w:p>
          <w:p w:rsidR="000A7CB7" w:rsidRDefault="000A7CB7" w:rsidP="00A506D5">
            <w:pPr>
              <w:pStyle w:val="MediumShading1-Accent11"/>
              <w:spacing w:after="120"/>
              <w:rPr>
                <w:rFonts w:ascii="Verdana" w:hAnsi="Verdana"/>
                <w:sz w:val="20"/>
                <w:szCs w:val="19"/>
                <w:lang w:val="it-IT"/>
              </w:rPr>
            </w:pPr>
          </w:p>
          <w:p w:rsidR="000A7CB7" w:rsidRDefault="000A7CB7" w:rsidP="00A506D5">
            <w:pPr>
              <w:pStyle w:val="MediumShading1-Accent11"/>
              <w:spacing w:after="120"/>
              <w:rPr>
                <w:rFonts w:ascii="Verdana" w:hAnsi="Verdana"/>
                <w:sz w:val="20"/>
                <w:szCs w:val="19"/>
                <w:lang w:val="it-IT"/>
              </w:rPr>
            </w:pPr>
          </w:p>
          <w:p w:rsidR="000A7CB7" w:rsidRPr="00A42625" w:rsidRDefault="000A7CB7" w:rsidP="00A506D5">
            <w:pPr>
              <w:pStyle w:val="MediumShading1-Accent11"/>
              <w:spacing w:after="120"/>
              <w:rPr>
                <w:rFonts w:ascii="Verdana" w:hAnsi="Verdana"/>
                <w:sz w:val="20"/>
                <w:szCs w:val="19"/>
                <w:lang w:val="it-IT"/>
              </w:rPr>
            </w:pPr>
          </w:p>
        </w:tc>
      </w:tr>
    </w:tbl>
    <w:p w:rsidR="00642A52" w:rsidRPr="00E425F5" w:rsidRDefault="00642A52" w:rsidP="00C90AC1">
      <w:pPr>
        <w:pStyle w:val="MediumShading1-Accent11"/>
        <w:spacing w:after="120"/>
        <w:rPr>
          <w:rFonts w:ascii="Verdana" w:hAnsi="Verdana"/>
          <w:b/>
          <w:color w:val="auto"/>
          <w:sz w:val="16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F181C" w:rsidRPr="00FF50A7" w:rsidTr="00D93E0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C3B374"/>
          </w:tcPr>
          <w:p w:rsidR="009929BD" w:rsidRDefault="00EF6CF4" w:rsidP="009929BD">
            <w:pPr>
              <w:pStyle w:val="MediumShading1-Accent11"/>
              <w:rPr>
                <w:rFonts w:ascii="Verdana" w:hAnsi="Verdana"/>
                <w:b/>
                <w:color w:val="FFFFFF"/>
                <w:sz w:val="28"/>
                <w:szCs w:val="19"/>
                <w:lang w:val="it-IT"/>
              </w:rPr>
            </w:pPr>
            <w:r w:rsidRPr="009929BD">
              <w:rPr>
                <w:rFonts w:ascii="Verdana" w:hAnsi="Verdana"/>
                <w:b/>
                <w:color w:val="FFFFFF"/>
                <w:sz w:val="28"/>
                <w:szCs w:val="19"/>
                <w:lang w:val="it-IT"/>
              </w:rPr>
              <w:t xml:space="preserve">SEZIONE 3: </w:t>
            </w:r>
            <w:r w:rsidR="0046335D" w:rsidRPr="009929BD">
              <w:rPr>
                <w:rFonts w:ascii="Verdana" w:hAnsi="Verdana"/>
                <w:b/>
                <w:color w:val="FFFFFF"/>
                <w:sz w:val="28"/>
                <w:szCs w:val="19"/>
                <w:lang w:val="it-IT"/>
              </w:rPr>
              <w:t>REALIZZAZIONE</w:t>
            </w:r>
          </w:p>
          <w:p w:rsidR="00EF6CF4" w:rsidRPr="009929BD" w:rsidRDefault="00EF6CF4" w:rsidP="009929BD">
            <w:pPr>
              <w:pStyle w:val="MediumShading1-Accent11"/>
              <w:rPr>
                <w:rFonts w:ascii="Verdana" w:hAnsi="Verdana"/>
                <w:b/>
                <w:color w:val="FFFFFF"/>
                <w:sz w:val="28"/>
                <w:szCs w:val="19"/>
                <w:lang w:val="it-IT"/>
              </w:rPr>
            </w:pPr>
            <w:r w:rsidRPr="009929BD">
              <w:rPr>
                <w:rFonts w:ascii="Verdana" w:hAnsi="Verdana"/>
                <w:b/>
                <w:color w:val="FFFFFF"/>
                <w:sz w:val="28"/>
                <w:szCs w:val="19"/>
                <w:lang w:val="it-IT"/>
              </w:rPr>
              <w:t>23,3% DEL PUNTEGGIO TOTALE</w:t>
            </w:r>
          </w:p>
          <w:p w:rsidR="00EF6CF4" w:rsidRPr="009929BD" w:rsidRDefault="00BD58C7" w:rsidP="00EF6CF4">
            <w:pPr>
              <w:pStyle w:val="MediumShading1-Accent11"/>
              <w:spacing w:after="120"/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</w:pPr>
            <w:r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Q</w:t>
            </w:r>
            <w:r w:rsidR="00EF6CF4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uesta sezione </w:t>
            </w:r>
            <w:r w:rsidR="00333822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riguarda la realizzazione dell’idea </w:t>
            </w:r>
            <w:r w:rsidR="00731E32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e comprend</w:t>
            </w:r>
            <w:r w:rsidR="00601A29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e</w:t>
            </w:r>
            <w:r w:rsidR="00EF6CF4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 l</w:t>
            </w:r>
            <w:r w:rsidR="00333822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a</w:t>
            </w:r>
            <w:r w:rsidR="00EF6CF4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 strategi</w:t>
            </w:r>
            <w:r w:rsidR="006914DE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a </w:t>
            </w:r>
            <w:r w:rsidR="00EF6CF4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creativ</w:t>
            </w:r>
            <w:r w:rsidR="00333822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a</w:t>
            </w:r>
            <w:r w:rsidR="00EF6CF4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,</w:t>
            </w:r>
            <w:r w:rsidR="00601A29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br/>
            </w:r>
            <w:r w:rsidR="00EF6CF4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di comunicazione e media. I giudici </w:t>
            </w:r>
            <w:r w:rsidR="002A0524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devono</w:t>
            </w:r>
            <w:r w:rsidR="00EF6CF4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 capire </w:t>
            </w:r>
            <w:r w:rsidR="00A52B7D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le motivazioni </w:t>
            </w:r>
            <w:r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nella</w:t>
            </w:r>
            <w:r w:rsidR="00A52B7D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 scelta dei </w:t>
            </w:r>
            <w:r w:rsidR="00802E41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canali media</w:t>
            </w:r>
            <w:r w:rsidR="00601A29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br/>
            </w:r>
            <w:r w:rsidR="00A52B7D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e in che modo si riferiscono alla strategia e </w:t>
            </w:r>
            <w:r w:rsidR="00802E41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al </w:t>
            </w:r>
            <w:r w:rsidR="00A52B7D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target</w:t>
            </w:r>
            <w:r w:rsidR="00EF6CF4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.</w:t>
            </w:r>
          </w:p>
          <w:p w:rsidR="00AF181C" w:rsidRPr="009929BD" w:rsidRDefault="00BD58C7" w:rsidP="001856C8">
            <w:pPr>
              <w:spacing w:after="0" w:line="240" w:lineRule="auto"/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</w:pPr>
            <w:r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Il punteggio di questa sezione </w:t>
            </w:r>
            <w:r w:rsidR="002A0524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è dato dalla</w:t>
            </w:r>
            <w:r w:rsidR="00802E41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 valutazione</w:t>
            </w:r>
            <w:r w:rsidR="002A0524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 complessiva</w:t>
            </w:r>
            <w:r w:rsidR="00802E41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 delle</w:t>
            </w:r>
            <w:r w:rsidR="00EF6CF4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 informazioni fornite</w:t>
            </w:r>
            <w:r w:rsidR="00601A29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br/>
            </w:r>
            <w:r w:rsidR="00EF6CF4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nella Domanda 3, </w:t>
            </w:r>
            <w:r w:rsidR="00802E41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del </w:t>
            </w:r>
            <w:r w:rsidR="00700BAF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piano</w:t>
            </w:r>
            <w:r w:rsidR="00EF6CF4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 media e </w:t>
            </w:r>
            <w:r w:rsidR="00802E41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del </w:t>
            </w:r>
            <w:r w:rsidR="002A0524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l</w:t>
            </w:r>
            <w:r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avoro creativo </w:t>
            </w:r>
            <w:r w:rsidR="00EF6CF4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presentat</w:t>
            </w:r>
            <w:r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o</w:t>
            </w:r>
            <w:r w:rsidR="00EF6CF4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 nel</w:t>
            </w:r>
            <w:r w:rsidR="001856C8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 </w:t>
            </w:r>
            <w:r w:rsidR="00934C64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filmato </w:t>
            </w:r>
            <w:r w:rsidR="00EF6CF4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e nelle immagini </w:t>
            </w:r>
            <w:r w:rsidR="00700BAF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della </w:t>
            </w:r>
            <w:r w:rsidR="00EF6CF4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creativ</w:t>
            </w:r>
            <w:r w:rsidR="00700BAF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ità</w:t>
            </w:r>
            <w:r w:rsidR="00EF6CF4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. </w:t>
            </w:r>
          </w:p>
          <w:p w:rsidR="00A52B7D" w:rsidRPr="00A42625" w:rsidRDefault="00A52B7D" w:rsidP="001856C8">
            <w:pPr>
              <w:spacing w:after="0" w:line="240" w:lineRule="auto"/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</w:pPr>
          </w:p>
        </w:tc>
      </w:tr>
    </w:tbl>
    <w:p w:rsidR="0069191C" w:rsidRPr="00A42625" w:rsidRDefault="0069191C" w:rsidP="0069191C">
      <w:pPr>
        <w:pStyle w:val="MediumShading1-Accent11"/>
        <w:spacing w:after="120"/>
        <w:rPr>
          <w:rFonts w:ascii="Verdana" w:hAnsi="Verdana"/>
          <w:b/>
          <w:color w:val="auto"/>
          <w:sz w:val="19"/>
          <w:szCs w:val="19"/>
          <w:lang w:val="it-IT"/>
        </w:rPr>
      </w:pPr>
      <w:r w:rsidRPr="00A42625">
        <w:rPr>
          <w:rFonts w:ascii="Verdana" w:hAnsi="Verdana"/>
          <w:b/>
          <w:color w:val="999999"/>
          <w:sz w:val="19"/>
          <w:szCs w:val="19"/>
          <w:lang w:val="it-IT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5"/>
        <w:gridCol w:w="4475"/>
      </w:tblGrid>
      <w:tr w:rsidR="003F3E42" w:rsidRPr="00FF50A7" w:rsidTr="00AD77BF">
        <w:trPr>
          <w:trHeight w:val="1645"/>
        </w:trPr>
        <w:tc>
          <w:tcPr>
            <w:tcW w:w="6265" w:type="dxa"/>
            <w:shd w:val="clear" w:color="auto" w:fill="B8B8B8"/>
          </w:tcPr>
          <w:p w:rsidR="00EF6CF4" w:rsidRPr="00A42625" w:rsidRDefault="00EF6CF4" w:rsidP="00EF6CF4">
            <w:pPr>
              <w:pStyle w:val="MediumShading1-Accent11"/>
              <w:spacing w:before="120" w:after="120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3. </w:t>
            </w:r>
            <w:r w:rsidR="00DC71B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Forni</w:t>
            </w:r>
            <w:r w:rsidR="00802E41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re </w:t>
            </w:r>
            <w:r w:rsidR="00DC71B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gli elementi della esecuzione in termini di scelta media e </w:t>
            </w: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strategia </w:t>
            </w:r>
            <w:r w:rsidR="00DC71B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creativa</w:t>
            </w:r>
            <w:r w:rsidR="00802E41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.</w:t>
            </w:r>
          </w:p>
          <w:p w:rsidR="00EF6CF4" w:rsidRPr="00A42625" w:rsidRDefault="00EF6CF4" w:rsidP="00EF6CF4">
            <w:pPr>
              <w:pStyle w:val="MediumShading1-Accent11"/>
              <w:spacing w:before="120" w:after="120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</w:p>
          <w:p w:rsidR="003F3E42" w:rsidRPr="00EF6CF4" w:rsidRDefault="00EF6CF4" w:rsidP="002A0524">
            <w:pPr>
              <w:pStyle w:val="MediumShading1-Accent11"/>
              <w:spacing w:before="120" w:after="120"/>
              <w:rPr>
                <w:rFonts w:ascii="Verdana" w:hAnsi="Verdana" w:cs="Tahoma"/>
                <w:i/>
                <w:color w:val="auto"/>
                <w:sz w:val="19"/>
                <w:szCs w:val="19"/>
              </w:rPr>
            </w:pPr>
            <w:r w:rsidRPr="00EF6CF4">
              <w:rPr>
                <w:rFonts w:ascii="Verdana" w:hAnsi="Verdana"/>
                <w:i/>
                <w:color w:val="auto"/>
                <w:sz w:val="19"/>
                <w:szCs w:val="19"/>
              </w:rPr>
              <w:t>(Ma</w:t>
            </w:r>
            <w:r w:rsidR="00DC71B5">
              <w:rPr>
                <w:rFonts w:ascii="Verdana" w:hAnsi="Verdana"/>
                <w:i/>
                <w:color w:val="auto"/>
                <w:sz w:val="19"/>
                <w:szCs w:val="19"/>
              </w:rPr>
              <w:t>x</w:t>
            </w:r>
            <w:r w:rsidRPr="00EF6CF4">
              <w:rPr>
                <w:rFonts w:ascii="Verdana" w:hAnsi="Verdana"/>
                <w:i/>
                <w:color w:val="auto"/>
                <w:sz w:val="19"/>
                <w:szCs w:val="19"/>
              </w:rPr>
              <w:t xml:space="preserve">: </w:t>
            </w:r>
            <w:r w:rsidR="00AD77BF">
              <w:rPr>
                <w:rFonts w:ascii="Verdana" w:hAnsi="Verdana"/>
                <w:i/>
                <w:color w:val="auto"/>
                <w:sz w:val="19"/>
                <w:szCs w:val="19"/>
              </w:rPr>
              <w:t>60</w:t>
            </w:r>
            <w:r w:rsidR="006914DE">
              <w:rPr>
                <w:rFonts w:ascii="Verdana" w:hAnsi="Verdana"/>
                <w:i/>
                <w:color w:val="auto"/>
                <w:sz w:val="19"/>
                <w:szCs w:val="19"/>
              </w:rPr>
              <w:t>0</w:t>
            </w:r>
            <w:r w:rsidRPr="00EF6CF4">
              <w:rPr>
                <w:rFonts w:ascii="Verdana" w:hAnsi="Verdana"/>
                <w:i/>
                <w:color w:val="auto"/>
                <w:sz w:val="19"/>
                <w:szCs w:val="19"/>
              </w:rPr>
              <w:t xml:space="preserve"> parole)</w:t>
            </w:r>
          </w:p>
        </w:tc>
        <w:tc>
          <w:tcPr>
            <w:tcW w:w="4475" w:type="dxa"/>
            <w:shd w:val="clear" w:color="auto" w:fill="auto"/>
          </w:tcPr>
          <w:p w:rsidR="003F3E42" w:rsidRPr="00D93E0C" w:rsidRDefault="006B0D0A" w:rsidP="00D93E0C">
            <w:pPr>
              <w:pStyle w:val="MediumShading1-Accent11"/>
              <w:spacing w:before="120" w:after="120"/>
              <w:rPr>
                <w:rFonts w:ascii="Verdana" w:hAnsi="Verdana"/>
                <w:b/>
                <w:sz w:val="16"/>
                <w:szCs w:val="19"/>
              </w:rPr>
            </w:pPr>
            <w:proofErr w:type="spellStart"/>
            <w:r w:rsidRPr="006B0D0A">
              <w:rPr>
                <w:rFonts w:ascii="Verdana" w:hAnsi="Verdana"/>
                <w:b/>
                <w:sz w:val="16"/>
                <w:szCs w:val="19"/>
              </w:rPr>
              <w:t>Suggerimenti</w:t>
            </w:r>
            <w:proofErr w:type="spellEnd"/>
            <w:r w:rsidRPr="006B0D0A">
              <w:rPr>
                <w:rFonts w:ascii="Verdana" w:hAnsi="Verdana"/>
                <w:b/>
                <w:sz w:val="16"/>
                <w:szCs w:val="19"/>
              </w:rPr>
              <w:t xml:space="preserve"> Effie:</w:t>
            </w:r>
          </w:p>
          <w:p w:rsidR="005B5C46" w:rsidRPr="009929BD" w:rsidRDefault="005B5C46" w:rsidP="009929BD">
            <w:pPr>
              <w:pStyle w:val="MediumShading1-Accent11"/>
              <w:numPr>
                <w:ilvl w:val="0"/>
                <w:numId w:val="5"/>
              </w:numPr>
              <w:spacing w:after="120"/>
              <w:ind w:hanging="346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  <w:r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Perché </w:t>
            </w:r>
            <w:r w:rsidR="00802E41"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sono stati scelti</w:t>
            </w:r>
            <w:r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determinati canali e non altri? </w:t>
            </w:r>
          </w:p>
          <w:p w:rsidR="003F3E42" w:rsidRPr="00AD77BF" w:rsidRDefault="005B5C46" w:rsidP="009929BD">
            <w:pPr>
              <w:pStyle w:val="MediumShading1-Accent11"/>
              <w:numPr>
                <w:ilvl w:val="0"/>
                <w:numId w:val="5"/>
              </w:numPr>
              <w:spacing w:after="120"/>
              <w:ind w:hanging="346"/>
              <w:rPr>
                <w:rFonts w:ascii="Verdana" w:hAnsi="Verdana"/>
                <w:b/>
                <w:sz w:val="19"/>
                <w:szCs w:val="19"/>
                <w:lang w:val="it-IT"/>
              </w:rPr>
            </w:pPr>
            <w:r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Come </w:t>
            </w:r>
            <w:r w:rsidR="00802E41"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è stata </w:t>
            </w:r>
            <w:r w:rsidR="00DC71B5"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adattat</w:t>
            </w:r>
            <w:r w:rsidR="00802E41"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a</w:t>
            </w:r>
            <w:r w:rsidR="00DC71B5"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la creatività ai vari canali</w:t>
            </w:r>
            <w:r w:rsidR="00333822"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?</w:t>
            </w:r>
          </w:p>
          <w:p w:rsidR="00AD77BF" w:rsidRPr="00A42625" w:rsidRDefault="00AD77BF" w:rsidP="009929BD">
            <w:pPr>
              <w:pStyle w:val="MediumShading1-Accent11"/>
              <w:numPr>
                <w:ilvl w:val="0"/>
                <w:numId w:val="5"/>
              </w:numPr>
              <w:spacing w:after="120"/>
              <w:ind w:hanging="346"/>
              <w:rPr>
                <w:rFonts w:ascii="Verdana" w:hAnsi="Verdana"/>
                <w:b/>
                <w:sz w:val="19"/>
                <w:szCs w:val="19"/>
                <w:lang w:val="it-IT"/>
              </w:rPr>
            </w:pPr>
            <w:r w:rsidRPr="00AD77BF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lastRenderedPageBreak/>
              <w:t>La scelta dei canali è cambiata nel tempo</w:t>
            </w:r>
            <w:r w:rsidR="0097216A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? Se si, per quale</w:t>
            </w:r>
            <w:r w:rsidR="00146AE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</w:t>
            </w:r>
            <w:r w:rsidR="0097216A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motivo</w:t>
            </w: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?</w:t>
            </w:r>
          </w:p>
        </w:tc>
      </w:tr>
      <w:tr w:rsidR="003F3E42" w:rsidRPr="00D93E0C" w:rsidTr="009929BD">
        <w:trPr>
          <w:trHeight w:val="1057"/>
        </w:trPr>
        <w:tc>
          <w:tcPr>
            <w:tcW w:w="10740" w:type="dxa"/>
            <w:gridSpan w:val="2"/>
            <w:shd w:val="clear" w:color="auto" w:fill="auto"/>
          </w:tcPr>
          <w:p w:rsidR="00A506D5" w:rsidRPr="00A506D5" w:rsidRDefault="00A506D5" w:rsidP="00A506D5">
            <w:pPr>
              <w:pStyle w:val="MediumShading1-Accent11"/>
              <w:rPr>
                <w:rFonts w:ascii="Verdana" w:hAnsi="Verdana"/>
                <w:color w:val="auto"/>
                <w:sz w:val="20"/>
                <w:szCs w:val="19"/>
              </w:rPr>
            </w:pPr>
            <w:proofErr w:type="spellStart"/>
            <w:r w:rsidRPr="00A506D5">
              <w:rPr>
                <w:rFonts w:ascii="Verdana" w:hAnsi="Verdana"/>
                <w:color w:val="auto"/>
                <w:sz w:val="20"/>
                <w:szCs w:val="19"/>
              </w:rPr>
              <w:lastRenderedPageBreak/>
              <w:t>Risposta</w:t>
            </w:r>
            <w:proofErr w:type="spellEnd"/>
            <w:r w:rsidRPr="00A506D5">
              <w:rPr>
                <w:rFonts w:ascii="Verdana" w:hAnsi="Verdana"/>
                <w:color w:val="auto"/>
                <w:sz w:val="20"/>
                <w:szCs w:val="19"/>
              </w:rPr>
              <w:t>:</w:t>
            </w:r>
          </w:p>
          <w:p w:rsidR="003E6E58" w:rsidRDefault="003E6E58" w:rsidP="0044739B">
            <w:pPr>
              <w:pStyle w:val="MediumShading1-Accent11"/>
              <w:spacing w:after="120"/>
              <w:rPr>
                <w:rFonts w:ascii="Verdana" w:hAnsi="Verdana"/>
                <w:sz w:val="20"/>
                <w:szCs w:val="19"/>
              </w:rPr>
            </w:pPr>
          </w:p>
          <w:p w:rsidR="000A7CB7" w:rsidRDefault="000A7CB7" w:rsidP="0044739B">
            <w:pPr>
              <w:pStyle w:val="MediumShading1-Accent11"/>
              <w:spacing w:after="120"/>
              <w:rPr>
                <w:rFonts w:ascii="Verdana" w:hAnsi="Verdana"/>
                <w:sz w:val="20"/>
                <w:szCs w:val="19"/>
              </w:rPr>
            </w:pPr>
          </w:p>
          <w:p w:rsidR="000A7CB7" w:rsidRDefault="000A7CB7" w:rsidP="0044739B">
            <w:pPr>
              <w:pStyle w:val="MediumShading1-Accent11"/>
              <w:spacing w:after="120"/>
              <w:rPr>
                <w:rFonts w:ascii="Verdana" w:hAnsi="Verdana"/>
                <w:sz w:val="20"/>
                <w:szCs w:val="19"/>
              </w:rPr>
            </w:pPr>
          </w:p>
          <w:p w:rsidR="000A7CB7" w:rsidRDefault="000A7CB7" w:rsidP="0044739B">
            <w:pPr>
              <w:pStyle w:val="MediumShading1-Accent11"/>
              <w:spacing w:after="120"/>
              <w:rPr>
                <w:rFonts w:ascii="Verdana" w:hAnsi="Verdana"/>
                <w:sz w:val="20"/>
                <w:szCs w:val="19"/>
              </w:rPr>
            </w:pPr>
          </w:p>
          <w:p w:rsidR="000A7CB7" w:rsidRDefault="000A7CB7" w:rsidP="0044739B">
            <w:pPr>
              <w:pStyle w:val="MediumShading1-Accent11"/>
              <w:spacing w:after="120"/>
              <w:rPr>
                <w:rFonts w:ascii="Verdana" w:hAnsi="Verdana"/>
                <w:sz w:val="20"/>
                <w:szCs w:val="19"/>
              </w:rPr>
            </w:pPr>
          </w:p>
          <w:p w:rsidR="000A7CB7" w:rsidRDefault="000A7CB7" w:rsidP="0044739B">
            <w:pPr>
              <w:pStyle w:val="MediumShading1-Accent11"/>
              <w:spacing w:after="120"/>
              <w:rPr>
                <w:rFonts w:ascii="Verdana" w:hAnsi="Verdana"/>
                <w:sz w:val="20"/>
                <w:szCs w:val="19"/>
              </w:rPr>
            </w:pPr>
          </w:p>
          <w:p w:rsidR="000A7CB7" w:rsidRDefault="000A7CB7" w:rsidP="0044739B">
            <w:pPr>
              <w:pStyle w:val="MediumShading1-Accent11"/>
              <w:spacing w:after="120"/>
              <w:rPr>
                <w:rFonts w:ascii="Verdana" w:hAnsi="Verdana"/>
                <w:sz w:val="20"/>
                <w:szCs w:val="19"/>
              </w:rPr>
            </w:pPr>
          </w:p>
          <w:p w:rsidR="000A7CB7" w:rsidRDefault="000A7CB7" w:rsidP="0044739B">
            <w:pPr>
              <w:pStyle w:val="MediumShading1-Accent11"/>
              <w:spacing w:after="120"/>
              <w:rPr>
                <w:rFonts w:ascii="Verdana" w:hAnsi="Verdana"/>
                <w:sz w:val="20"/>
                <w:szCs w:val="19"/>
              </w:rPr>
            </w:pPr>
          </w:p>
          <w:p w:rsidR="000A7CB7" w:rsidRDefault="000A7CB7" w:rsidP="0044739B">
            <w:pPr>
              <w:pStyle w:val="MediumShading1-Accent11"/>
              <w:spacing w:after="120"/>
              <w:rPr>
                <w:rFonts w:ascii="Verdana" w:hAnsi="Verdana"/>
                <w:sz w:val="20"/>
                <w:szCs w:val="19"/>
              </w:rPr>
            </w:pPr>
          </w:p>
          <w:p w:rsidR="000A7CB7" w:rsidRDefault="000A7CB7" w:rsidP="0044739B">
            <w:pPr>
              <w:pStyle w:val="MediumShading1-Accent11"/>
              <w:spacing w:after="120"/>
              <w:rPr>
                <w:rFonts w:ascii="Verdana" w:hAnsi="Verdana"/>
                <w:sz w:val="20"/>
                <w:szCs w:val="19"/>
              </w:rPr>
            </w:pPr>
          </w:p>
          <w:p w:rsidR="000A7CB7" w:rsidRDefault="000A7CB7" w:rsidP="0044739B">
            <w:pPr>
              <w:pStyle w:val="MediumShading1-Accent11"/>
              <w:spacing w:after="120"/>
              <w:rPr>
                <w:rFonts w:ascii="Verdana" w:hAnsi="Verdana"/>
                <w:sz w:val="20"/>
                <w:szCs w:val="19"/>
              </w:rPr>
            </w:pPr>
          </w:p>
          <w:p w:rsidR="000A7CB7" w:rsidRDefault="000A7CB7" w:rsidP="0044739B">
            <w:pPr>
              <w:pStyle w:val="MediumShading1-Accent11"/>
              <w:spacing w:after="120"/>
              <w:rPr>
                <w:rFonts w:ascii="Verdana" w:hAnsi="Verdana"/>
                <w:sz w:val="20"/>
                <w:szCs w:val="19"/>
              </w:rPr>
            </w:pPr>
          </w:p>
          <w:p w:rsidR="000A7CB7" w:rsidRPr="00D93E0C" w:rsidRDefault="000A7CB7" w:rsidP="0044739B">
            <w:pPr>
              <w:pStyle w:val="MediumShading1-Accent11"/>
              <w:spacing w:after="120"/>
              <w:rPr>
                <w:rFonts w:ascii="Verdana" w:hAnsi="Verdana"/>
                <w:sz w:val="20"/>
                <w:szCs w:val="19"/>
              </w:rPr>
            </w:pPr>
          </w:p>
        </w:tc>
      </w:tr>
    </w:tbl>
    <w:p w:rsidR="00ED387B" w:rsidRDefault="00ED387B" w:rsidP="00C90AC1">
      <w:pPr>
        <w:pStyle w:val="MediumShading1-Accent11"/>
        <w:spacing w:after="120"/>
        <w:rPr>
          <w:rFonts w:ascii="Verdana" w:hAnsi="Verdana"/>
          <w:b/>
          <w:color w:val="auto"/>
          <w:sz w:val="16"/>
          <w:szCs w:val="19"/>
        </w:rPr>
      </w:pPr>
    </w:p>
    <w:p w:rsidR="00642A52" w:rsidRPr="00E425F5" w:rsidRDefault="00642A52" w:rsidP="00C90AC1">
      <w:pPr>
        <w:pStyle w:val="MediumShading1-Accent11"/>
        <w:spacing w:after="120"/>
        <w:rPr>
          <w:rFonts w:ascii="Verdana" w:hAnsi="Verdana"/>
          <w:b/>
          <w:color w:val="auto"/>
          <w:sz w:val="16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B5DD5" w:rsidRPr="00FF50A7" w:rsidTr="00D93E0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C3B374"/>
          </w:tcPr>
          <w:p w:rsidR="005B5C46" w:rsidRPr="00A42625" w:rsidRDefault="005B5C46" w:rsidP="009929BD">
            <w:pPr>
              <w:pStyle w:val="MediumShading1-Accent11"/>
              <w:rPr>
                <w:rFonts w:ascii="Verdana" w:hAnsi="Verdana"/>
                <w:b/>
                <w:color w:val="FFFFFF"/>
                <w:sz w:val="28"/>
                <w:szCs w:val="19"/>
                <w:lang w:val="it-IT"/>
              </w:rPr>
            </w:pPr>
            <w:bookmarkStart w:id="3" w:name="_Hlk531679758"/>
            <w:r w:rsidRPr="00A42625">
              <w:rPr>
                <w:rFonts w:ascii="Verdana" w:hAnsi="Verdana"/>
                <w:b/>
                <w:color w:val="FFFFFF"/>
                <w:sz w:val="28"/>
                <w:szCs w:val="19"/>
                <w:lang w:val="it-IT"/>
              </w:rPr>
              <w:t>SEZIONE 4: RISULTATI</w:t>
            </w:r>
          </w:p>
          <w:p w:rsidR="005B5C46" w:rsidRPr="00A42625" w:rsidRDefault="005B5C46" w:rsidP="009929BD">
            <w:pPr>
              <w:pStyle w:val="MediumShading1-Accent11"/>
              <w:rPr>
                <w:rFonts w:ascii="Verdana" w:hAnsi="Verdana"/>
                <w:b/>
                <w:color w:val="FFFFFF"/>
                <w:sz w:val="28"/>
                <w:szCs w:val="19"/>
                <w:lang w:val="it-IT"/>
              </w:rPr>
            </w:pPr>
            <w:r w:rsidRPr="00A42625">
              <w:rPr>
                <w:rFonts w:ascii="Verdana" w:hAnsi="Verdana"/>
                <w:b/>
                <w:color w:val="FFFFFF"/>
                <w:sz w:val="28"/>
                <w:szCs w:val="19"/>
                <w:lang w:val="it-IT"/>
              </w:rPr>
              <w:t>30% DEL PUNTEGGIO TOTALE</w:t>
            </w:r>
          </w:p>
          <w:p w:rsidR="005B5C46" w:rsidRPr="009929BD" w:rsidRDefault="005B5C46" w:rsidP="009929BD">
            <w:pPr>
              <w:spacing w:after="0" w:line="240" w:lineRule="auto"/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</w:pPr>
            <w:r w:rsidRPr="00601A29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Questa sezione si riferisce ai risultati. </w:t>
            </w:r>
            <w:r w:rsidR="00812B6F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Nel </w:t>
            </w:r>
            <w:r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fornire un contesto</w:t>
            </w:r>
            <w:r w:rsidR="00DE35FE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 di partenza </w:t>
            </w:r>
            <w:r w:rsidR="002A0524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(categoria di prodotto/situazione </w:t>
            </w:r>
            <w:r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anno precedente)</w:t>
            </w:r>
            <w:r w:rsidR="00B578D9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 r</w:t>
            </w:r>
            <w:r w:rsidR="00B751BD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icollega</w:t>
            </w:r>
            <w:r w:rsidR="00812B6F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re</w:t>
            </w:r>
            <w:r w:rsidR="00B751BD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 i risultati</w:t>
            </w:r>
            <w:r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 agli obiettivi de</w:t>
            </w:r>
            <w:r w:rsidR="002A0524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finiti</w:t>
            </w:r>
            <w:r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 nella Sezione 1</w:t>
            </w:r>
            <w:r w:rsidR="00AD77BF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.</w:t>
            </w:r>
            <w:r w:rsidR="00AD77BF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br/>
            </w:r>
            <w:r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 </w:t>
            </w:r>
            <w:r w:rsidR="00B578D9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Si raccomanda</w:t>
            </w:r>
            <w:r w:rsidR="00266527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, ove possib</w:t>
            </w:r>
            <w:r w:rsidR="002A0524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i</w:t>
            </w:r>
            <w:r w:rsidR="00266527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le, </w:t>
            </w:r>
            <w:r w:rsidR="00B578D9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l’utilizzo di </w:t>
            </w:r>
            <w:r w:rsidR="00812B6F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tabelle</w:t>
            </w:r>
            <w:r w:rsidR="00B578D9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 e </w:t>
            </w:r>
            <w:r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grafici per visualizzare i </w:t>
            </w:r>
            <w:r w:rsidR="00B578D9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risultati</w:t>
            </w:r>
            <w:r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.</w:t>
            </w:r>
          </w:p>
          <w:p w:rsidR="00253EDA" w:rsidRDefault="00253EDA" w:rsidP="009929BD">
            <w:pPr>
              <w:spacing w:after="0" w:line="240" w:lineRule="auto"/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</w:pPr>
          </w:p>
          <w:p w:rsidR="00AD77BF" w:rsidRPr="00A42625" w:rsidRDefault="00AD77BF" w:rsidP="009929BD">
            <w:pPr>
              <w:spacing w:after="0" w:line="240" w:lineRule="auto"/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</w:pPr>
          </w:p>
        </w:tc>
      </w:tr>
    </w:tbl>
    <w:p w:rsidR="006B3D41" w:rsidRPr="00A42625" w:rsidRDefault="00017903" w:rsidP="00017903">
      <w:pPr>
        <w:pStyle w:val="MediumShading1-Accent11"/>
        <w:spacing w:after="120"/>
        <w:rPr>
          <w:rFonts w:ascii="Verdana" w:hAnsi="Verdana"/>
          <w:b/>
          <w:i/>
          <w:color w:val="999999"/>
          <w:sz w:val="19"/>
          <w:szCs w:val="19"/>
          <w:lang w:val="it-IT"/>
        </w:rPr>
      </w:pPr>
      <w:r w:rsidRPr="00A42625">
        <w:rPr>
          <w:rFonts w:ascii="Verdana" w:hAnsi="Verdana"/>
          <w:b/>
          <w:i/>
          <w:color w:val="999999"/>
          <w:sz w:val="19"/>
          <w:szCs w:val="19"/>
          <w:lang w:val="it-IT"/>
        </w:rPr>
        <w:br/>
      </w:r>
      <w:bookmarkEnd w:id="3"/>
      <w:r w:rsidR="006C68E6">
        <w:fldChar w:fldCharType="begin"/>
      </w:r>
      <w:r w:rsidR="006C68E6" w:rsidRPr="00A20BE6">
        <w:rPr>
          <w:lang w:val="it-IT"/>
        </w:rPr>
        <w:instrText xml:space="preserve"> HYPERLINK "http://ow.ly/49XN30lDCzV" </w:instrText>
      </w:r>
      <w:r w:rsidR="006C68E6">
        <w:fldChar w:fldCharType="end"/>
      </w:r>
      <w:r w:rsidRPr="00A42625">
        <w:rPr>
          <w:rFonts w:ascii="Verdana" w:hAnsi="Verdana"/>
          <w:b/>
          <w:i/>
          <w:color w:val="999999"/>
          <w:sz w:val="32"/>
          <w:szCs w:val="32"/>
          <w:lang w:val="it-IT"/>
        </w:rPr>
        <w:br/>
      </w:r>
    </w:p>
    <w:tbl>
      <w:tblPr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2"/>
        <w:gridCol w:w="4745"/>
      </w:tblGrid>
      <w:tr w:rsidR="00017903" w:rsidRPr="00FF50A7" w:rsidTr="002F34B4">
        <w:tc>
          <w:tcPr>
            <w:tcW w:w="6102" w:type="dxa"/>
            <w:shd w:val="clear" w:color="auto" w:fill="B8B8B8"/>
          </w:tcPr>
          <w:p w:rsidR="002F55D9" w:rsidRDefault="002F55D9" w:rsidP="005B5C46">
            <w:pPr>
              <w:pStyle w:val="MediumShading1-Accent11"/>
              <w:spacing w:before="120" w:after="120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</w:p>
          <w:p w:rsidR="005B5C46" w:rsidRPr="00A42625" w:rsidRDefault="005B5C46" w:rsidP="005B5C46">
            <w:pPr>
              <w:pStyle w:val="MediumShading1-Accent11"/>
              <w:spacing w:before="120" w:after="120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4A. </w:t>
            </w:r>
            <w:r w:rsidR="00934C64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Perché la strategia </w:t>
            </w: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ha funzionato?</w:t>
            </w:r>
          </w:p>
          <w:p w:rsidR="005B5C46" w:rsidRPr="00A42625" w:rsidRDefault="005B5C46" w:rsidP="005B5C46">
            <w:pPr>
              <w:pStyle w:val="MediumShading1-Accent11"/>
              <w:spacing w:before="120" w:after="120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Spiega</w:t>
            </w:r>
            <w:r w:rsidR="00EE7BAD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re</w:t>
            </w:r>
            <w:r w:rsidR="002A0524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,</w:t>
            </w: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</w:t>
            </w:r>
            <w:r w:rsidR="00B578D9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mettendol</w:t>
            </w:r>
            <w:r w:rsidR="00EE7BAD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i</w:t>
            </w:r>
            <w:r w:rsidR="00B578D9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in relazione ai dati di partenza</w:t>
            </w:r>
            <w:r w:rsidR="002A0524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,</w:t>
            </w:r>
            <w:r w:rsidR="00B578D9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</w:t>
            </w:r>
            <w:proofErr w:type="spellStart"/>
            <w:r w:rsidR="00B578D9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perche</w:t>
            </w:r>
            <w:proofErr w:type="spellEnd"/>
            <w:r w:rsidR="00B578D9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i risultati sono stati determinanti per </w:t>
            </w:r>
            <w:r w:rsidR="00134B31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il brand</w:t>
            </w:r>
            <w:r w:rsidR="006914DE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.</w:t>
            </w:r>
            <w:r w:rsidR="00134B31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</w:t>
            </w:r>
          </w:p>
          <w:p w:rsidR="005B5C46" w:rsidRPr="00A42625" w:rsidRDefault="005B5C46" w:rsidP="005B5C46">
            <w:pPr>
              <w:pStyle w:val="MediumShading1-Accent11"/>
              <w:spacing w:before="120" w:after="120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 </w:t>
            </w:r>
          </w:p>
          <w:p w:rsidR="00017903" w:rsidRPr="005B5C46" w:rsidRDefault="005B5C46" w:rsidP="002A0524">
            <w:pPr>
              <w:pStyle w:val="MediumShading1-Accent11"/>
              <w:spacing w:after="120"/>
              <w:rPr>
                <w:rFonts w:ascii="Verdana" w:hAnsi="Verdana"/>
                <w:i/>
                <w:color w:val="auto"/>
                <w:sz w:val="19"/>
                <w:szCs w:val="19"/>
              </w:rPr>
            </w:pPr>
            <w:r w:rsidRPr="005B5C46">
              <w:rPr>
                <w:rFonts w:ascii="Verdana" w:hAnsi="Verdana"/>
                <w:i/>
                <w:color w:val="auto"/>
                <w:sz w:val="19"/>
                <w:szCs w:val="19"/>
              </w:rPr>
              <w:t xml:space="preserve">(Massimo: </w:t>
            </w:r>
            <w:r w:rsidR="00AD77BF">
              <w:rPr>
                <w:rFonts w:ascii="Verdana" w:hAnsi="Verdana"/>
                <w:i/>
                <w:color w:val="auto"/>
                <w:sz w:val="19"/>
                <w:szCs w:val="19"/>
              </w:rPr>
              <w:t>4</w:t>
            </w:r>
            <w:r w:rsidRPr="005B5C46">
              <w:rPr>
                <w:rFonts w:ascii="Verdana" w:hAnsi="Verdana"/>
                <w:i/>
                <w:color w:val="auto"/>
                <w:sz w:val="19"/>
                <w:szCs w:val="19"/>
              </w:rPr>
              <w:t>00 parole)</w:t>
            </w:r>
          </w:p>
        </w:tc>
        <w:tc>
          <w:tcPr>
            <w:tcW w:w="4745" w:type="dxa"/>
            <w:shd w:val="clear" w:color="auto" w:fill="auto"/>
          </w:tcPr>
          <w:p w:rsidR="00134B31" w:rsidRPr="00967DA5" w:rsidRDefault="00134B31" w:rsidP="00134B31">
            <w:pPr>
              <w:pStyle w:val="MediumShading1-Accent11"/>
              <w:spacing w:after="120"/>
              <w:ind w:left="72"/>
              <w:rPr>
                <w:rFonts w:ascii="Verdana" w:hAnsi="Verdana"/>
                <w:b/>
                <w:sz w:val="16"/>
                <w:szCs w:val="19"/>
              </w:rPr>
            </w:pPr>
          </w:p>
          <w:p w:rsidR="00134B31" w:rsidRPr="00967DA5" w:rsidRDefault="00134B31" w:rsidP="00134B31">
            <w:pPr>
              <w:pStyle w:val="MediumShading1-Accent11"/>
              <w:spacing w:after="120"/>
              <w:ind w:left="72"/>
              <w:rPr>
                <w:rFonts w:ascii="Verdana" w:hAnsi="Verdana"/>
                <w:sz w:val="19"/>
                <w:szCs w:val="19"/>
                <w:lang w:val="it-IT"/>
              </w:rPr>
            </w:pPr>
            <w:proofErr w:type="spellStart"/>
            <w:r w:rsidRPr="00967DA5">
              <w:rPr>
                <w:rFonts w:ascii="Verdana" w:hAnsi="Verdana"/>
                <w:b/>
                <w:sz w:val="16"/>
                <w:szCs w:val="19"/>
              </w:rPr>
              <w:t>Suggerimenti</w:t>
            </w:r>
            <w:proofErr w:type="spellEnd"/>
            <w:r w:rsidRPr="00967DA5">
              <w:rPr>
                <w:rFonts w:ascii="Verdana" w:hAnsi="Verdana"/>
                <w:b/>
                <w:sz w:val="16"/>
                <w:szCs w:val="19"/>
              </w:rPr>
              <w:t xml:space="preserve"> Effie:</w:t>
            </w:r>
          </w:p>
          <w:p w:rsidR="005B5C46" w:rsidRPr="00967DA5" w:rsidRDefault="005B5C46" w:rsidP="009929BD">
            <w:pPr>
              <w:pStyle w:val="MediumShading1-Accent11"/>
              <w:numPr>
                <w:ilvl w:val="0"/>
                <w:numId w:val="5"/>
              </w:numPr>
              <w:spacing w:after="120"/>
              <w:ind w:hanging="346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  <w:r w:rsidRPr="00967DA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Le metriche fornite qui sono direttamente pertinenti a</w:t>
            </w:r>
            <w:r w:rsidR="00EE7BAD" w:rsidRPr="00967DA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gli </w:t>
            </w:r>
            <w:r w:rsidRPr="00967DA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obiettivi e al </w:t>
            </w:r>
            <w:r w:rsidR="006B3D41" w:rsidRPr="00967DA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target</w:t>
            </w:r>
            <w:r w:rsidRPr="00967DA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.</w:t>
            </w:r>
            <w:r w:rsidR="006B3D41" w:rsidRPr="00967DA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Si raccomanda di </w:t>
            </w:r>
            <w:r w:rsidR="00EE7BAD" w:rsidRPr="00967DA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riprendere</w:t>
            </w:r>
            <w:r w:rsidR="006B3D41" w:rsidRPr="00967DA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gli </w:t>
            </w:r>
            <w:r w:rsidRPr="00967DA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obiettivi</w:t>
            </w:r>
            <w:r w:rsidR="00EE7BAD" w:rsidRPr="00967DA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dichiarati n</w:t>
            </w:r>
            <w:r w:rsidR="006B3D41" w:rsidRPr="00967DA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e</w:t>
            </w:r>
            <w:r w:rsidRPr="00967DA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lla sezione 1 </w:t>
            </w:r>
            <w:r w:rsidR="006B3D41" w:rsidRPr="00967DA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per metterli in relazione con </w:t>
            </w:r>
            <w:r w:rsidRPr="00967DA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i risultati</w:t>
            </w:r>
            <w:r w:rsidR="006B3D41" w:rsidRPr="00967DA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ottenuti</w:t>
            </w:r>
            <w:r w:rsidRPr="00967DA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.</w:t>
            </w:r>
          </w:p>
          <w:p w:rsidR="004F6AF0" w:rsidRPr="00967DA5" w:rsidRDefault="004F6AF0" w:rsidP="009929BD">
            <w:pPr>
              <w:pStyle w:val="MediumShading1-Accent11"/>
              <w:numPr>
                <w:ilvl w:val="0"/>
                <w:numId w:val="5"/>
              </w:numPr>
              <w:spacing w:after="120"/>
              <w:ind w:hanging="346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  <w:r w:rsidRPr="00967DA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Fornire chiari riferimenti temporali in modo che i giudici possano valutare il successo e l’efficacia della campagna nel tempo.</w:t>
            </w:r>
          </w:p>
          <w:p w:rsidR="00AD77BF" w:rsidRPr="00967DA5" w:rsidRDefault="00AD77BF" w:rsidP="009929BD">
            <w:pPr>
              <w:pStyle w:val="MediumShading1-Accent11"/>
              <w:numPr>
                <w:ilvl w:val="0"/>
                <w:numId w:val="5"/>
              </w:numPr>
              <w:spacing w:after="120"/>
              <w:ind w:hanging="346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  <w:r w:rsidRPr="00967DA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Se</w:t>
            </w:r>
            <w:r w:rsidR="004F6AF0" w:rsidRPr="00967DA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la campagna è </w:t>
            </w:r>
            <w:r w:rsidR="006914DE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stata </w:t>
            </w:r>
            <w:r w:rsidR="004F6AF0" w:rsidRPr="00967DA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realizzata in un periodo superiore a</w:t>
            </w:r>
            <w:r w:rsidRPr="00967DA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i 3 anni, assicurarsi di fornire risultati che c</w:t>
            </w:r>
            <w:r w:rsidR="004F6AF0" w:rsidRPr="00967DA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oprono l’intero arco di tempo</w:t>
            </w:r>
            <w:r w:rsidR="0097216A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.</w:t>
            </w:r>
            <w:r w:rsidR="004F6AF0" w:rsidRPr="00967DA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</w:t>
            </w:r>
          </w:p>
          <w:p w:rsidR="00E211AB" w:rsidRPr="00967DA5" w:rsidRDefault="00E211AB" w:rsidP="006B3D41">
            <w:pPr>
              <w:pStyle w:val="MediumShading1-Accent11"/>
              <w:spacing w:after="120"/>
              <w:ind w:left="720"/>
              <w:rPr>
                <w:rFonts w:ascii="Verdana" w:hAnsi="Verdana"/>
                <w:b/>
                <w:sz w:val="16"/>
                <w:szCs w:val="16"/>
                <w:lang w:val="it-IT"/>
              </w:rPr>
            </w:pPr>
          </w:p>
        </w:tc>
      </w:tr>
      <w:tr w:rsidR="00C671EC" w:rsidRPr="00D93E0C" w:rsidTr="00D93E0C">
        <w:trPr>
          <w:trHeight w:val="1195"/>
        </w:trPr>
        <w:tc>
          <w:tcPr>
            <w:tcW w:w="10847" w:type="dxa"/>
            <w:gridSpan w:val="2"/>
            <w:shd w:val="clear" w:color="auto" w:fill="auto"/>
          </w:tcPr>
          <w:p w:rsidR="00A506D5" w:rsidRPr="00A506D5" w:rsidRDefault="00A506D5" w:rsidP="00A506D5">
            <w:pPr>
              <w:pStyle w:val="MediumShading1-Accent11"/>
              <w:rPr>
                <w:rFonts w:ascii="Verdana" w:hAnsi="Verdana"/>
                <w:color w:val="auto"/>
                <w:sz w:val="20"/>
                <w:szCs w:val="19"/>
              </w:rPr>
            </w:pPr>
            <w:proofErr w:type="spellStart"/>
            <w:r w:rsidRPr="00A506D5">
              <w:rPr>
                <w:rFonts w:ascii="Verdana" w:hAnsi="Verdana"/>
                <w:color w:val="auto"/>
                <w:sz w:val="20"/>
                <w:szCs w:val="19"/>
              </w:rPr>
              <w:t>Risposta</w:t>
            </w:r>
            <w:proofErr w:type="spellEnd"/>
            <w:r w:rsidRPr="00A506D5">
              <w:rPr>
                <w:rFonts w:ascii="Verdana" w:hAnsi="Verdana"/>
                <w:color w:val="auto"/>
                <w:sz w:val="20"/>
                <w:szCs w:val="19"/>
              </w:rPr>
              <w:t>:</w:t>
            </w:r>
          </w:p>
          <w:p w:rsidR="00253AF5" w:rsidRPr="00D93E0C" w:rsidRDefault="00253AF5" w:rsidP="006F3519">
            <w:pPr>
              <w:pStyle w:val="MediumShading1-Accent11"/>
              <w:spacing w:after="120"/>
              <w:rPr>
                <w:rFonts w:ascii="Verdana" w:hAnsi="Verdana"/>
                <w:sz w:val="20"/>
                <w:szCs w:val="19"/>
              </w:rPr>
            </w:pPr>
          </w:p>
        </w:tc>
      </w:tr>
      <w:tr w:rsidR="00C671EC" w:rsidRPr="00FF50A7" w:rsidTr="00D93E0C">
        <w:tc>
          <w:tcPr>
            <w:tcW w:w="6102" w:type="dxa"/>
            <w:shd w:val="clear" w:color="auto" w:fill="B8B8B8"/>
            <w:vAlign w:val="center"/>
          </w:tcPr>
          <w:p w:rsidR="005B5C46" w:rsidRPr="00A42625" w:rsidRDefault="005B5C46" w:rsidP="005B5C46">
            <w:pPr>
              <w:pStyle w:val="MediumShading1-Accent11"/>
              <w:spacing w:before="120" w:after="120"/>
              <w:rPr>
                <w:rFonts w:ascii="Verdana Bold" w:hAnsi="Verdana Bold" w:hint="eastAsia"/>
                <w:b/>
                <w:color w:val="auto"/>
                <w:sz w:val="19"/>
                <w:szCs w:val="19"/>
                <w:lang w:val="it-IT"/>
              </w:rPr>
            </w:pPr>
            <w:r w:rsidRPr="00A42625">
              <w:rPr>
                <w:rFonts w:ascii="Verdana Bold" w:hAnsi="Verdana Bold"/>
                <w:b/>
                <w:color w:val="auto"/>
                <w:sz w:val="19"/>
                <w:szCs w:val="19"/>
                <w:lang w:val="it-IT"/>
              </w:rPr>
              <w:lastRenderedPageBreak/>
              <w:t xml:space="preserve">4B. Le comunicazioni di marketing </w:t>
            </w:r>
            <w:r w:rsidR="00E1693E">
              <w:rPr>
                <w:rFonts w:ascii="Verdana Bold" w:hAnsi="Verdana Bold"/>
                <w:b/>
                <w:color w:val="auto"/>
                <w:sz w:val="19"/>
                <w:szCs w:val="19"/>
                <w:lang w:val="it-IT"/>
              </w:rPr>
              <w:t>raramente agiscono isolate dal resto del contesto</w:t>
            </w:r>
            <w:r w:rsidRPr="00A42625">
              <w:rPr>
                <w:rFonts w:ascii="Verdana Bold" w:hAnsi="Verdana Bold"/>
                <w:b/>
                <w:color w:val="auto"/>
                <w:sz w:val="19"/>
                <w:szCs w:val="19"/>
                <w:lang w:val="it-IT"/>
              </w:rPr>
              <w:t xml:space="preserve">. </w:t>
            </w:r>
            <w:r w:rsidR="002A0524">
              <w:rPr>
                <w:rFonts w:ascii="Verdana Bold" w:hAnsi="Verdana Bold"/>
                <w:b/>
                <w:color w:val="auto"/>
                <w:sz w:val="19"/>
                <w:szCs w:val="19"/>
                <w:lang w:val="it-IT"/>
              </w:rPr>
              <w:t>Oltre alla campagna</w:t>
            </w:r>
            <w:r w:rsidRPr="00A42625">
              <w:rPr>
                <w:rFonts w:ascii="Verdana Bold" w:hAnsi="Verdana Bold"/>
                <w:b/>
                <w:color w:val="auto"/>
                <w:sz w:val="19"/>
                <w:szCs w:val="19"/>
                <w:lang w:val="it-IT"/>
              </w:rPr>
              <w:t xml:space="preserve">, cos'altro potrebbe aver influenzato i risultati </w:t>
            </w:r>
            <w:r w:rsidR="007A7FA7">
              <w:rPr>
                <w:rFonts w:ascii="Verdana Bold" w:hAnsi="Verdana Bold"/>
                <w:b/>
                <w:color w:val="auto"/>
                <w:sz w:val="19"/>
                <w:szCs w:val="19"/>
                <w:lang w:val="it-IT"/>
              </w:rPr>
              <w:t xml:space="preserve">in </w:t>
            </w:r>
            <w:r w:rsidRPr="00A42625">
              <w:rPr>
                <w:rFonts w:ascii="Verdana Bold" w:hAnsi="Verdana Bold"/>
                <w:b/>
                <w:color w:val="auto"/>
                <w:sz w:val="19"/>
                <w:szCs w:val="19"/>
                <w:lang w:val="it-IT"/>
              </w:rPr>
              <w:t xml:space="preserve">positivo o </w:t>
            </w:r>
            <w:r w:rsidR="007A7FA7">
              <w:rPr>
                <w:rFonts w:ascii="Verdana Bold" w:hAnsi="Verdana Bold"/>
                <w:b/>
                <w:color w:val="auto"/>
                <w:sz w:val="19"/>
                <w:szCs w:val="19"/>
                <w:lang w:val="it-IT"/>
              </w:rPr>
              <w:t>in</w:t>
            </w:r>
            <w:r w:rsidR="00E1693E">
              <w:rPr>
                <w:rFonts w:ascii="Verdana Bold" w:hAnsi="Verdana Bold"/>
                <w:b/>
                <w:color w:val="auto"/>
                <w:sz w:val="19"/>
                <w:szCs w:val="19"/>
                <w:lang w:val="it-IT"/>
              </w:rPr>
              <w:t xml:space="preserve"> </w:t>
            </w:r>
            <w:r w:rsidRPr="00A42625">
              <w:rPr>
                <w:rFonts w:ascii="Verdana Bold" w:hAnsi="Verdana Bold"/>
                <w:b/>
                <w:color w:val="auto"/>
                <w:sz w:val="19"/>
                <w:szCs w:val="19"/>
                <w:lang w:val="it-IT"/>
              </w:rPr>
              <w:t>negativo?</w:t>
            </w:r>
          </w:p>
          <w:p w:rsidR="005B5C46" w:rsidRPr="00A42625" w:rsidRDefault="005B5C46" w:rsidP="005B5C46">
            <w:pPr>
              <w:pStyle w:val="MediumShading1-Accent11"/>
              <w:spacing w:before="120" w:after="120"/>
              <w:rPr>
                <w:rFonts w:ascii="Verdana Bold" w:hAnsi="Verdana Bold" w:hint="eastAsia"/>
                <w:b/>
                <w:color w:val="auto"/>
                <w:sz w:val="19"/>
                <w:szCs w:val="19"/>
                <w:lang w:val="it-IT"/>
              </w:rPr>
            </w:pPr>
          </w:p>
          <w:p w:rsidR="00C671EC" w:rsidRPr="005B5C46" w:rsidRDefault="00C916C2" w:rsidP="005B5C46">
            <w:pPr>
              <w:pStyle w:val="MediumShading1-Accent11"/>
              <w:spacing w:after="120"/>
              <w:rPr>
                <w:rFonts w:ascii="Verdana" w:hAnsi="Verdana"/>
                <w:i/>
                <w:sz w:val="19"/>
                <w:szCs w:val="19"/>
              </w:rPr>
            </w:pPr>
            <w:r>
              <w:rPr>
                <w:rFonts w:ascii="Verdana Bold" w:hAnsi="Verdana Bold"/>
                <w:i/>
                <w:color w:val="auto"/>
                <w:sz w:val="19"/>
                <w:szCs w:val="19"/>
              </w:rPr>
              <w:t>(Massimo: 1</w:t>
            </w:r>
            <w:r w:rsidR="00477B19">
              <w:rPr>
                <w:rFonts w:ascii="Verdana Bold" w:hAnsi="Verdana Bold"/>
                <w:i/>
                <w:color w:val="auto"/>
                <w:sz w:val="19"/>
                <w:szCs w:val="19"/>
              </w:rPr>
              <w:t xml:space="preserve">00 </w:t>
            </w:r>
            <w:r>
              <w:rPr>
                <w:rFonts w:ascii="Verdana Bold" w:hAnsi="Verdana Bold"/>
                <w:i/>
                <w:color w:val="auto"/>
                <w:sz w:val="19"/>
                <w:szCs w:val="19"/>
              </w:rPr>
              <w:t>parol</w:t>
            </w:r>
            <w:r w:rsidR="0097216A">
              <w:rPr>
                <w:rFonts w:ascii="Verdana Bold" w:hAnsi="Verdana Bold"/>
                <w:i/>
                <w:color w:val="auto"/>
                <w:sz w:val="19"/>
                <w:szCs w:val="19"/>
              </w:rPr>
              <w:t>e</w:t>
            </w:r>
            <w:r w:rsidR="005B5C46" w:rsidRPr="005B5C46">
              <w:rPr>
                <w:rFonts w:ascii="Verdana Bold" w:hAnsi="Verdana Bold"/>
                <w:i/>
                <w:color w:val="auto"/>
                <w:sz w:val="19"/>
                <w:szCs w:val="19"/>
              </w:rPr>
              <w:t>)</w:t>
            </w:r>
          </w:p>
        </w:tc>
        <w:tc>
          <w:tcPr>
            <w:tcW w:w="4745" w:type="dxa"/>
            <w:shd w:val="clear" w:color="auto" w:fill="auto"/>
          </w:tcPr>
          <w:p w:rsidR="00C671EC" w:rsidRPr="00D93E0C" w:rsidRDefault="00134B31" w:rsidP="00D93E0C">
            <w:pPr>
              <w:pStyle w:val="MediumShading1-Accent11"/>
              <w:spacing w:before="120" w:after="120"/>
              <w:rPr>
                <w:rFonts w:ascii="Verdana" w:hAnsi="Verdana"/>
                <w:b/>
                <w:sz w:val="16"/>
                <w:szCs w:val="19"/>
              </w:rPr>
            </w:pPr>
            <w:r>
              <w:rPr>
                <w:rFonts w:ascii="Verdana" w:hAnsi="Verdana"/>
                <w:b/>
                <w:sz w:val="16"/>
                <w:szCs w:val="19"/>
              </w:rPr>
              <w:br/>
            </w:r>
            <w:proofErr w:type="spellStart"/>
            <w:r w:rsidRPr="00134B31">
              <w:rPr>
                <w:rFonts w:ascii="Verdana" w:hAnsi="Verdana"/>
                <w:b/>
                <w:sz w:val="16"/>
                <w:szCs w:val="19"/>
              </w:rPr>
              <w:t>Suggerimenti</w:t>
            </w:r>
            <w:proofErr w:type="spellEnd"/>
            <w:r w:rsidRPr="00134B31">
              <w:rPr>
                <w:rFonts w:ascii="Verdana" w:hAnsi="Verdana"/>
                <w:b/>
                <w:sz w:val="16"/>
                <w:szCs w:val="19"/>
              </w:rPr>
              <w:t xml:space="preserve"> Effie:</w:t>
            </w:r>
          </w:p>
          <w:p w:rsidR="005B5C46" w:rsidRPr="009929BD" w:rsidRDefault="00EE7BAD" w:rsidP="009929BD">
            <w:pPr>
              <w:pStyle w:val="MediumShading1-Accent11"/>
              <w:numPr>
                <w:ilvl w:val="0"/>
                <w:numId w:val="5"/>
              </w:numPr>
              <w:spacing w:after="120"/>
              <w:ind w:hanging="346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  <w:r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N</w:t>
            </w:r>
            <w:r w:rsidR="002F55D9"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on rispondere subito </w:t>
            </w:r>
            <w:r w:rsidR="005B5C46"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"Nessun altro fattore".</w:t>
            </w:r>
            <w:r w:rsidR="00E16FF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br/>
            </w:r>
            <w:r w:rsidR="002F55D9"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I giudici conosco</w:t>
            </w:r>
            <w:r w:rsidR="0046335D"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no</w:t>
            </w:r>
            <w:r w:rsidR="002F55D9"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il mercato</w:t>
            </w:r>
            <w:r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e si aspettano </w:t>
            </w:r>
            <w:r w:rsidR="0046335D"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una risposta più articolata.</w:t>
            </w:r>
          </w:p>
          <w:p w:rsidR="00C671EC" w:rsidRDefault="00C671EC" w:rsidP="002F55D9">
            <w:pPr>
              <w:pStyle w:val="MediumShading1-Accent11"/>
              <w:spacing w:after="120"/>
              <w:ind w:left="252"/>
              <w:rPr>
                <w:rFonts w:ascii="Verdana" w:hAnsi="Verdana"/>
                <w:sz w:val="19"/>
                <w:szCs w:val="19"/>
                <w:lang w:val="it-IT"/>
              </w:rPr>
            </w:pPr>
          </w:p>
          <w:p w:rsidR="002F55D9" w:rsidRPr="00A42625" w:rsidRDefault="002F55D9" w:rsidP="002F55D9">
            <w:pPr>
              <w:pStyle w:val="MediumShading1-Accent11"/>
              <w:spacing w:after="120"/>
              <w:ind w:left="252"/>
              <w:rPr>
                <w:rFonts w:ascii="Verdana" w:hAnsi="Verdana"/>
                <w:sz w:val="19"/>
                <w:szCs w:val="19"/>
                <w:lang w:val="it-IT"/>
              </w:rPr>
            </w:pPr>
          </w:p>
        </w:tc>
      </w:tr>
      <w:tr w:rsidR="00C671EC" w:rsidRPr="00D93E0C" w:rsidTr="00D93E0C">
        <w:trPr>
          <w:trHeight w:val="200"/>
        </w:trPr>
        <w:tc>
          <w:tcPr>
            <w:tcW w:w="10847" w:type="dxa"/>
            <w:gridSpan w:val="2"/>
            <w:shd w:val="clear" w:color="auto" w:fill="auto"/>
          </w:tcPr>
          <w:p w:rsidR="00A506D5" w:rsidRPr="00A506D5" w:rsidRDefault="00A506D5" w:rsidP="00A506D5">
            <w:pPr>
              <w:pStyle w:val="MediumShading1-Accent11"/>
              <w:rPr>
                <w:rFonts w:ascii="Verdana" w:hAnsi="Verdana"/>
                <w:color w:val="auto"/>
                <w:sz w:val="20"/>
                <w:szCs w:val="19"/>
              </w:rPr>
            </w:pPr>
            <w:proofErr w:type="spellStart"/>
            <w:r w:rsidRPr="00A506D5">
              <w:rPr>
                <w:rFonts w:ascii="Verdana" w:hAnsi="Verdana"/>
                <w:color w:val="auto"/>
                <w:sz w:val="20"/>
                <w:szCs w:val="19"/>
              </w:rPr>
              <w:t>Risposta</w:t>
            </w:r>
            <w:proofErr w:type="spellEnd"/>
            <w:r w:rsidRPr="00A506D5">
              <w:rPr>
                <w:rFonts w:ascii="Verdana" w:hAnsi="Verdana"/>
                <w:color w:val="auto"/>
                <w:sz w:val="20"/>
                <w:szCs w:val="19"/>
              </w:rPr>
              <w:t>:</w:t>
            </w:r>
          </w:p>
          <w:p w:rsidR="00253AF5" w:rsidRPr="006749A0" w:rsidRDefault="00253AF5" w:rsidP="00D93E0C">
            <w:pPr>
              <w:pStyle w:val="MediumShading1-Accent11"/>
              <w:spacing w:after="120"/>
              <w:rPr>
                <w:rFonts w:ascii="Verdana" w:hAnsi="Verdana"/>
                <w:color w:val="auto"/>
                <w:sz w:val="20"/>
                <w:szCs w:val="19"/>
              </w:rPr>
            </w:pPr>
          </w:p>
          <w:p w:rsidR="00253AF5" w:rsidRPr="006749A0" w:rsidRDefault="00253AF5" w:rsidP="00D93E0C">
            <w:pPr>
              <w:pStyle w:val="MediumShading1-Accent11"/>
              <w:spacing w:after="120"/>
              <w:rPr>
                <w:rFonts w:ascii="Verdana" w:hAnsi="Verdana"/>
                <w:color w:val="auto"/>
                <w:sz w:val="20"/>
                <w:szCs w:val="19"/>
              </w:rPr>
            </w:pPr>
          </w:p>
        </w:tc>
      </w:tr>
    </w:tbl>
    <w:p w:rsidR="00485A35" w:rsidRDefault="00485A35" w:rsidP="00C90AC1">
      <w:pPr>
        <w:pStyle w:val="MediumShading1-Accent11"/>
        <w:spacing w:after="120"/>
        <w:rPr>
          <w:rFonts w:ascii="Verdana" w:hAnsi="Verdana"/>
          <w:b/>
          <w:color w:val="auto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90"/>
      </w:tblGrid>
      <w:tr w:rsidR="00811A07" w:rsidRPr="000A7CB7" w:rsidTr="00D93E0C">
        <w:tc>
          <w:tcPr>
            <w:tcW w:w="10790" w:type="dxa"/>
            <w:shd w:val="clear" w:color="auto" w:fill="C3B374"/>
            <w:vAlign w:val="center"/>
          </w:tcPr>
          <w:p w:rsidR="00E64037" w:rsidRDefault="00ED387B" w:rsidP="00E64037">
            <w:pPr>
              <w:pStyle w:val="MediumShading1-Accent11"/>
              <w:spacing w:after="120"/>
              <w:rPr>
                <w:rFonts w:ascii="Verdana" w:hAnsi="Verdana"/>
                <w:b/>
                <w:color w:val="FFFFFF"/>
                <w:sz w:val="28"/>
                <w:szCs w:val="28"/>
                <w:lang w:val="it-IT"/>
              </w:rPr>
            </w:pPr>
            <w:r w:rsidRPr="009929BD">
              <w:rPr>
                <w:lang w:val="it-IT"/>
              </w:rPr>
              <w:br w:type="page"/>
            </w:r>
            <w:r w:rsidR="00485A35"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br w:type="page"/>
            </w:r>
            <w:r w:rsidR="00811A07" w:rsidRPr="00A42625">
              <w:rPr>
                <w:rFonts w:ascii="Verdana" w:hAnsi="Verdana"/>
                <w:b/>
                <w:color w:val="auto"/>
                <w:sz w:val="48"/>
                <w:szCs w:val="48"/>
                <w:lang w:val="it-IT"/>
              </w:rPr>
              <w:br w:type="page"/>
            </w:r>
            <w:r w:rsidR="00141BAE">
              <w:rPr>
                <w:rFonts w:ascii="Verdana" w:hAnsi="Verdana"/>
                <w:b/>
                <w:color w:val="FFFFFF"/>
                <w:sz w:val="28"/>
                <w:szCs w:val="28"/>
                <w:lang w:val="it-IT"/>
              </w:rPr>
              <w:t>PIANO</w:t>
            </w:r>
            <w:r w:rsidR="00E64037" w:rsidRPr="00A42625">
              <w:rPr>
                <w:rFonts w:ascii="Verdana" w:hAnsi="Verdana"/>
                <w:b/>
                <w:color w:val="FFFFFF"/>
                <w:sz w:val="28"/>
                <w:szCs w:val="28"/>
                <w:lang w:val="it-IT"/>
              </w:rPr>
              <w:t xml:space="preserve"> MEDIA</w:t>
            </w:r>
          </w:p>
          <w:p w:rsidR="00077988" w:rsidRPr="00A42625" w:rsidRDefault="00077988" w:rsidP="00E64037">
            <w:pPr>
              <w:pStyle w:val="MediumShading1-Accent11"/>
              <w:spacing w:after="120"/>
              <w:rPr>
                <w:rFonts w:ascii="Verdana" w:hAnsi="Verdana"/>
                <w:b/>
                <w:color w:val="FFFFFF"/>
                <w:sz w:val="28"/>
                <w:szCs w:val="28"/>
                <w:lang w:val="it-IT"/>
              </w:rPr>
            </w:pPr>
            <w:r w:rsidRPr="00077988">
              <w:rPr>
                <w:rFonts w:ascii="Verdana" w:hAnsi="Verdana"/>
                <w:b/>
                <w:color w:val="FFFFFF"/>
                <w:sz w:val="28"/>
                <w:szCs w:val="28"/>
                <w:lang w:val="it-IT"/>
              </w:rPr>
              <w:t xml:space="preserve">Categoria </w:t>
            </w:r>
            <w:proofErr w:type="spellStart"/>
            <w:r w:rsidRPr="00077988">
              <w:rPr>
                <w:rFonts w:ascii="Verdana" w:hAnsi="Verdana"/>
                <w:b/>
                <w:color w:val="FFFFFF"/>
                <w:sz w:val="28"/>
                <w:szCs w:val="28"/>
                <w:lang w:val="it-IT"/>
              </w:rPr>
              <w:t>Sustained</w:t>
            </w:r>
            <w:proofErr w:type="spellEnd"/>
            <w:r w:rsidRPr="00077988">
              <w:rPr>
                <w:rFonts w:ascii="Verdana" w:hAnsi="Verdana"/>
                <w:b/>
                <w:color w:val="FFFFFF"/>
                <w:sz w:val="28"/>
                <w:szCs w:val="28"/>
                <w:lang w:val="it-IT"/>
              </w:rPr>
              <w:t xml:space="preserve"> Success</w:t>
            </w:r>
          </w:p>
          <w:p w:rsidR="00811A07" w:rsidRPr="00141BAE" w:rsidRDefault="00141BAE" w:rsidP="00E64037">
            <w:pPr>
              <w:pStyle w:val="MediumShading1-Accent11"/>
              <w:spacing w:after="120"/>
              <w:rPr>
                <w:rFonts w:ascii="Verdana" w:hAnsi="Verdana"/>
                <w:b/>
                <w:color w:val="FFFFFF"/>
                <w:sz w:val="22"/>
                <w:szCs w:val="22"/>
                <w:lang w:val="it-IT"/>
              </w:rPr>
            </w:pPr>
            <w:r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Il piano </w:t>
            </w:r>
            <w:r w:rsidR="00E64037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media </w:t>
            </w:r>
            <w:r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fa</w:t>
            </w:r>
            <w:r w:rsidR="00E64037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 parte della Sezione 3</w:t>
            </w:r>
            <w:r w:rsidR="00B806CB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 </w:t>
            </w:r>
            <w:r w:rsidR="00E64037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insieme alla risposta alla domanda 3 e al lavoro creativo, presentato nel </w:t>
            </w:r>
            <w:r w:rsidR="00B806CB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filmato </w:t>
            </w:r>
            <w:r w:rsidR="00E64037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e nelle immagini della creatività. Questi elementi insieme </w:t>
            </w:r>
            <w:r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contano per</w:t>
            </w:r>
            <w:r w:rsidR="00E64037"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 il 23,3% del punteggio.</w:t>
            </w:r>
          </w:p>
        </w:tc>
      </w:tr>
    </w:tbl>
    <w:p w:rsidR="00811A07" w:rsidRPr="00141BAE" w:rsidRDefault="00811A07" w:rsidP="00811A07">
      <w:pPr>
        <w:pStyle w:val="MediumShading1-Accent11"/>
        <w:spacing w:after="120"/>
        <w:rPr>
          <w:rFonts w:ascii="Verdana" w:hAnsi="Verdana"/>
          <w:b/>
          <w:color w:val="auto"/>
          <w:sz w:val="19"/>
          <w:szCs w:val="19"/>
          <w:lang w:val="it-IT"/>
        </w:rPr>
      </w:pPr>
    </w:p>
    <w:p w:rsidR="00772E1F" w:rsidRPr="00A42625" w:rsidRDefault="00B751BD" w:rsidP="00C90AC1">
      <w:pPr>
        <w:pStyle w:val="MediumShading1-Accent11"/>
        <w:spacing w:after="120"/>
        <w:rPr>
          <w:rFonts w:ascii="Verdana" w:hAnsi="Verdana"/>
          <w:b/>
          <w:color w:val="auto"/>
          <w:sz w:val="19"/>
          <w:szCs w:val="19"/>
          <w:lang w:val="it-IT"/>
        </w:rPr>
      </w:pPr>
      <w:r w:rsidRPr="00B751BD">
        <w:rPr>
          <w:rFonts w:ascii="Verdana" w:hAnsi="Verdana"/>
          <w:b/>
          <w:color w:val="auto"/>
          <w:sz w:val="19"/>
          <w:szCs w:val="19"/>
          <w:lang w:val="it-IT"/>
        </w:rPr>
        <w:t xml:space="preserve">Anche </w:t>
      </w:r>
      <w:r w:rsidR="00141BAE">
        <w:rPr>
          <w:rFonts w:ascii="Verdana" w:hAnsi="Verdana"/>
          <w:b/>
          <w:color w:val="auto"/>
          <w:sz w:val="19"/>
          <w:szCs w:val="19"/>
          <w:lang w:val="it-IT"/>
        </w:rPr>
        <w:t>il piano</w:t>
      </w:r>
      <w:r w:rsidR="00E64037" w:rsidRPr="00A42625">
        <w:rPr>
          <w:rFonts w:ascii="Verdana" w:hAnsi="Verdana"/>
          <w:b/>
          <w:color w:val="auto"/>
          <w:sz w:val="19"/>
          <w:szCs w:val="19"/>
          <w:lang w:val="it-IT"/>
        </w:rPr>
        <w:t xml:space="preserve"> media, come il </w:t>
      </w:r>
      <w:r>
        <w:rPr>
          <w:rFonts w:ascii="Verdana" w:hAnsi="Verdana"/>
          <w:b/>
          <w:color w:val="auto"/>
          <w:sz w:val="19"/>
          <w:szCs w:val="19"/>
          <w:lang w:val="it-IT"/>
        </w:rPr>
        <w:t xml:space="preserve">resto del </w:t>
      </w:r>
      <w:r w:rsidR="00E64037" w:rsidRPr="00A42625">
        <w:rPr>
          <w:rFonts w:ascii="Verdana" w:hAnsi="Verdana"/>
          <w:b/>
          <w:color w:val="auto"/>
          <w:sz w:val="19"/>
          <w:szCs w:val="19"/>
          <w:lang w:val="it-IT"/>
        </w:rPr>
        <w:t xml:space="preserve">modulo di iscrizione, </w:t>
      </w:r>
      <w:r>
        <w:rPr>
          <w:rFonts w:ascii="Verdana" w:hAnsi="Verdana"/>
          <w:b/>
          <w:color w:val="auto"/>
          <w:sz w:val="19"/>
          <w:szCs w:val="19"/>
          <w:lang w:val="it-IT"/>
        </w:rPr>
        <w:t>si compila direttamente</w:t>
      </w:r>
      <w:r w:rsidR="00E64037" w:rsidRPr="00A42625">
        <w:rPr>
          <w:rFonts w:ascii="Verdana" w:hAnsi="Verdana"/>
          <w:b/>
          <w:color w:val="auto"/>
          <w:sz w:val="19"/>
          <w:szCs w:val="19"/>
          <w:lang w:val="it-IT"/>
        </w:rPr>
        <w:t xml:space="preserve"> </w:t>
      </w:r>
      <w:r w:rsidR="00141BAE">
        <w:rPr>
          <w:rFonts w:ascii="Verdana" w:hAnsi="Verdana"/>
          <w:b/>
          <w:color w:val="auto"/>
          <w:sz w:val="19"/>
          <w:szCs w:val="19"/>
          <w:lang w:val="it-IT"/>
        </w:rPr>
        <w:t>sul</w:t>
      </w:r>
      <w:r w:rsidR="00E64037" w:rsidRPr="00A42625">
        <w:rPr>
          <w:rFonts w:ascii="Verdana" w:hAnsi="Verdana"/>
          <w:b/>
          <w:color w:val="auto"/>
          <w:sz w:val="19"/>
          <w:szCs w:val="19"/>
          <w:lang w:val="it-IT"/>
        </w:rPr>
        <w:t xml:space="preserve"> portale</w:t>
      </w:r>
      <w:r w:rsidR="00FF7159">
        <w:rPr>
          <w:rFonts w:ascii="Verdana" w:hAnsi="Verdana"/>
          <w:b/>
          <w:color w:val="auto"/>
          <w:sz w:val="19"/>
          <w:szCs w:val="19"/>
          <w:lang w:val="it-IT"/>
        </w:rPr>
        <w:br/>
      </w:r>
      <w:r w:rsidR="00E64037" w:rsidRPr="00A42625">
        <w:rPr>
          <w:rFonts w:ascii="Verdana" w:hAnsi="Verdana"/>
          <w:b/>
          <w:color w:val="auto"/>
          <w:sz w:val="19"/>
          <w:szCs w:val="19"/>
          <w:lang w:val="it-IT"/>
        </w:rPr>
        <w:t xml:space="preserve">di </w:t>
      </w:r>
      <w:r w:rsidR="00141BAE">
        <w:rPr>
          <w:rFonts w:ascii="Verdana" w:hAnsi="Verdana"/>
          <w:b/>
          <w:color w:val="auto"/>
          <w:sz w:val="19"/>
          <w:szCs w:val="19"/>
          <w:lang w:val="it-IT"/>
        </w:rPr>
        <w:t>iscrizione</w:t>
      </w:r>
      <w:r w:rsidR="00E64037" w:rsidRPr="00A42625">
        <w:rPr>
          <w:rFonts w:ascii="Verdana" w:hAnsi="Verdana"/>
          <w:b/>
          <w:color w:val="auto"/>
          <w:sz w:val="19"/>
          <w:szCs w:val="19"/>
          <w:lang w:val="it-IT"/>
        </w:rPr>
        <w:t xml:space="preserve">. </w:t>
      </w:r>
      <w:r>
        <w:rPr>
          <w:rFonts w:ascii="Verdana" w:hAnsi="Verdana"/>
          <w:b/>
          <w:color w:val="auto"/>
          <w:sz w:val="19"/>
          <w:szCs w:val="19"/>
          <w:lang w:val="it-IT"/>
        </w:rPr>
        <w:t>Quello che segue</w:t>
      </w:r>
      <w:r w:rsidR="00E64037" w:rsidRPr="00A42625">
        <w:rPr>
          <w:rFonts w:ascii="Verdana" w:hAnsi="Verdana"/>
          <w:b/>
          <w:color w:val="auto"/>
          <w:sz w:val="19"/>
          <w:szCs w:val="19"/>
          <w:lang w:val="it-IT"/>
        </w:rPr>
        <w:t xml:space="preserve"> è semplicemente un elemento visivo da condividere con il team</w:t>
      </w:r>
      <w:r w:rsidR="00FF7159">
        <w:rPr>
          <w:rFonts w:ascii="Verdana" w:hAnsi="Verdana"/>
          <w:b/>
          <w:color w:val="auto"/>
          <w:sz w:val="19"/>
          <w:szCs w:val="19"/>
          <w:lang w:val="it-IT"/>
        </w:rPr>
        <w:br/>
      </w:r>
      <w:r w:rsidR="00E64037" w:rsidRPr="00A42625">
        <w:rPr>
          <w:rFonts w:ascii="Verdana" w:hAnsi="Verdana"/>
          <w:b/>
          <w:color w:val="auto"/>
          <w:sz w:val="19"/>
          <w:szCs w:val="19"/>
          <w:lang w:val="it-IT"/>
        </w:rPr>
        <w:t>per raccogliere dati.</w:t>
      </w:r>
      <w:r w:rsidR="00501E14" w:rsidRPr="00A42625">
        <w:rPr>
          <w:rFonts w:ascii="Verdana" w:hAnsi="Verdana"/>
          <w:b/>
          <w:color w:val="auto"/>
          <w:sz w:val="19"/>
          <w:szCs w:val="19"/>
          <w:lang w:val="it-IT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21145" w:rsidRPr="00FF50A7" w:rsidTr="0027712E">
        <w:tc>
          <w:tcPr>
            <w:tcW w:w="10790" w:type="dxa"/>
            <w:shd w:val="clear" w:color="auto" w:fill="B8B8B8"/>
          </w:tcPr>
          <w:p w:rsidR="00521145" w:rsidRPr="00521145" w:rsidRDefault="002756CD" w:rsidP="00521145">
            <w:pPr>
              <w:spacing w:before="120" w:after="120" w:line="240" w:lineRule="auto"/>
              <w:rPr>
                <w:rFonts w:ascii="Verdana" w:hAnsi="Verdana"/>
                <w:b/>
                <w:color w:val="auto"/>
                <w:lang w:val="it-IT"/>
              </w:rPr>
            </w:pPr>
            <w:r>
              <w:rPr>
                <w:rFonts w:ascii="Verdana" w:hAnsi="Verdana"/>
                <w:b/>
                <w:color w:val="auto"/>
                <w:lang w:val="it-IT"/>
              </w:rPr>
              <w:t>PAID</w:t>
            </w:r>
            <w:r w:rsidR="00521145" w:rsidRPr="00521145">
              <w:rPr>
                <w:rFonts w:ascii="Verdana" w:hAnsi="Verdana"/>
                <w:b/>
                <w:color w:val="auto"/>
                <w:lang w:val="it-IT"/>
              </w:rPr>
              <w:t xml:space="preserve"> MEDIA</w:t>
            </w:r>
          </w:p>
          <w:p w:rsidR="00521145" w:rsidRPr="006914DE" w:rsidRDefault="00521145" w:rsidP="00521145">
            <w:pPr>
              <w:spacing w:before="120" w:after="120" w:line="240" w:lineRule="auto"/>
              <w:rPr>
                <w:rFonts w:ascii="Verdana" w:hAnsi="Verdana"/>
                <w:b/>
                <w:color w:val="auto"/>
                <w:sz w:val="20"/>
                <w:szCs w:val="20"/>
                <w:lang w:val="it-IT"/>
              </w:rPr>
            </w:pPr>
            <w:r w:rsidRPr="006914DE">
              <w:rPr>
                <w:rFonts w:ascii="Verdana" w:hAnsi="Verdana"/>
                <w:b/>
                <w:color w:val="auto"/>
                <w:sz w:val="20"/>
                <w:szCs w:val="20"/>
                <w:lang w:val="it-IT"/>
              </w:rPr>
              <w:t>Indica</w:t>
            </w:r>
            <w:r w:rsidR="0097216A" w:rsidRPr="006914DE">
              <w:rPr>
                <w:rFonts w:ascii="Verdana" w:hAnsi="Verdana"/>
                <w:b/>
                <w:color w:val="auto"/>
                <w:sz w:val="20"/>
                <w:szCs w:val="20"/>
                <w:lang w:val="it-IT"/>
              </w:rPr>
              <w:t>re</w:t>
            </w:r>
            <w:r w:rsidRPr="006914DE">
              <w:rPr>
                <w:rFonts w:ascii="Verdana" w:hAnsi="Verdana"/>
                <w:b/>
                <w:color w:val="auto"/>
                <w:sz w:val="20"/>
                <w:szCs w:val="20"/>
                <w:lang w:val="it-IT"/>
              </w:rPr>
              <w:t xml:space="preserve"> l’investimento sui mezzi a pagamento selezionando la fascia di spesa nel periodo considerato, escluse le commissioni di agenzia, i costi di produzione della campagna e altre voci di costo (da sottrarre per ottenere il costo netto degli spazi)</w:t>
            </w:r>
            <w:r w:rsidR="006914DE" w:rsidRPr="006914DE">
              <w:rPr>
                <w:rFonts w:ascii="Verdana" w:hAnsi="Verdana"/>
                <w:b/>
                <w:color w:val="auto"/>
                <w:sz w:val="20"/>
                <w:szCs w:val="20"/>
                <w:lang w:val="it-IT"/>
              </w:rPr>
              <w:t>.</w:t>
            </w:r>
          </w:p>
          <w:p w:rsidR="00521145" w:rsidRPr="00B751BD" w:rsidRDefault="00521145" w:rsidP="00521145">
            <w:pPr>
              <w:spacing w:before="120" w:after="120" w:line="240" w:lineRule="auto"/>
              <w:rPr>
                <w:rFonts w:ascii="Verdana" w:hAnsi="Verdana"/>
                <w:b/>
                <w:color w:val="auto"/>
                <w:lang w:val="it-IT"/>
              </w:rPr>
            </w:pPr>
            <w:r w:rsidRPr="006914DE">
              <w:rPr>
                <w:rFonts w:ascii="Verdana" w:hAnsi="Verdana"/>
                <w:b/>
                <w:color w:val="auto"/>
                <w:sz w:val="20"/>
                <w:szCs w:val="20"/>
                <w:lang w:val="it-IT"/>
              </w:rPr>
              <w:t xml:space="preserve">Devono essere forniti dati riferiti al primo anno, ad un anno intermedio e all'anno più recente. </w:t>
            </w:r>
            <w:r w:rsidR="0097216A" w:rsidRPr="006914DE">
              <w:rPr>
                <w:rFonts w:ascii="Verdana" w:hAnsi="Verdana"/>
                <w:b/>
                <w:color w:val="auto"/>
                <w:sz w:val="22"/>
                <w:szCs w:val="22"/>
                <w:lang w:val="it-IT"/>
              </w:rPr>
              <w:br/>
            </w:r>
            <w:r w:rsidRPr="00521145">
              <w:rPr>
                <w:rFonts w:ascii="Verdana" w:hAnsi="Verdana"/>
                <w:b/>
                <w:color w:val="auto"/>
                <w:lang w:val="it-IT"/>
              </w:rPr>
              <w:t xml:space="preserve">  </w:t>
            </w:r>
          </w:p>
        </w:tc>
      </w:tr>
      <w:tr w:rsidR="00FF7159" w:rsidRPr="00B92EE5" w:rsidTr="0027712E">
        <w:tc>
          <w:tcPr>
            <w:tcW w:w="10790" w:type="dxa"/>
            <w:shd w:val="clear" w:color="auto" w:fill="B8B8B8"/>
          </w:tcPr>
          <w:p w:rsidR="0097216A" w:rsidRPr="006914DE" w:rsidRDefault="0097216A">
            <w:pPr>
              <w:rPr>
                <w:rFonts w:ascii="Verdana" w:hAnsi="Verdana"/>
                <w:b/>
                <w:color w:val="auto"/>
                <w:sz w:val="20"/>
                <w:szCs w:val="20"/>
                <w:lang w:val="it-IT"/>
              </w:rPr>
            </w:pPr>
            <w:r w:rsidRPr="006914DE">
              <w:rPr>
                <w:rFonts w:ascii="Verdana" w:hAnsi="Verdana"/>
                <w:b/>
                <w:color w:val="auto"/>
                <w:sz w:val="20"/>
                <w:szCs w:val="20"/>
                <w:lang w:val="it-IT"/>
              </w:rPr>
              <w:t xml:space="preserve">Indicare come è cambiato il budget in % ogni anno rispetto all’anno precedente utilizzando queste fasce d’investimento  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8"/>
              <w:gridCol w:w="4678"/>
            </w:tblGrid>
            <w:tr w:rsidR="00521145" w:rsidRPr="006914DE" w:rsidTr="00521145">
              <w:tc>
                <w:tcPr>
                  <w:tcW w:w="4978" w:type="dxa"/>
                </w:tcPr>
                <w:p w:rsidR="00521145" w:rsidRPr="006914DE" w:rsidRDefault="00521145" w:rsidP="00521145">
                  <w:pPr>
                    <w:rPr>
                      <w:rFonts w:ascii="Verdana" w:hAnsi="Verdana"/>
                      <w:sz w:val="20"/>
                      <w:szCs w:val="20"/>
                      <w:lang w:val="it-IT"/>
                    </w:rPr>
                  </w:pPr>
                  <w:r w:rsidRPr="006914DE">
                    <w:rPr>
                      <w:rFonts w:ascii="Verdana" w:hAnsi="Verdana"/>
                      <w:sz w:val="20"/>
                      <w:szCs w:val="20"/>
                      <w:lang w:val="it-IT"/>
                    </w:rPr>
                    <w:t xml:space="preserve">&gt;50          Milioni €    </w:t>
                  </w:r>
                </w:p>
              </w:tc>
              <w:tc>
                <w:tcPr>
                  <w:tcW w:w="4678" w:type="dxa"/>
                </w:tcPr>
                <w:p w:rsidR="00521145" w:rsidRPr="006914DE" w:rsidRDefault="00521145" w:rsidP="00521145">
                  <w:pPr>
                    <w:rPr>
                      <w:rFonts w:ascii="Verdana" w:hAnsi="Verdana"/>
                      <w:sz w:val="20"/>
                      <w:szCs w:val="20"/>
                      <w:lang w:val="it-IT"/>
                    </w:rPr>
                  </w:pPr>
                  <w:r w:rsidRPr="006914DE">
                    <w:rPr>
                      <w:rFonts w:ascii="Verdana" w:hAnsi="Verdana"/>
                      <w:sz w:val="20"/>
                      <w:szCs w:val="20"/>
                      <w:lang w:val="it-IT"/>
                    </w:rPr>
                    <w:t>8 - 10      Milioni €</w:t>
                  </w:r>
                </w:p>
              </w:tc>
            </w:tr>
            <w:tr w:rsidR="00521145" w:rsidRPr="006914DE" w:rsidTr="00521145">
              <w:tc>
                <w:tcPr>
                  <w:tcW w:w="4978" w:type="dxa"/>
                </w:tcPr>
                <w:p w:rsidR="00521145" w:rsidRPr="006914DE" w:rsidRDefault="00521145" w:rsidP="00521145">
                  <w:pPr>
                    <w:rPr>
                      <w:rFonts w:ascii="Verdana" w:hAnsi="Verdana"/>
                      <w:sz w:val="20"/>
                      <w:szCs w:val="20"/>
                      <w:lang w:val="it-IT"/>
                    </w:rPr>
                  </w:pPr>
                  <w:r w:rsidRPr="006914DE">
                    <w:rPr>
                      <w:rFonts w:ascii="Verdana" w:hAnsi="Verdana"/>
                      <w:sz w:val="20"/>
                      <w:szCs w:val="20"/>
                      <w:lang w:val="it-IT"/>
                    </w:rPr>
                    <w:t xml:space="preserve">30 - 50     Milioni €    </w:t>
                  </w:r>
                </w:p>
              </w:tc>
              <w:tc>
                <w:tcPr>
                  <w:tcW w:w="4678" w:type="dxa"/>
                </w:tcPr>
                <w:p w:rsidR="00521145" w:rsidRPr="006914DE" w:rsidRDefault="00521145" w:rsidP="00521145">
                  <w:pPr>
                    <w:rPr>
                      <w:rFonts w:ascii="Verdana" w:hAnsi="Verdana"/>
                      <w:sz w:val="20"/>
                      <w:szCs w:val="20"/>
                      <w:lang w:val="it-IT"/>
                    </w:rPr>
                  </w:pPr>
                  <w:r w:rsidRPr="006914DE">
                    <w:rPr>
                      <w:rFonts w:ascii="Verdana" w:hAnsi="Verdana"/>
                      <w:sz w:val="20"/>
                      <w:szCs w:val="20"/>
                      <w:lang w:val="it-IT"/>
                    </w:rPr>
                    <w:t>6 - 8        Milioni €</w:t>
                  </w:r>
                </w:p>
              </w:tc>
            </w:tr>
            <w:tr w:rsidR="00521145" w:rsidRPr="006914DE" w:rsidTr="00521145">
              <w:tc>
                <w:tcPr>
                  <w:tcW w:w="4978" w:type="dxa"/>
                </w:tcPr>
                <w:p w:rsidR="00521145" w:rsidRPr="006914DE" w:rsidRDefault="00521145" w:rsidP="00521145">
                  <w:pPr>
                    <w:rPr>
                      <w:rFonts w:ascii="Verdana" w:hAnsi="Verdana"/>
                      <w:sz w:val="20"/>
                      <w:szCs w:val="20"/>
                      <w:lang w:val="it-IT"/>
                    </w:rPr>
                  </w:pPr>
                  <w:r w:rsidRPr="006914DE">
                    <w:rPr>
                      <w:rFonts w:ascii="Verdana" w:hAnsi="Verdana"/>
                      <w:sz w:val="20"/>
                      <w:szCs w:val="20"/>
                      <w:lang w:val="it-IT"/>
                    </w:rPr>
                    <w:t xml:space="preserve">20 - 30     Milioni €    </w:t>
                  </w:r>
                </w:p>
              </w:tc>
              <w:tc>
                <w:tcPr>
                  <w:tcW w:w="4678" w:type="dxa"/>
                </w:tcPr>
                <w:p w:rsidR="00521145" w:rsidRPr="006914DE" w:rsidRDefault="00521145" w:rsidP="00521145">
                  <w:pPr>
                    <w:rPr>
                      <w:rFonts w:ascii="Verdana" w:hAnsi="Verdana"/>
                      <w:sz w:val="20"/>
                      <w:szCs w:val="20"/>
                      <w:lang w:val="it-IT"/>
                    </w:rPr>
                  </w:pPr>
                  <w:r w:rsidRPr="006914DE">
                    <w:rPr>
                      <w:rFonts w:ascii="Verdana" w:hAnsi="Verdana"/>
                      <w:sz w:val="20"/>
                      <w:szCs w:val="20"/>
                      <w:lang w:val="it-IT"/>
                    </w:rPr>
                    <w:t>4 - 6        Milioni €</w:t>
                  </w:r>
                </w:p>
              </w:tc>
            </w:tr>
            <w:tr w:rsidR="00521145" w:rsidRPr="006914DE" w:rsidTr="00FC7D58">
              <w:trPr>
                <w:trHeight w:val="400"/>
              </w:trPr>
              <w:tc>
                <w:tcPr>
                  <w:tcW w:w="4978" w:type="dxa"/>
                </w:tcPr>
                <w:p w:rsidR="00521145" w:rsidRPr="006914DE" w:rsidRDefault="00521145" w:rsidP="00521145">
                  <w:pPr>
                    <w:rPr>
                      <w:rFonts w:ascii="Verdana" w:hAnsi="Verdana"/>
                      <w:sz w:val="20"/>
                      <w:szCs w:val="20"/>
                      <w:lang w:val="it-IT"/>
                    </w:rPr>
                  </w:pPr>
                  <w:r w:rsidRPr="006914DE">
                    <w:rPr>
                      <w:rFonts w:ascii="Verdana" w:hAnsi="Verdana"/>
                      <w:sz w:val="20"/>
                      <w:szCs w:val="20"/>
                      <w:lang w:val="it-IT"/>
                    </w:rPr>
                    <w:t xml:space="preserve">15 - 20     Milioni €    </w:t>
                  </w:r>
                </w:p>
              </w:tc>
              <w:tc>
                <w:tcPr>
                  <w:tcW w:w="4678" w:type="dxa"/>
                </w:tcPr>
                <w:p w:rsidR="00521145" w:rsidRPr="006914DE" w:rsidRDefault="00521145" w:rsidP="00521145">
                  <w:pPr>
                    <w:rPr>
                      <w:rFonts w:ascii="Verdana" w:hAnsi="Verdana"/>
                      <w:sz w:val="20"/>
                      <w:szCs w:val="20"/>
                      <w:lang w:val="it-IT"/>
                    </w:rPr>
                  </w:pPr>
                  <w:r w:rsidRPr="006914DE">
                    <w:rPr>
                      <w:rFonts w:ascii="Verdana" w:hAnsi="Verdana"/>
                      <w:sz w:val="20"/>
                      <w:szCs w:val="20"/>
                      <w:lang w:val="it-IT"/>
                    </w:rPr>
                    <w:t>2 - 4        Milioni €</w:t>
                  </w:r>
                </w:p>
              </w:tc>
            </w:tr>
            <w:tr w:rsidR="00521145" w:rsidRPr="006914DE" w:rsidTr="00521145">
              <w:tc>
                <w:tcPr>
                  <w:tcW w:w="4978" w:type="dxa"/>
                </w:tcPr>
                <w:p w:rsidR="00521145" w:rsidRPr="006914DE" w:rsidRDefault="00521145" w:rsidP="00521145">
                  <w:pPr>
                    <w:rPr>
                      <w:rFonts w:ascii="Verdana" w:hAnsi="Verdana"/>
                      <w:sz w:val="20"/>
                      <w:szCs w:val="20"/>
                      <w:lang w:val="it-IT"/>
                    </w:rPr>
                  </w:pPr>
                  <w:r w:rsidRPr="006914DE">
                    <w:rPr>
                      <w:rFonts w:ascii="Verdana" w:hAnsi="Verdana"/>
                      <w:sz w:val="20"/>
                      <w:szCs w:val="20"/>
                      <w:lang w:val="it-IT"/>
                    </w:rPr>
                    <w:t>10 - 15     Milioni €</w:t>
                  </w:r>
                </w:p>
              </w:tc>
              <w:tc>
                <w:tcPr>
                  <w:tcW w:w="4678" w:type="dxa"/>
                </w:tcPr>
                <w:p w:rsidR="00521145" w:rsidRPr="006914DE" w:rsidRDefault="00521145" w:rsidP="00521145">
                  <w:pPr>
                    <w:rPr>
                      <w:rFonts w:ascii="Verdana" w:hAnsi="Verdana"/>
                      <w:sz w:val="20"/>
                      <w:szCs w:val="20"/>
                      <w:lang w:val="it-IT"/>
                    </w:rPr>
                  </w:pPr>
                  <w:r w:rsidRPr="006914DE">
                    <w:rPr>
                      <w:rFonts w:ascii="Verdana" w:hAnsi="Verdana"/>
                      <w:sz w:val="20"/>
                      <w:szCs w:val="20"/>
                      <w:lang w:val="it-IT"/>
                    </w:rPr>
                    <w:t>1 - 2        Milioni €</w:t>
                  </w:r>
                </w:p>
              </w:tc>
            </w:tr>
          </w:tbl>
          <w:p w:rsidR="006965EE" w:rsidRPr="006914DE" w:rsidRDefault="006965EE" w:rsidP="0097216A">
            <w:pPr>
              <w:spacing w:before="120" w:after="120" w:line="240" w:lineRule="auto"/>
              <w:rPr>
                <w:rFonts w:ascii="Verdana" w:hAnsi="Verdana"/>
                <w:b/>
                <w:color w:val="auto"/>
                <w:sz w:val="20"/>
                <w:szCs w:val="20"/>
                <w:lang w:val="it-IT"/>
              </w:rPr>
            </w:pPr>
          </w:p>
        </w:tc>
      </w:tr>
    </w:tbl>
    <w:p w:rsidR="00FC7D58" w:rsidRDefault="00FC7D58">
      <w:pPr>
        <w:rPr>
          <w:lang w:val="it-IT"/>
        </w:rPr>
      </w:pPr>
    </w:p>
    <w:p w:rsidR="002F42D7" w:rsidRDefault="002F42D7">
      <w:pPr>
        <w:rPr>
          <w:lang w:val="it-IT"/>
        </w:rPr>
      </w:pPr>
    </w:p>
    <w:p w:rsidR="006914DE" w:rsidRPr="00A20BE6" w:rsidRDefault="006914DE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2552"/>
        <w:gridCol w:w="2409"/>
      </w:tblGrid>
      <w:tr w:rsidR="00FC7D58" w:rsidTr="006914DE">
        <w:tc>
          <w:tcPr>
            <w:tcW w:w="3397" w:type="dxa"/>
          </w:tcPr>
          <w:p w:rsidR="00FC7D58" w:rsidRPr="00967DA5" w:rsidRDefault="00FC7D58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2410" w:type="dxa"/>
          </w:tcPr>
          <w:p w:rsidR="00FC7D58" w:rsidRPr="00967DA5" w:rsidRDefault="00FC7D58">
            <w:pPr>
              <w:rPr>
                <w:rFonts w:ascii="Verdana" w:hAnsi="Verdana"/>
                <w:b/>
                <w:sz w:val="20"/>
                <w:lang w:val="it-IT"/>
              </w:rPr>
            </w:pPr>
            <w:r w:rsidRPr="00967DA5">
              <w:rPr>
                <w:rFonts w:ascii="Verdana" w:hAnsi="Verdana"/>
                <w:b/>
                <w:sz w:val="20"/>
                <w:lang w:val="it-IT"/>
              </w:rPr>
              <w:t>Primo anno</w:t>
            </w:r>
          </w:p>
          <w:p w:rsidR="00FC7D58" w:rsidRPr="00967DA5" w:rsidRDefault="00FC7D58">
            <w:pPr>
              <w:rPr>
                <w:rFonts w:ascii="Verdana" w:hAnsi="Verdana"/>
                <w:sz w:val="20"/>
                <w:lang w:val="it-IT"/>
              </w:rPr>
            </w:pPr>
            <w:r w:rsidRPr="00967DA5">
              <w:rPr>
                <w:rFonts w:ascii="Verdana" w:hAnsi="Verdana"/>
                <w:sz w:val="20"/>
                <w:lang w:val="it-IT"/>
              </w:rPr>
              <w:t>(specificare)</w:t>
            </w:r>
          </w:p>
        </w:tc>
        <w:tc>
          <w:tcPr>
            <w:tcW w:w="2552" w:type="dxa"/>
          </w:tcPr>
          <w:p w:rsidR="00FC7D58" w:rsidRPr="00967DA5" w:rsidRDefault="00FC7D58">
            <w:pPr>
              <w:rPr>
                <w:rFonts w:ascii="Verdana" w:hAnsi="Verdana"/>
                <w:b/>
                <w:sz w:val="20"/>
                <w:lang w:val="it-IT"/>
              </w:rPr>
            </w:pPr>
            <w:r w:rsidRPr="00967DA5">
              <w:rPr>
                <w:rFonts w:ascii="Verdana" w:hAnsi="Verdana"/>
                <w:b/>
                <w:sz w:val="20"/>
                <w:lang w:val="it-IT"/>
              </w:rPr>
              <w:t>Anno intermedio</w:t>
            </w:r>
          </w:p>
          <w:p w:rsidR="00FC7D58" w:rsidRPr="00967DA5" w:rsidRDefault="00FC7D58">
            <w:pPr>
              <w:rPr>
                <w:rFonts w:ascii="Verdana" w:hAnsi="Verdana"/>
                <w:i/>
                <w:sz w:val="20"/>
                <w:lang w:val="it-IT"/>
              </w:rPr>
            </w:pPr>
            <w:r w:rsidRPr="00967DA5">
              <w:rPr>
                <w:rFonts w:ascii="Verdana" w:hAnsi="Verdana"/>
                <w:i/>
                <w:sz w:val="20"/>
                <w:lang w:val="it-IT"/>
              </w:rPr>
              <w:t>(specificare)</w:t>
            </w:r>
          </w:p>
        </w:tc>
        <w:tc>
          <w:tcPr>
            <w:tcW w:w="2409" w:type="dxa"/>
          </w:tcPr>
          <w:p w:rsidR="00FC7D58" w:rsidRDefault="00967DA5" w:rsidP="006914DE">
            <w:pPr>
              <w:spacing w:after="0"/>
              <w:rPr>
                <w:rFonts w:ascii="Verdana" w:hAnsi="Verdana"/>
                <w:b/>
                <w:sz w:val="20"/>
                <w:lang w:val="it-IT"/>
              </w:rPr>
            </w:pPr>
            <w:r w:rsidRPr="00967DA5">
              <w:rPr>
                <w:rFonts w:ascii="Verdana" w:hAnsi="Verdana"/>
                <w:b/>
                <w:sz w:val="20"/>
                <w:lang w:val="it-IT"/>
              </w:rPr>
              <w:t>Ultimo anno considerato</w:t>
            </w:r>
          </w:p>
          <w:p w:rsidR="00967DA5" w:rsidRPr="00967DA5" w:rsidRDefault="00967DA5">
            <w:pPr>
              <w:rPr>
                <w:rFonts w:ascii="Verdana" w:hAnsi="Verdana"/>
                <w:b/>
                <w:sz w:val="20"/>
                <w:lang w:val="it-IT"/>
              </w:rPr>
            </w:pPr>
            <w:r w:rsidRPr="00967DA5">
              <w:rPr>
                <w:rFonts w:ascii="Verdana" w:hAnsi="Verdana"/>
                <w:i/>
                <w:sz w:val="20"/>
                <w:lang w:val="it-IT"/>
              </w:rPr>
              <w:t>(specificare)</w:t>
            </w:r>
          </w:p>
        </w:tc>
      </w:tr>
      <w:tr w:rsidR="00FC7D58" w:rsidRPr="00FF50A7" w:rsidTr="006914DE">
        <w:tc>
          <w:tcPr>
            <w:tcW w:w="3397" w:type="dxa"/>
          </w:tcPr>
          <w:p w:rsidR="00FC7D58" w:rsidRPr="00967DA5" w:rsidRDefault="00FC7D58">
            <w:pPr>
              <w:rPr>
                <w:rFonts w:ascii="Verdana" w:hAnsi="Verdana"/>
                <w:sz w:val="20"/>
                <w:lang w:val="it-IT"/>
              </w:rPr>
            </w:pPr>
            <w:r w:rsidRPr="00967DA5">
              <w:rPr>
                <w:rFonts w:ascii="Verdana" w:hAnsi="Verdana"/>
                <w:sz w:val="20"/>
                <w:lang w:val="it-IT"/>
              </w:rPr>
              <w:lastRenderedPageBreak/>
              <w:t>Fascia d’investimento media</w:t>
            </w:r>
          </w:p>
          <w:p w:rsidR="00FC7D58" w:rsidRPr="00967DA5" w:rsidRDefault="00FC7D58">
            <w:pPr>
              <w:rPr>
                <w:rFonts w:ascii="Verdana" w:hAnsi="Verdana"/>
                <w:sz w:val="20"/>
                <w:lang w:val="it-IT"/>
              </w:rPr>
            </w:pPr>
            <w:r w:rsidRPr="00967DA5">
              <w:rPr>
                <w:rFonts w:ascii="Verdana" w:hAnsi="Verdana"/>
                <w:sz w:val="20"/>
                <w:lang w:val="it-IT"/>
              </w:rPr>
              <w:t>(</w:t>
            </w:r>
            <w:r w:rsidRPr="0097216A">
              <w:rPr>
                <w:rFonts w:ascii="Verdana" w:hAnsi="Verdana"/>
                <w:i/>
                <w:sz w:val="20"/>
                <w:lang w:val="it-IT"/>
              </w:rPr>
              <w:t>ad es. 10 - 15 Milioni</w:t>
            </w:r>
            <w:r w:rsidR="00E16FF5">
              <w:rPr>
                <w:rFonts w:ascii="Verdana" w:hAnsi="Verdana"/>
                <w:i/>
                <w:sz w:val="20"/>
                <w:lang w:val="it-IT"/>
              </w:rPr>
              <w:t xml:space="preserve"> </w:t>
            </w:r>
            <w:r w:rsidRPr="0097216A">
              <w:rPr>
                <w:rFonts w:ascii="Verdana" w:hAnsi="Verdana"/>
                <w:i/>
                <w:sz w:val="20"/>
                <w:lang w:val="it-IT"/>
              </w:rPr>
              <w:t>€)</w:t>
            </w:r>
          </w:p>
        </w:tc>
        <w:tc>
          <w:tcPr>
            <w:tcW w:w="2410" w:type="dxa"/>
          </w:tcPr>
          <w:p w:rsidR="00FC7D58" w:rsidRPr="00967DA5" w:rsidRDefault="00FC7D58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2552" w:type="dxa"/>
          </w:tcPr>
          <w:p w:rsidR="00FC7D58" w:rsidRPr="00967DA5" w:rsidRDefault="00FC7D58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2409" w:type="dxa"/>
          </w:tcPr>
          <w:p w:rsidR="00FC7D58" w:rsidRPr="00967DA5" w:rsidRDefault="00FC7D58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FC7D58" w:rsidRPr="00FC7D58" w:rsidTr="006914DE">
        <w:tc>
          <w:tcPr>
            <w:tcW w:w="3397" w:type="dxa"/>
          </w:tcPr>
          <w:p w:rsidR="00FC7D58" w:rsidRPr="00967DA5" w:rsidRDefault="00FC7D58">
            <w:pPr>
              <w:rPr>
                <w:rFonts w:ascii="Verdana" w:hAnsi="Verdana"/>
                <w:sz w:val="20"/>
                <w:lang w:val="it-IT"/>
              </w:rPr>
            </w:pPr>
            <w:r w:rsidRPr="00967DA5">
              <w:rPr>
                <w:rFonts w:ascii="Verdana" w:hAnsi="Verdana"/>
                <w:sz w:val="20"/>
                <w:lang w:val="it-IT"/>
              </w:rPr>
              <w:t>Differenza % rispetto al precedente anno</w:t>
            </w:r>
          </w:p>
          <w:p w:rsidR="00FC7D58" w:rsidRPr="00967DA5" w:rsidRDefault="00FC7D58">
            <w:pPr>
              <w:rPr>
                <w:rFonts w:ascii="Verdana" w:hAnsi="Verdana"/>
                <w:sz w:val="20"/>
                <w:lang w:val="it-IT"/>
              </w:rPr>
            </w:pPr>
            <w:r w:rsidRPr="00967DA5">
              <w:rPr>
                <w:rFonts w:ascii="Verdana" w:hAnsi="Verdana"/>
                <w:sz w:val="20"/>
                <w:lang w:val="it-IT"/>
              </w:rPr>
              <w:t>(</w:t>
            </w:r>
            <w:r w:rsidRPr="0097216A">
              <w:rPr>
                <w:rFonts w:ascii="Verdana" w:hAnsi="Verdana"/>
                <w:i/>
                <w:sz w:val="20"/>
                <w:lang w:val="it-IT"/>
              </w:rPr>
              <w:t>ad es.  aumento di circ</w:t>
            </w:r>
            <w:r w:rsidR="00967DA5" w:rsidRPr="0097216A">
              <w:rPr>
                <w:rFonts w:ascii="Verdana" w:hAnsi="Verdana"/>
                <w:i/>
                <w:sz w:val="20"/>
                <w:lang w:val="it-IT"/>
              </w:rPr>
              <w:t>a</w:t>
            </w:r>
            <w:r w:rsidRPr="0097216A">
              <w:rPr>
                <w:rFonts w:ascii="Verdana" w:hAnsi="Verdana"/>
                <w:i/>
                <w:sz w:val="20"/>
                <w:lang w:val="it-IT"/>
              </w:rPr>
              <w:t xml:space="preserve"> 50%)</w:t>
            </w:r>
          </w:p>
        </w:tc>
        <w:tc>
          <w:tcPr>
            <w:tcW w:w="2410" w:type="dxa"/>
          </w:tcPr>
          <w:p w:rsidR="00FC7D58" w:rsidRPr="00967DA5" w:rsidRDefault="00FC7D58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2552" w:type="dxa"/>
          </w:tcPr>
          <w:p w:rsidR="00FC7D58" w:rsidRPr="00967DA5" w:rsidRDefault="00FC7D58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2409" w:type="dxa"/>
          </w:tcPr>
          <w:p w:rsidR="00FC7D58" w:rsidRPr="00967DA5" w:rsidRDefault="00FC7D58">
            <w:pPr>
              <w:rPr>
                <w:rFonts w:ascii="Verdana" w:hAnsi="Verdana"/>
                <w:sz w:val="20"/>
                <w:lang w:val="it-IT"/>
              </w:rPr>
            </w:pPr>
          </w:p>
        </w:tc>
      </w:tr>
    </w:tbl>
    <w:p w:rsidR="00FC7D58" w:rsidRPr="00FC7D58" w:rsidRDefault="00FC7D58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FF7159" w:rsidRPr="00D93E0C" w:rsidTr="0027712E">
        <w:trPr>
          <w:trHeight w:val="288"/>
        </w:trPr>
        <w:tc>
          <w:tcPr>
            <w:tcW w:w="5395" w:type="dxa"/>
            <w:vMerge w:val="restart"/>
            <w:shd w:val="clear" w:color="auto" w:fill="B8B8B8"/>
            <w:vAlign w:val="center"/>
          </w:tcPr>
          <w:p w:rsidR="00FF7159" w:rsidRPr="00A42625" w:rsidRDefault="00FF7159" w:rsidP="0027712E">
            <w:pPr>
              <w:spacing w:after="0" w:line="240" w:lineRule="auto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Rispetto 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ai principali concorrenti</w:t>
            </w: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,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br/>
            </w: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questo budget è: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FF7159" w:rsidRPr="00D93E0C" w:rsidRDefault="00FF7159" w:rsidP="0027712E">
            <w:pPr>
              <w:spacing w:after="0" w:line="240" w:lineRule="auto"/>
              <w:ind w:left="432"/>
              <w:rPr>
                <w:rFonts w:ascii="Verdana" w:hAnsi="Verdana"/>
                <w:b/>
                <w:color w:val="auto"/>
                <w:sz w:val="19"/>
                <w:szCs w:val="19"/>
              </w:rPr>
            </w:pPr>
            <w:r>
              <w:rPr>
                <w:rFonts w:ascii="Verdana" w:hAnsi="Verdana"/>
                <w:b/>
                <w:color w:val="auto"/>
                <w:sz w:val="19"/>
                <w:szCs w:val="19"/>
              </w:rPr>
              <w:t xml:space="preserve">Di </w:t>
            </w:r>
            <w:proofErr w:type="spellStart"/>
            <w:r>
              <w:rPr>
                <w:rFonts w:ascii="Verdana" w:hAnsi="Verdana"/>
                <w:b/>
                <w:color w:val="auto"/>
                <w:sz w:val="19"/>
                <w:szCs w:val="19"/>
              </w:rPr>
              <w:t>meno</w:t>
            </w:r>
            <w:proofErr w:type="spellEnd"/>
          </w:p>
        </w:tc>
      </w:tr>
      <w:tr w:rsidR="00FF7159" w:rsidRPr="00D93E0C" w:rsidTr="0027712E">
        <w:trPr>
          <w:trHeight w:val="288"/>
        </w:trPr>
        <w:tc>
          <w:tcPr>
            <w:tcW w:w="5395" w:type="dxa"/>
            <w:vMerge/>
            <w:shd w:val="clear" w:color="auto" w:fill="B8B8B8"/>
            <w:vAlign w:val="center"/>
          </w:tcPr>
          <w:p w:rsidR="00FF7159" w:rsidRPr="00D93E0C" w:rsidRDefault="00FF7159" w:rsidP="0027712E">
            <w:pPr>
              <w:spacing w:after="0" w:line="240" w:lineRule="auto"/>
              <w:rPr>
                <w:rFonts w:ascii="Verdana" w:hAnsi="Verdana"/>
                <w:b/>
                <w:color w:val="auto"/>
                <w:sz w:val="19"/>
                <w:szCs w:val="19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:rsidR="00FF7159" w:rsidRPr="00D93E0C" w:rsidRDefault="00FF7159" w:rsidP="0027712E">
            <w:pPr>
              <w:spacing w:after="0" w:line="240" w:lineRule="auto"/>
              <w:ind w:left="432"/>
              <w:rPr>
                <w:rFonts w:ascii="Verdana" w:hAnsi="Verdana"/>
                <w:b/>
                <w:color w:val="auto"/>
                <w:sz w:val="19"/>
                <w:szCs w:val="19"/>
              </w:rPr>
            </w:pPr>
            <w:r>
              <w:rPr>
                <w:rFonts w:ascii="Verdana" w:hAnsi="Verdana"/>
                <w:b/>
                <w:color w:val="auto"/>
                <w:sz w:val="19"/>
                <w:szCs w:val="19"/>
              </w:rPr>
              <w:t xml:space="preserve">Circa lo </w:t>
            </w:r>
            <w:proofErr w:type="spellStart"/>
            <w:r>
              <w:rPr>
                <w:rFonts w:ascii="Verdana" w:hAnsi="Verdana"/>
                <w:b/>
                <w:color w:val="auto"/>
                <w:sz w:val="19"/>
                <w:szCs w:val="19"/>
              </w:rPr>
              <w:t>stesso</w:t>
            </w:r>
            <w:proofErr w:type="spellEnd"/>
          </w:p>
        </w:tc>
      </w:tr>
      <w:tr w:rsidR="00FF7159" w:rsidRPr="00D93E0C" w:rsidTr="0027712E">
        <w:trPr>
          <w:trHeight w:val="288"/>
        </w:trPr>
        <w:tc>
          <w:tcPr>
            <w:tcW w:w="5395" w:type="dxa"/>
            <w:vMerge/>
            <w:shd w:val="clear" w:color="auto" w:fill="B8B8B8"/>
            <w:vAlign w:val="center"/>
          </w:tcPr>
          <w:p w:rsidR="00FF7159" w:rsidRPr="00D93E0C" w:rsidRDefault="00FF7159" w:rsidP="0027712E">
            <w:pPr>
              <w:spacing w:after="0" w:line="240" w:lineRule="auto"/>
              <w:rPr>
                <w:rFonts w:ascii="Verdana" w:hAnsi="Verdana"/>
                <w:b/>
                <w:color w:val="auto"/>
                <w:sz w:val="19"/>
                <w:szCs w:val="19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:rsidR="00FF7159" w:rsidRPr="00D93E0C" w:rsidRDefault="00FF7159" w:rsidP="0027712E">
            <w:pPr>
              <w:spacing w:after="0" w:line="240" w:lineRule="auto"/>
              <w:ind w:left="432"/>
              <w:rPr>
                <w:rFonts w:ascii="Verdana" w:hAnsi="Verdana"/>
                <w:b/>
                <w:color w:val="auto"/>
                <w:sz w:val="19"/>
                <w:szCs w:val="19"/>
              </w:rPr>
            </w:pPr>
            <w:r>
              <w:rPr>
                <w:rFonts w:ascii="Verdana" w:hAnsi="Verdana"/>
                <w:b/>
                <w:color w:val="auto"/>
                <w:sz w:val="19"/>
                <w:szCs w:val="19"/>
              </w:rPr>
              <w:t xml:space="preserve">Di </w:t>
            </w:r>
            <w:proofErr w:type="spellStart"/>
            <w:r>
              <w:rPr>
                <w:rFonts w:ascii="Verdana" w:hAnsi="Verdana"/>
                <w:b/>
                <w:color w:val="auto"/>
                <w:sz w:val="19"/>
                <w:szCs w:val="19"/>
              </w:rPr>
              <w:t>più</w:t>
            </w:r>
            <w:proofErr w:type="spellEnd"/>
          </w:p>
        </w:tc>
      </w:tr>
      <w:tr w:rsidR="00FF7159" w:rsidRPr="00FF50A7" w:rsidTr="0027712E">
        <w:trPr>
          <w:trHeight w:val="288"/>
        </w:trPr>
        <w:tc>
          <w:tcPr>
            <w:tcW w:w="5395" w:type="dxa"/>
            <w:vMerge/>
            <w:shd w:val="clear" w:color="auto" w:fill="B8B8B8"/>
            <w:vAlign w:val="center"/>
          </w:tcPr>
          <w:p w:rsidR="00FF7159" w:rsidRPr="00D93E0C" w:rsidRDefault="00FF7159" w:rsidP="0027712E">
            <w:pPr>
              <w:spacing w:after="0" w:line="240" w:lineRule="auto"/>
              <w:rPr>
                <w:rFonts w:ascii="Verdana" w:hAnsi="Verdana"/>
                <w:b/>
                <w:color w:val="auto"/>
                <w:sz w:val="19"/>
                <w:szCs w:val="19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:rsidR="00FF7159" w:rsidRPr="0006234C" w:rsidRDefault="00FF7159" w:rsidP="0027712E">
            <w:pPr>
              <w:spacing w:after="0" w:line="240" w:lineRule="auto"/>
              <w:ind w:left="432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  <w:r w:rsidRPr="0006234C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Non 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confrontabile</w:t>
            </w:r>
            <w:r w:rsidRPr="0006234C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(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È </w:t>
            </w:r>
            <w:r w:rsidRPr="0006234C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richiesta una spiegazione)</w:t>
            </w:r>
          </w:p>
        </w:tc>
      </w:tr>
      <w:tr w:rsidR="00FF7159" w:rsidRPr="00FF50A7" w:rsidTr="0027712E">
        <w:trPr>
          <w:trHeight w:val="173"/>
        </w:trPr>
        <w:tc>
          <w:tcPr>
            <w:tcW w:w="10790" w:type="dxa"/>
            <w:gridSpan w:val="2"/>
            <w:shd w:val="clear" w:color="auto" w:fill="000000"/>
            <w:vAlign w:val="center"/>
          </w:tcPr>
          <w:p w:rsidR="00FF7159" w:rsidRPr="0006234C" w:rsidRDefault="00FF7159" w:rsidP="0027712E">
            <w:pPr>
              <w:spacing w:after="0" w:line="240" w:lineRule="auto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</w:p>
        </w:tc>
      </w:tr>
      <w:tr w:rsidR="00FF7159" w:rsidRPr="00D93E0C" w:rsidTr="0027712E">
        <w:trPr>
          <w:trHeight w:val="288"/>
        </w:trPr>
        <w:tc>
          <w:tcPr>
            <w:tcW w:w="5395" w:type="dxa"/>
            <w:vMerge w:val="restart"/>
            <w:shd w:val="clear" w:color="auto" w:fill="B8B8B8"/>
            <w:vAlign w:val="center"/>
          </w:tcPr>
          <w:p w:rsidR="00FF7159" w:rsidRPr="00A42625" w:rsidRDefault="00FF7159" w:rsidP="0027712E">
            <w:pPr>
              <w:spacing w:after="0" w:line="240" w:lineRule="auto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Rispetto alla spesa dell'anno precedente per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br/>
            </w: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il 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brand </w:t>
            </w: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nel suo complesso, quest'anno il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br/>
              <w:t>budget complessivo</w:t>
            </w: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è:</w:t>
            </w:r>
          </w:p>
        </w:tc>
        <w:tc>
          <w:tcPr>
            <w:tcW w:w="5395" w:type="dxa"/>
            <w:shd w:val="clear" w:color="auto" w:fill="auto"/>
          </w:tcPr>
          <w:p w:rsidR="00FF7159" w:rsidRPr="00D93E0C" w:rsidRDefault="00FF7159" w:rsidP="0027712E">
            <w:pPr>
              <w:spacing w:after="0" w:line="240" w:lineRule="auto"/>
              <w:ind w:left="432"/>
              <w:rPr>
                <w:rFonts w:ascii="Verdana" w:hAnsi="Verdana"/>
                <w:b/>
                <w:color w:val="auto"/>
                <w:sz w:val="19"/>
                <w:szCs w:val="19"/>
              </w:rPr>
            </w:pPr>
            <w:r w:rsidRPr="000F0E22">
              <w:rPr>
                <w:rFonts w:ascii="Verdana" w:hAnsi="Verdana"/>
                <w:b/>
                <w:color w:val="auto"/>
                <w:sz w:val="19"/>
                <w:szCs w:val="19"/>
              </w:rPr>
              <w:t xml:space="preserve">Di </w:t>
            </w:r>
            <w:proofErr w:type="spellStart"/>
            <w:r w:rsidRPr="000F0E22">
              <w:rPr>
                <w:rFonts w:ascii="Verdana" w:hAnsi="Verdana"/>
                <w:b/>
                <w:color w:val="auto"/>
                <w:sz w:val="19"/>
                <w:szCs w:val="19"/>
              </w:rPr>
              <w:t>meno</w:t>
            </w:r>
            <w:proofErr w:type="spellEnd"/>
          </w:p>
        </w:tc>
      </w:tr>
      <w:tr w:rsidR="00FF7159" w:rsidRPr="00D93E0C" w:rsidTr="0027712E">
        <w:trPr>
          <w:trHeight w:val="288"/>
        </w:trPr>
        <w:tc>
          <w:tcPr>
            <w:tcW w:w="5395" w:type="dxa"/>
            <w:vMerge/>
            <w:shd w:val="clear" w:color="auto" w:fill="B8B8B8"/>
          </w:tcPr>
          <w:p w:rsidR="00FF7159" w:rsidRPr="00D93E0C" w:rsidRDefault="00FF7159" w:rsidP="0027712E">
            <w:pPr>
              <w:spacing w:after="0" w:line="240" w:lineRule="auto"/>
              <w:ind w:left="337"/>
              <w:rPr>
                <w:rFonts w:ascii="Verdana" w:hAnsi="Verdana"/>
                <w:b/>
                <w:color w:val="auto"/>
                <w:sz w:val="19"/>
                <w:szCs w:val="19"/>
              </w:rPr>
            </w:pPr>
          </w:p>
        </w:tc>
        <w:tc>
          <w:tcPr>
            <w:tcW w:w="5395" w:type="dxa"/>
            <w:shd w:val="clear" w:color="auto" w:fill="auto"/>
          </w:tcPr>
          <w:p w:rsidR="00FF7159" w:rsidRPr="00D93E0C" w:rsidRDefault="00FF7159" w:rsidP="0027712E">
            <w:pPr>
              <w:spacing w:after="0" w:line="240" w:lineRule="auto"/>
              <w:ind w:left="432"/>
              <w:rPr>
                <w:rFonts w:ascii="Verdana" w:hAnsi="Verdana"/>
                <w:b/>
                <w:color w:val="auto"/>
                <w:sz w:val="19"/>
                <w:szCs w:val="19"/>
              </w:rPr>
            </w:pPr>
            <w:r w:rsidRPr="000F0E22">
              <w:rPr>
                <w:rFonts w:ascii="Verdana" w:hAnsi="Verdana"/>
                <w:b/>
                <w:color w:val="auto"/>
                <w:sz w:val="19"/>
                <w:szCs w:val="19"/>
              </w:rPr>
              <w:t xml:space="preserve">Circa lo </w:t>
            </w:r>
            <w:proofErr w:type="spellStart"/>
            <w:r w:rsidRPr="000F0E22">
              <w:rPr>
                <w:rFonts w:ascii="Verdana" w:hAnsi="Verdana"/>
                <w:b/>
                <w:color w:val="auto"/>
                <w:sz w:val="19"/>
                <w:szCs w:val="19"/>
              </w:rPr>
              <w:t>stesso</w:t>
            </w:r>
            <w:proofErr w:type="spellEnd"/>
          </w:p>
        </w:tc>
      </w:tr>
      <w:tr w:rsidR="00FF7159" w:rsidRPr="00D93E0C" w:rsidTr="0027712E">
        <w:trPr>
          <w:trHeight w:val="288"/>
        </w:trPr>
        <w:tc>
          <w:tcPr>
            <w:tcW w:w="5395" w:type="dxa"/>
            <w:vMerge/>
            <w:shd w:val="clear" w:color="auto" w:fill="B8B8B8"/>
          </w:tcPr>
          <w:p w:rsidR="00FF7159" w:rsidRPr="00D93E0C" w:rsidRDefault="00FF7159" w:rsidP="0027712E">
            <w:pPr>
              <w:spacing w:after="0" w:line="240" w:lineRule="auto"/>
              <w:ind w:left="337"/>
              <w:rPr>
                <w:rFonts w:ascii="Verdana" w:hAnsi="Verdana"/>
                <w:b/>
                <w:color w:val="auto"/>
                <w:sz w:val="19"/>
                <w:szCs w:val="19"/>
              </w:rPr>
            </w:pPr>
          </w:p>
        </w:tc>
        <w:tc>
          <w:tcPr>
            <w:tcW w:w="5395" w:type="dxa"/>
            <w:shd w:val="clear" w:color="auto" w:fill="auto"/>
          </w:tcPr>
          <w:p w:rsidR="00FF7159" w:rsidRPr="00D93E0C" w:rsidRDefault="00FF7159" w:rsidP="0027712E">
            <w:pPr>
              <w:spacing w:after="0" w:line="240" w:lineRule="auto"/>
              <w:ind w:left="432"/>
              <w:rPr>
                <w:rFonts w:ascii="Verdana" w:hAnsi="Verdana"/>
                <w:b/>
                <w:color w:val="auto"/>
                <w:sz w:val="19"/>
                <w:szCs w:val="19"/>
              </w:rPr>
            </w:pPr>
            <w:r w:rsidRPr="000F0E22">
              <w:rPr>
                <w:rFonts w:ascii="Verdana" w:hAnsi="Verdana"/>
                <w:b/>
                <w:color w:val="auto"/>
                <w:sz w:val="19"/>
                <w:szCs w:val="19"/>
              </w:rPr>
              <w:t xml:space="preserve">Di </w:t>
            </w:r>
            <w:proofErr w:type="spellStart"/>
            <w:r w:rsidRPr="000F0E22">
              <w:rPr>
                <w:rFonts w:ascii="Verdana" w:hAnsi="Verdana"/>
                <w:b/>
                <w:color w:val="auto"/>
                <w:sz w:val="19"/>
                <w:szCs w:val="19"/>
              </w:rPr>
              <w:t>più</w:t>
            </w:r>
            <w:proofErr w:type="spellEnd"/>
          </w:p>
        </w:tc>
      </w:tr>
      <w:tr w:rsidR="00FF7159" w:rsidRPr="00FF50A7" w:rsidTr="0027712E">
        <w:trPr>
          <w:trHeight w:val="288"/>
        </w:trPr>
        <w:tc>
          <w:tcPr>
            <w:tcW w:w="5395" w:type="dxa"/>
            <w:vMerge/>
            <w:shd w:val="clear" w:color="auto" w:fill="B8B8B8"/>
          </w:tcPr>
          <w:p w:rsidR="00FF7159" w:rsidRPr="00D93E0C" w:rsidRDefault="00FF7159" w:rsidP="0027712E">
            <w:pPr>
              <w:spacing w:after="0" w:line="240" w:lineRule="auto"/>
              <w:ind w:left="337"/>
              <w:rPr>
                <w:rFonts w:ascii="Verdana" w:hAnsi="Verdana"/>
                <w:b/>
                <w:color w:val="auto"/>
                <w:sz w:val="19"/>
                <w:szCs w:val="19"/>
              </w:rPr>
            </w:pPr>
          </w:p>
        </w:tc>
        <w:tc>
          <w:tcPr>
            <w:tcW w:w="5395" w:type="dxa"/>
            <w:shd w:val="clear" w:color="auto" w:fill="auto"/>
          </w:tcPr>
          <w:p w:rsidR="00FF7159" w:rsidRPr="0006234C" w:rsidRDefault="00FF7159" w:rsidP="0027712E">
            <w:pPr>
              <w:spacing w:after="0" w:line="240" w:lineRule="auto"/>
              <w:ind w:left="432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  <w:r w:rsidRPr="0006234C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Non 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confrontabile</w:t>
            </w:r>
            <w:r w:rsidRPr="0006234C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(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È</w:t>
            </w:r>
            <w:r w:rsidRPr="0006234C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richiesta una spiegazione)</w:t>
            </w:r>
          </w:p>
        </w:tc>
      </w:tr>
      <w:tr w:rsidR="00FF7159" w:rsidRPr="00FF50A7" w:rsidTr="0027712E">
        <w:trPr>
          <w:trHeight w:val="130"/>
        </w:trPr>
        <w:tc>
          <w:tcPr>
            <w:tcW w:w="10790" w:type="dxa"/>
            <w:gridSpan w:val="2"/>
            <w:shd w:val="clear" w:color="auto" w:fill="000000"/>
            <w:vAlign w:val="center"/>
          </w:tcPr>
          <w:p w:rsidR="00FF7159" w:rsidRPr="0006234C" w:rsidRDefault="00FF7159" w:rsidP="0027712E">
            <w:pPr>
              <w:spacing w:after="0" w:line="240" w:lineRule="auto"/>
              <w:ind w:left="432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</w:p>
        </w:tc>
      </w:tr>
      <w:tr w:rsidR="00FF7159" w:rsidRPr="00FF50A7" w:rsidTr="0027712E">
        <w:trPr>
          <w:trHeight w:val="674"/>
        </w:trPr>
        <w:tc>
          <w:tcPr>
            <w:tcW w:w="5395" w:type="dxa"/>
            <w:shd w:val="clear" w:color="auto" w:fill="B8B8B8"/>
          </w:tcPr>
          <w:p w:rsidR="00FF7159" w:rsidRPr="00A42625" w:rsidRDefault="00FF7159" w:rsidP="0027712E">
            <w:pPr>
              <w:spacing w:before="120" w:after="120" w:line="240" w:lineRule="auto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Definizione del </w:t>
            </w: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budget: forni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re</w:t>
            </w: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ai giudici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br/>
            </w: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il contesto per comprendere il budget</w:t>
            </w:r>
            <w:r w:rsidR="006914DE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</w:t>
            </w:r>
            <w:r w:rsidR="00FC7D58" w:rsidRPr="002756CD">
              <w:rPr>
                <w:rFonts w:ascii="Verdana" w:hAnsi="Verdana"/>
                <w:b/>
                <w:i/>
                <w:color w:val="auto"/>
                <w:sz w:val="19"/>
                <w:szCs w:val="19"/>
                <w:lang w:val="it-IT"/>
              </w:rPr>
              <w:t>(</w:t>
            </w:r>
            <w:r w:rsidR="002756CD" w:rsidRPr="002756CD">
              <w:rPr>
                <w:rFonts w:ascii="Verdana" w:hAnsi="Verdana"/>
                <w:b/>
                <w:i/>
                <w:color w:val="auto"/>
                <w:sz w:val="19"/>
                <w:szCs w:val="19"/>
                <w:lang w:val="it-IT"/>
              </w:rPr>
              <w:t xml:space="preserve">se non </w:t>
            </w:r>
            <w:r w:rsidR="00967DA5">
              <w:rPr>
                <w:rFonts w:ascii="Verdana" w:hAnsi="Verdana"/>
                <w:b/>
                <w:i/>
                <w:color w:val="auto"/>
                <w:sz w:val="19"/>
                <w:szCs w:val="19"/>
                <w:lang w:val="it-IT"/>
              </w:rPr>
              <w:t>è stato</w:t>
            </w:r>
            <w:r w:rsidR="002756CD" w:rsidRPr="002756CD">
              <w:rPr>
                <w:rFonts w:ascii="Verdana" w:hAnsi="Verdana"/>
                <w:b/>
                <w:i/>
                <w:color w:val="auto"/>
                <w:sz w:val="19"/>
                <w:szCs w:val="19"/>
                <w:lang w:val="it-IT"/>
              </w:rPr>
              <w:t xml:space="preserve"> già fornito rispondendo alle domande 1-4</w:t>
            </w:r>
            <w:r w:rsidR="002756CD">
              <w:rPr>
                <w:rFonts w:ascii="Verdana" w:hAnsi="Verdana"/>
                <w:b/>
                <w:i/>
                <w:color w:val="auto"/>
                <w:sz w:val="19"/>
                <w:szCs w:val="19"/>
                <w:lang w:val="it-IT"/>
              </w:rPr>
              <w:t>)</w:t>
            </w:r>
          </w:p>
          <w:p w:rsidR="00FF7159" w:rsidRPr="00A42625" w:rsidRDefault="00FF7159" w:rsidP="0027712E">
            <w:pPr>
              <w:spacing w:before="120" w:after="120" w:line="240" w:lineRule="auto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Nel caso si decida di rispondere</w:t>
            </w: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“</w:t>
            </w: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Non applicabile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”, darne una motivazione</w:t>
            </w:r>
          </w:p>
          <w:p w:rsidR="00FF7159" w:rsidRPr="0031241C" w:rsidRDefault="00FF7159" w:rsidP="0027712E">
            <w:pPr>
              <w:spacing w:after="0" w:line="240" w:lineRule="auto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  <w:r w:rsidRPr="0031241C">
              <w:rPr>
                <w:rFonts w:ascii="Verdana" w:hAnsi="Verdana"/>
                <w:i/>
                <w:color w:val="auto"/>
                <w:spacing w:val="-3"/>
                <w:sz w:val="19"/>
                <w:szCs w:val="19"/>
                <w:lang w:val="it-IT"/>
              </w:rPr>
              <w:t>(Massimo: 100 parole)</w:t>
            </w:r>
          </w:p>
        </w:tc>
        <w:tc>
          <w:tcPr>
            <w:tcW w:w="5395" w:type="dxa"/>
            <w:shd w:val="clear" w:color="auto" w:fill="auto"/>
          </w:tcPr>
          <w:p w:rsidR="00FF7159" w:rsidRPr="00D93E0C" w:rsidRDefault="00FF7159" w:rsidP="0027712E">
            <w:pPr>
              <w:spacing w:before="120" w:after="120" w:line="240" w:lineRule="auto"/>
              <w:rPr>
                <w:rFonts w:ascii="Verdana" w:hAnsi="Verdana"/>
                <w:b/>
                <w:color w:val="auto"/>
                <w:sz w:val="10"/>
                <w:szCs w:val="19"/>
              </w:rPr>
            </w:pPr>
            <w:proofErr w:type="spellStart"/>
            <w:r w:rsidRPr="00CA3BFB">
              <w:rPr>
                <w:rFonts w:ascii="Verdana" w:hAnsi="Verdana"/>
                <w:b/>
                <w:color w:val="auto"/>
                <w:sz w:val="16"/>
                <w:szCs w:val="19"/>
              </w:rPr>
              <w:t>Suggerimenti</w:t>
            </w:r>
            <w:proofErr w:type="spellEnd"/>
            <w:r w:rsidRPr="00CA3BFB">
              <w:rPr>
                <w:rFonts w:ascii="Verdana" w:hAnsi="Verdana"/>
                <w:b/>
                <w:color w:val="auto"/>
                <w:sz w:val="16"/>
                <w:szCs w:val="19"/>
              </w:rPr>
              <w:t xml:space="preserve"> Effie</w:t>
            </w:r>
            <w:r w:rsidRPr="00D93E0C">
              <w:rPr>
                <w:rFonts w:ascii="Verdana" w:hAnsi="Verdana"/>
                <w:b/>
                <w:color w:val="auto"/>
                <w:sz w:val="16"/>
                <w:szCs w:val="19"/>
              </w:rPr>
              <w:t>:</w:t>
            </w:r>
          </w:p>
          <w:p w:rsidR="00FF7159" w:rsidRPr="009929BD" w:rsidRDefault="00FF7159" w:rsidP="0027712E">
            <w:pPr>
              <w:pStyle w:val="MediumShading1-Accent11"/>
              <w:numPr>
                <w:ilvl w:val="0"/>
                <w:numId w:val="5"/>
              </w:numPr>
              <w:spacing w:after="120"/>
              <w:ind w:hanging="346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  <w:r w:rsidRPr="00A4262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Qual </w:t>
            </w: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‘è stata la </w:t>
            </w:r>
            <w:r w:rsidRPr="009177A6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proporzione</w:t>
            </w:r>
            <w:r w:rsidRPr="00A4262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tra</w:t>
            </w: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paid</w:t>
            </w:r>
            <w:proofErr w:type="spellEnd"/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, </w:t>
            </w:r>
            <w:proofErr w:type="spellStart"/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owned</w:t>
            </w:r>
            <w:proofErr w:type="spellEnd"/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, </w:t>
            </w:r>
            <w:proofErr w:type="spellStart"/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earned</w:t>
            </w:r>
            <w:proofErr w:type="spellEnd"/>
            <w:r w:rsidRPr="00A4262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e </w:t>
            </w:r>
            <w:proofErr w:type="spellStart"/>
            <w:r w:rsidRPr="00F008A8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shared</w:t>
            </w:r>
            <w:proofErr w:type="spellEnd"/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</w:t>
            </w:r>
            <w:r w:rsidRPr="00A4262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media</w:t>
            </w: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?</w:t>
            </w:r>
          </w:p>
          <w:p w:rsidR="00FF7159" w:rsidRPr="00A42625" w:rsidRDefault="00FF7159" w:rsidP="0027712E">
            <w:pPr>
              <w:pStyle w:val="MediumShading1-Accent11"/>
              <w:numPr>
                <w:ilvl w:val="0"/>
                <w:numId w:val="5"/>
              </w:numPr>
              <w:spacing w:after="120"/>
              <w:ind w:hanging="346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  <w:r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Qual</w:t>
            </w:r>
            <w:r w:rsidR="0097216A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’</w:t>
            </w:r>
            <w:r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è stata la strategia di suddivisione?</w:t>
            </w:r>
          </w:p>
          <w:p w:rsidR="00FF7159" w:rsidRPr="00A42625" w:rsidRDefault="00FF7159" w:rsidP="0027712E">
            <w:pPr>
              <w:pStyle w:val="MediumShading1-Accent11"/>
              <w:numPr>
                <w:ilvl w:val="0"/>
                <w:numId w:val="5"/>
              </w:numPr>
              <w:spacing w:after="120"/>
              <w:ind w:hanging="346"/>
              <w:rPr>
                <w:rFonts w:ascii="Verdana" w:hAnsi="Verdana"/>
                <w:color w:val="auto"/>
                <w:sz w:val="19"/>
                <w:szCs w:val="19"/>
                <w:lang w:val="it-IT"/>
              </w:rPr>
            </w:pPr>
            <w:r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Se vi sono aspetti particolari che riguardano il budget, vanno approfonditi in questo punto in modo che i giudici possano avere una chiara comprensione delle logiche di budget e non mettano in discussione le informazioni</w:t>
            </w: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br/>
            </w:r>
            <w:r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fornite sopra.</w:t>
            </w:r>
          </w:p>
        </w:tc>
      </w:tr>
      <w:tr w:rsidR="00FF7159" w:rsidRPr="0064522C" w:rsidTr="0027712E">
        <w:trPr>
          <w:trHeight w:val="1195"/>
        </w:trPr>
        <w:tc>
          <w:tcPr>
            <w:tcW w:w="10790" w:type="dxa"/>
            <w:gridSpan w:val="2"/>
            <w:shd w:val="clear" w:color="auto" w:fill="auto"/>
          </w:tcPr>
          <w:p w:rsidR="00FF7159" w:rsidRPr="00A506D5" w:rsidRDefault="00FF7159" w:rsidP="0027712E">
            <w:pPr>
              <w:spacing w:after="0" w:line="240" w:lineRule="auto"/>
              <w:rPr>
                <w:rFonts w:ascii="Verdana" w:hAnsi="Verdana"/>
                <w:color w:val="auto"/>
                <w:sz w:val="20"/>
                <w:szCs w:val="19"/>
              </w:rPr>
            </w:pPr>
            <w:proofErr w:type="spellStart"/>
            <w:r w:rsidRPr="00967DA5">
              <w:rPr>
                <w:rFonts w:ascii="Verdana" w:hAnsi="Verdana"/>
                <w:color w:val="auto"/>
                <w:sz w:val="20"/>
                <w:szCs w:val="19"/>
              </w:rPr>
              <w:t>Risposta</w:t>
            </w:r>
            <w:proofErr w:type="spellEnd"/>
            <w:r w:rsidR="002756CD" w:rsidRPr="00967DA5">
              <w:rPr>
                <w:rFonts w:ascii="Verdana" w:hAnsi="Verdana"/>
                <w:color w:val="auto"/>
                <w:sz w:val="20"/>
                <w:szCs w:val="19"/>
              </w:rPr>
              <w:t xml:space="preserve"> (</w:t>
            </w:r>
            <w:proofErr w:type="spellStart"/>
            <w:r w:rsidR="002756CD" w:rsidRPr="00967DA5">
              <w:rPr>
                <w:rFonts w:ascii="Verdana" w:hAnsi="Verdana"/>
                <w:color w:val="auto"/>
                <w:sz w:val="20"/>
                <w:szCs w:val="19"/>
              </w:rPr>
              <w:t>facoltativa</w:t>
            </w:r>
            <w:proofErr w:type="spellEnd"/>
            <w:r w:rsidR="002756CD" w:rsidRPr="00967DA5">
              <w:rPr>
                <w:rFonts w:ascii="Verdana" w:hAnsi="Verdana"/>
                <w:color w:val="auto"/>
                <w:sz w:val="20"/>
                <w:szCs w:val="19"/>
              </w:rPr>
              <w:t>)</w:t>
            </w:r>
          </w:p>
          <w:p w:rsidR="00FF7159" w:rsidRPr="0064522C" w:rsidRDefault="00FF7159" w:rsidP="0027712E">
            <w:pPr>
              <w:spacing w:after="0" w:line="240" w:lineRule="auto"/>
              <w:rPr>
                <w:rFonts w:ascii="Verdana" w:hAnsi="Verdana"/>
                <w:color w:val="auto"/>
                <w:sz w:val="20"/>
                <w:szCs w:val="19"/>
              </w:rPr>
            </w:pPr>
          </w:p>
          <w:p w:rsidR="00FF7159" w:rsidRPr="0064522C" w:rsidRDefault="00FF7159" w:rsidP="0027712E">
            <w:pPr>
              <w:spacing w:after="0" w:line="240" w:lineRule="auto"/>
              <w:rPr>
                <w:rFonts w:ascii="Verdana" w:hAnsi="Verdana"/>
                <w:color w:val="auto"/>
                <w:sz w:val="20"/>
                <w:szCs w:val="19"/>
              </w:rPr>
            </w:pPr>
          </w:p>
          <w:p w:rsidR="00FF7159" w:rsidRPr="0064522C" w:rsidRDefault="00FF7159" w:rsidP="0027712E">
            <w:pPr>
              <w:spacing w:after="0" w:line="240" w:lineRule="auto"/>
              <w:rPr>
                <w:rFonts w:ascii="Verdana" w:hAnsi="Verdana"/>
                <w:color w:val="auto"/>
                <w:sz w:val="20"/>
                <w:szCs w:val="19"/>
              </w:rPr>
            </w:pPr>
          </w:p>
        </w:tc>
      </w:tr>
    </w:tbl>
    <w:p w:rsidR="00772E1F" w:rsidRPr="0064522C" w:rsidRDefault="00772E1F" w:rsidP="007509BE">
      <w:pPr>
        <w:pStyle w:val="Verdana-Body-11"/>
        <w:spacing w:line="360" w:lineRule="auto"/>
        <w:ind w:left="270"/>
        <w:rPr>
          <w:b/>
          <w:color w:val="auto"/>
          <w:sz w:val="17"/>
          <w:szCs w:val="17"/>
        </w:rPr>
      </w:pPr>
      <w:r w:rsidRPr="0064522C">
        <w:rPr>
          <w:b/>
          <w:color w:val="auto"/>
          <w:sz w:val="16"/>
          <w:szCs w:val="18"/>
        </w:rPr>
        <w:tab/>
      </w:r>
      <w:r w:rsidRPr="0064522C">
        <w:rPr>
          <w:b/>
          <w:color w:val="auto"/>
          <w:sz w:val="16"/>
          <w:szCs w:val="18"/>
        </w:rPr>
        <w:tab/>
      </w:r>
      <w:r w:rsidRPr="0064522C">
        <w:rPr>
          <w:b/>
          <w:color w:val="auto"/>
          <w:sz w:val="17"/>
          <w:szCs w:val="17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F65E47" w:rsidRPr="00FF50A7" w:rsidTr="00D93E0C">
        <w:tc>
          <w:tcPr>
            <w:tcW w:w="5395" w:type="dxa"/>
            <w:shd w:val="clear" w:color="auto" w:fill="B8B8B8"/>
          </w:tcPr>
          <w:p w:rsidR="000F0E22" w:rsidRDefault="0031241C" w:rsidP="000F0E22">
            <w:pPr>
              <w:spacing w:before="120" w:after="120" w:line="240" w:lineRule="auto"/>
              <w:rPr>
                <w:rFonts w:ascii="Verdana" w:hAnsi="Verdana"/>
                <w:b/>
                <w:color w:val="auto"/>
                <w:lang w:val="it-IT"/>
              </w:rPr>
            </w:pPr>
            <w:r>
              <w:rPr>
                <w:rFonts w:ascii="Verdana" w:hAnsi="Verdana"/>
                <w:b/>
                <w:color w:val="auto"/>
                <w:lang w:val="it-IT"/>
              </w:rPr>
              <w:t>OWNED MEDIA</w:t>
            </w:r>
          </w:p>
          <w:p w:rsidR="00F65E47" w:rsidRPr="00A42625" w:rsidRDefault="00A83024" w:rsidP="004913E1">
            <w:pPr>
              <w:spacing w:before="120" w:after="120" w:line="240" w:lineRule="auto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  <w:r w:rsidRPr="00A83024">
              <w:rPr>
                <w:rFonts w:ascii="Verdana" w:eastAsia="ヒラギノ角ゴ Pro W3" w:hAnsi="Verdana"/>
                <w:b/>
                <w:color w:val="auto"/>
                <w:sz w:val="20"/>
                <w:szCs w:val="20"/>
                <w:lang w:val="it-IT" w:eastAsia="en-US"/>
              </w:rPr>
              <w:t>Indica</w:t>
            </w:r>
            <w:r w:rsidR="001F364A">
              <w:rPr>
                <w:rFonts w:ascii="Verdana" w:eastAsia="ヒラギノ角ゴ Pro W3" w:hAnsi="Verdana"/>
                <w:b/>
                <w:color w:val="auto"/>
                <w:sz w:val="20"/>
                <w:szCs w:val="20"/>
                <w:lang w:val="it-IT" w:eastAsia="en-US"/>
              </w:rPr>
              <w:t>re</w:t>
            </w:r>
            <w:r w:rsidRPr="00A83024">
              <w:rPr>
                <w:rFonts w:ascii="Verdana" w:eastAsia="ヒラギノ角ゴ Pro W3" w:hAnsi="Verdana"/>
                <w:b/>
                <w:color w:val="auto"/>
                <w:sz w:val="20"/>
                <w:szCs w:val="20"/>
                <w:lang w:val="it-IT" w:eastAsia="en-US"/>
              </w:rPr>
              <w:t xml:space="preserve"> tutti mezzi di proprietà utilizzati come canali</w:t>
            </w:r>
            <w:r>
              <w:rPr>
                <w:rFonts w:ascii="Verdana" w:eastAsia="ヒラギノ角ゴ Pro W3" w:hAnsi="Verdana"/>
                <w:b/>
                <w:color w:val="auto"/>
                <w:sz w:val="20"/>
                <w:szCs w:val="20"/>
                <w:lang w:val="it-IT" w:eastAsia="en-US"/>
              </w:rPr>
              <w:t xml:space="preserve"> di comunicazione</w:t>
            </w:r>
            <w:r w:rsidR="004913E1">
              <w:rPr>
                <w:rFonts w:ascii="Verdana" w:eastAsia="ヒラギノ角ゴ Pro W3" w:hAnsi="Verdana"/>
                <w:b/>
                <w:color w:val="auto"/>
                <w:sz w:val="20"/>
                <w:szCs w:val="20"/>
                <w:lang w:val="it-IT" w:eastAsia="en-US"/>
              </w:rPr>
              <w:t>, quali</w:t>
            </w:r>
            <w:r>
              <w:rPr>
                <w:rFonts w:ascii="Verdana" w:hAnsi="Verdana"/>
                <w:b/>
                <w:color w:val="auto"/>
                <w:sz w:val="20"/>
                <w:lang w:val="it-IT"/>
              </w:rPr>
              <w:t xml:space="preserve"> </w:t>
            </w:r>
            <w:r w:rsidR="000F0E22" w:rsidRPr="00A42625">
              <w:rPr>
                <w:rFonts w:ascii="Verdana" w:hAnsi="Verdana"/>
                <w:b/>
                <w:color w:val="auto"/>
                <w:sz w:val="20"/>
                <w:lang w:val="it-IT"/>
              </w:rPr>
              <w:t>sito web aziendale, piattaforme di soc</w:t>
            </w:r>
            <w:r w:rsidR="005F443C">
              <w:rPr>
                <w:rFonts w:ascii="Verdana" w:hAnsi="Verdana"/>
                <w:b/>
                <w:color w:val="auto"/>
                <w:sz w:val="20"/>
                <w:lang w:val="it-IT"/>
              </w:rPr>
              <w:t>ial media, packaging, negozi</w:t>
            </w:r>
            <w:r w:rsidR="000F0E22" w:rsidRPr="00A42625">
              <w:rPr>
                <w:rFonts w:ascii="Verdana" w:hAnsi="Verdana"/>
                <w:b/>
                <w:color w:val="auto"/>
                <w:sz w:val="20"/>
                <w:lang w:val="it-IT"/>
              </w:rPr>
              <w:t xml:space="preserve"> </w:t>
            </w:r>
            <w:r w:rsidR="005F443C">
              <w:rPr>
                <w:rFonts w:ascii="Verdana" w:hAnsi="Verdana"/>
                <w:b/>
                <w:color w:val="auto"/>
                <w:sz w:val="20"/>
                <w:lang w:val="it-IT"/>
              </w:rPr>
              <w:t>mono-marca,</w:t>
            </w:r>
            <w:r w:rsidR="000F0E22" w:rsidRPr="00A42625">
              <w:rPr>
                <w:rFonts w:ascii="Verdana" w:hAnsi="Verdana"/>
                <w:b/>
                <w:color w:val="auto"/>
                <w:sz w:val="20"/>
                <w:lang w:val="it-IT"/>
              </w:rPr>
              <w:t xml:space="preserve"> </w:t>
            </w:r>
            <w:proofErr w:type="spellStart"/>
            <w:r w:rsidR="005F443C">
              <w:rPr>
                <w:rFonts w:ascii="Verdana" w:hAnsi="Verdana"/>
                <w:b/>
                <w:color w:val="auto"/>
                <w:sz w:val="20"/>
                <w:lang w:val="it-IT"/>
              </w:rPr>
              <w:t>magazines</w:t>
            </w:r>
            <w:proofErr w:type="spellEnd"/>
            <w:r w:rsidR="005F443C">
              <w:rPr>
                <w:rFonts w:ascii="Verdana" w:hAnsi="Verdana"/>
                <w:b/>
                <w:color w:val="auto"/>
                <w:sz w:val="20"/>
                <w:lang w:val="it-IT"/>
              </w:rPr>
              <w:t xml:space="preserve"> aziendali </w:t>
            </w:r>
            <w:r w:rsidR="000F0E22" w:rsidRPr="00A42625">
              <w:rPr>
                <w:rFonts w:ascii="Verdana" w:hAnsi="Verdana"/>
                <w:b/>
                <w:color w:val="auto"/>
                <w:sz w:val="20"/>
                <w:lang w:val="it-IT"/>
              </w:rPr>
              <w:t>ecc.</w:t>
            </w:r>
          </w:p>
        </w:tc>
        <w:tc>
          <w:tcPr>
            <w:tcW w:w="5395" w:type="dxa"/>
            <w:shd w:val="clear" w:color="auto" w:fill="auto"/>
          </w:tcPr>
          <w:p w:rsidR="00CA3BFB" w:rsidRPr="00A83024" w:rsidRDefault="00CA3BFB" w:rsidP="00CA3BFB">
            <w:pPr>
              <w:spacing w:before="120" w:after="120" w:line="240" w:lineRule="auto"/>
              <w:rPr>
                <w:rFonts w:ascii="Verdana" w:hAnsi="Verdana"/>
                <w:b/>
                <w:color w:val="auto"/>
                <w:sz w:val="16"/>
                <w:szCs w:val="16"/>
                <w:lang w:val="it-IT"/>
              </w:rPr>
            </w:pPr>
          </w:p>
          <w:p w:rsidR="00F65E47" w:rsidRPr="0064522C" w:rsidRDefault="00CA3BFB" w:rsidP="00CA3BFB">
            <w:pPr>
              <w:spacing w:before="120" w:after="120" w:line="240" w:lineRule="auto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proofErr w:type="spellStart"/>
            <w:r w:rsidRPr="00CA3BFB">
              <w:rPr>
                <w:rFonts w:ascii="Verdana" w:hAnsi="Verdana"/>
                <w:b/>
                <w:color w:val="auto"/>
                <w:sz w:val="16"/>
                <w:szCs w:val="16"/>
              </w:rPr>
              <w:t>Suggerimenti</w:t>
            </w:r>
            <w:proofErr w:type="spellEnd"/>
            <w:r w:rsidRPr="00CA3BFB">
              <w:rPr>
                <w:rFonts w:ascii="Verdana" w:hAnsi="Verdana"/>
                <w:b/>
                <w:color w:val="auto"/>
                <w:sz w:val="16"/>
                <w:szCs w:val="16"/>
              </w:rPr>
              <w:t xml:space="preserve"> Effie</w:t>
            </w:r>
            <w:r w:rsidR="00F65E47" w:rsidRPr="0064522C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  <w:p w:rsidR="00F65E47" w:rsidRPr="00A42625" w:rsidRDefault="009C6B1B" w:rsidP="009929BD">
            <w:pPr>
              <w:pStyle w:val="MediumShading1-Accent11"/>
              <w:numPr>
                <w:ilvl w:val="0"/>
                <w:numId w:val="5"/>
              </w:numPr>
              <w:spacing w:after="120"/>
              <w:ind w:hanging="346"/>
              <w:rPr>
                <w:rFonts w:ascii="Verdana" w:hAnsi="Verdana"/>
                <w:color w:val="auto"/>
                <w:sz w:val="17"/>
                <w:szCs w:val="17"/>
                <w:lang w:val="it-IT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Q</w:t>
            </w:r>
            <w:r w:rsidR="000F0E22" w:rsidRPr="00A4262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ualsiasi media di proprietà </w:t>
            </w:r>
            <w:r w:rsidR="001F364A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indicato in questo punto</w:t>
            </w:r>
            <w:r w:rsidR="000F0E22" w:rsidRPr="00A4262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deve essere selezionato anche nella tabella </w:t>
            </w:r>
            <w:r w:rsidR="00A83024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che riporta i</w:t>
            </w:r>
            <w:r w:rsidR="000F0E22" w:rsidRPr="00A4262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0F0E22" w:rsidRPr="00A4262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touchpoint</w:t>
            </w:r>
            <w:proofErr w:type="spellEnd"/>
            <w:r w:rsidR="00A83024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.</w:t>
            </w:r>
          </w:p>
        </w:tc>
      </w:tr>
      <w:tr w:rsidR="00F65E47" w:rsidRPr="0064522C" w:rsidTr="00D93E0C">
        <w:trPr>
          <w:trHeight w:val="1195"/>
        </w:trPr>
        <w:tc>
          <w:tcPr>
            <w:tcW w:w="10790" w:type="dxa"/>
            <w:gridSpan w:val="2"/>
            <w:shd w:val="clear" w:color="auto" w:fill="auto"/>
          </w:tcPr>
          <w:p w:rsidR="00A506D5" w:rsidRPr="00A506D5" w:rsidRDefault="00A506D5" w:rsidP="00A506D5">
            <w:pPr>
              <w:spacing w:after="0" w:line="240" w:lineRule="auto"/>
              <w:rPr>
                <w:rFonts w:ascii="Verdana" w:hAnsi="Verdana"/>
                <w:color w:val="auto"/>
                <w:sz w:val="20"/>
                <w:szCs w:val="19"/>
              </w:rPr>
            </w:pPr>
            <w:proofErr w:type="spellStart"/>
            <w:r w:rsidRPr="00A506D5">
              <w:rPr>
                <w:rFonts w:ascii="Verdana" w:hAnsi="Verdana"/>
                <w:color w:val="auto"/>
                <w:sz w:val="20"/>
                <w:szCs w:val="19"/>
              </w:rPr>
              <w:t>Risposta</w:t>
            </w:r>
            <w:proofErr w:type="spellEnd"/>
            <w:r w:rsidRPr="00A506D5">
              <w:rPr>
                <w:rFonts w:ascii="Verdana" w:hAnsi="Verdana"/>
                <w:color w:val="auto"/>
                <w:sz w:val="20"/>
                <w:szCs w:val="19"/>
              </w:rPr>
              <w:t>:</w:t>
            </w:r>
          </w:p>
          <w:p w:rsidR="00DF39AA" w:rsidRPr="0064522C" w:rsidRDefault="00DF39AA" w:rsidP="00D93E0C">
            <w:pPr>
              <w:spacing w:after="0" w:line="240" w:lineRule="auto"/>
              <w:rPr>
                <w:rFonts w:ascii="Verdana" w:hAnsi="Verdana"/>
                <w:color w:val="auto"/>
                <w:sz w:val="20"/>
                <w:szCs w:val="19"/>
              </w:rPr>
            </w:pPr>
          </w:p>
          <w:p w:rsidR="00DF39AA" w:rsidRPr="0064522C" w:rsidRDefault="00DF39AA" w:rsidP="00D93E0C">
            <w:pPr>
              <w:spacing w:after="0" w:line="240" w:lineRule="auto"/>
              <w:rPr>
                <w:rFonts w:ascii="Verdana" w:hAnsi="Verdana"/>
                <w:color w:val="auto"/>
                <w:sz w:val="20"/>
                <w:szCs w:val="19"/>
              </w:rPr>
            </w:pPr>
          </w:p>
          <w:p w:rsidR="002E6D07" w:rsidRPr="0064522C" w:rsidRDefault="002E6D07" w:rsidP="00D93E0C">
            <w:pPr>
              <w:spacing w:after="0" w:line="240" w:lineRule="auto"/>
              <w:rPr>
                <w:rFonts w:ascii="Verdana" w:hAnsi="Verdana"/>
                <w:b/>
                <w:color w:val="auto"/>
              </w:rPr>
            </w:pPr>
          </w:p>
        </w:tc>
      </w:tr>
    </w:tbl>
    <w:p w:rsidR="00EC2AE0" w:rsidRPr="002A65B6" w:rsidRDefault="00EC2AE0" w:rsidP="00F65E47">
      <w:pPr>
        <w:rPr>
          <w:rFonts w:ascii="Verdana" w:hAnsi="Verdana"/>
          <w:b/>
          <w:color w:val="auto"/>
          <w:sz w:val="20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C2AE0" w:rsidRPr="00FF7159" w:rsidTr="00D93E0C">
        <w:tc>
          <w:tcPr>
            <w:tcW w:w="10790" w:type="dxa"/>
            <w:shd w:val="clear" w:color="auto" w:fill="B8B8B8"/>
          </w:tcPr>
          <w:p w:rsidR="000F0E22" w:rsidRPr="00A42625" w:rsidRDefault="000F0E22" w:rsidP="000F0E22">
            <w:pPr>
              <w:spacing w:before="120" w:after="120" w:line="240" w:lineRule="auto"/>
              <w:rPr>
                <w:rFonts w:ascii="Verdana" w:hAnsi="Verdana"/>
                <w:b/>
                <w:color w:val="auto"/>
                <w:lang w:val="it-IT"/>
              </w:rPr>
            </w:pPr>
            <w:r w:rsidRPr="00A42625">
              <w:rPr>
                <w:rFonts w:ascii="Verdana" w:hAnsi="Verdana"/>
                <w:b/>
                <w:color w:val="auto"/>
                <w:lang w:val="it-IT"/>
              </w:rPr>
              <w:t>SPONSORIZZAZIONI</w:t>
            </w:r>
          </w:p>
          <w:p w:rsidR="00EC2AE0" w:rsidRPr="00A42625" w:rsidRDefault="005F443C" w:rsidP="005B2EA8">
            <w:pPr>
              <w:spacing w:before="120" w:after="120" w:line="240" w:lineRule="auto"/>
              <w:rPr>
                <w:rFonts w:ascii="Verdana" w:hAnsi="Verdana"/>
                <w:b/>
                <w:color w:val="auto"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  <w:lang w:val="it-IT"/>
              </w:rPr>
              <w:t>Specifica</w:t>
            </w:r>
            <w:r w:rsidR="00AE5612">
              <w:rPr>
                <w:rFonts w:ascii="Verdana" w:hAnsi="Verdana"/>
                <w:b/>
                <w:color w:val="auto"/>
                <w:sz w:val="22"/>
                <w:szCs w:val="22"/>
                <w:lang w:val="it-IT"/>
              </w:rPr>
              <w:t>re</w:t>
            </w:r>
            <w:r w:rsidR="000F0E22" w:rsidRPr="00A42625">
              <w:rPr>
                <w:rFonts w:ascii="Verdana" w:hAnsi="Verdana"/>
                <w:b/>
                <w:color w:val="auto"/>
                <w:sz w:val="22"/>
                <w:szCs w:val="22"/>
                <w:lang w:val="it-IT"/>
              </w:rPr>
              <w:t xml:space="preserve"> se </w:t>
            </w:r>
            <w:r w:rsidR="00CD4A33">
              <w:rPr>
                <w:rFonts w:ascii="Verdana" w:hAnsi="Verdana"/>
                <w:b/>
                <w:color w:val="auto"/>
                <w:sz w:val="22"/>
                <w:szCs w:val="22"/>
                <w:lang w:val="it-IT"/>
              </w:rPr>
              <w:t>l</w:t>
            </w:r>
            <w:r w:rsidR="009C6B1B">
              <w:rPr>
                <w:rFonts w:ascii="Verdana" w:hAnsi="Verdana"/>
                <w:b/>
                <w:color w:val="auto"/>
                <w:sz w:val="22"/>
                <w:szCs w:val="22"/>
                <w:lang w:val="it-IT"/>
              </w:rPr>
              <w:t xml:space="preserve">a campagna </w:t>
            </w:r>
            <w:r w:rsidR="005B2EA8">
              <w:rPr>
                <w:rFonts w:ascii="Verdana" w:hAnsi="Verdana"/>
                <w:b/>
                <w:color w:val="auto"/>
                <w:sz w:val="22"/>
                <w:szCs w:val="22"/>
                <w:lang w:val="it-IT"/>
              </w:rPr>
              <w:t>ha comportato anche</w:t>
            </w:r>
            <w:r w:rsidR="00CD4A33">
              <w:rPr>
                <w:rFonts w:ascii="Verdana" w:hAnsi="Verdana"/>
                <w:b/>
                <w:color w:val="auto"/>
                <w:sz w:val="22"/>
                <w:szCs w:val="22"/>
                <w:lang w:val="it-IT"/>
              </w:rPr>
              <w:t xml:space="preserve"> </w:t>
            </w:r>
            <w:r w:rsidR="009C6B1B">
              <w:rPr>
                <w:rFonts w:ascii="Verdana" w:hAnsi="Verdana"/>
                <w:b/>
                <w:color w:val="auto"/>
                <w:sz w:val="22"/>
                <w:szCs w:val="22"/>
                <w:lang w:val="it-IT"/>
              </w:rPr>
              <w:t xml:space="preserve">iniziative di </w:t>
            </w:r>
            <w:r w:rsidR="000F0E22" w:rsidRPr="00A42625">
              <w:rPr>
                <w:rFonts w:ascii="Verdana" w:hAnsi="Verdana"/>
                <w:b/>
                <w:color w:val="auto"/>
                <w:sz w:val="22"/>
                <w:szCs w:val="22"/>
                <w:lang w:val="it-IT"/>
              </w:rPr>
              <w:t>sponsorizzazion</w:t>
            </w:r>
            <w:r w:rsidR="009C6B1B">
              <w:rPr>
                <w:rFonts w:ascii="Verdana" w:hAnsi="Verdana"/>
                <w:b/>
                <w:color w:val="auto"/>
                <w:sz w:val="22"/>
                <w:szCs w:val="22"/>
                <w:lang w:val="it-IT"/>
              </w:rPr>
              <w:t>e</w:t>
            </w:r>
            <w:r w:rsidR="000F0E22" w:rsidRPr="00A42625">
              <w:rPr>
                <w:rFonts w:ascii="Verdana" w:hAnsi="Verdana"/>
                <w:b/>
                <w:color w:val="auto"/>
                <w:sz w:val="22"/>
                <w:szCs w:val="22"/>
                <w:lang w:val="it-IT"/>
              </w:rPr>
              <w:t>.</w:t>
            </w:r>
            <w:r w:rsidR="00FF7159">
              <w:rPr>
                <w:rFonts w:ascii="Verdana" w:hAnsi="Verdana"/>
                <w:b/>
                <w:color w:val="auto"/>
                <w:sz w:val="22"/>
                <w:szCs w:val="22"/>
                <w:lang w:val="it-IT"/>
              </w:rPr>
              <w:br/>
            </w:r>
            <w:r w:rsidR="000F0E22" w:rsidRPr="00A42625">
              <w:rPr>
                <w:rFonts w:ascii="Verdana" w:hAnsi="Verdana"/>
                <w:b/>
                <w:color w:val="auto"/>
                <w:sz w:val="22"/>
                <w:szCs w:val="22"/>
                <w:lang w:val="it-IT"/>
              </w:rPr>
              <w:t>In tal caso, forn</w:t>
            </w:r>
            <w:r w:rsidR="00AE5612">
              <w:rPr>
                <w:rFonts w:ascii="Verdana" w:hAnsi="Verdana"/>
                <w:b/>
                <w:color w:val="auto"/>
                <w:sz w:val="22"/>
                <w:szCs w:val="22"/>
                <w:lang w:val="it-IT"/>
              </w:rPr>
              <w:t xml:space="preserve">irne </w:t>
            </w:r>
            <w:r w:rsidR="00A83024">
              <w:rPr>
                <w:rFonts w:ascii="Verdana" w:hAnsi="Verdana"/>
                <w:b/>
                <w:color w:val="auto"/>
                <w:sz w:val="22"/>
                <w:szCs w:val="22"/>
                <w:lang w:val="it-IT"/>
              </w:rPr>
              <w:t>i</w:t>
            </w:r>
            <w:r w:rsidR="000F0E22" w:rsidRPr="00A42625">
              <w:rPr>
                <w:rFonts w:ascii="Verdana" w:hAnsi="Verdana"/>
                <w:b/>
                <w:color w:val="auto"/>
                <w:sz w:val="22"/>
                <w:szCs w:val="22"/>
                <w:lang w:val="it-IT"/>
              </w:rPr>
              <w:t xml:space="preserve"> dettagli.</w:t>
            </w:r>
          </w:p>
        </w:tc>
      </w:tr>
      <w:tr w:rsidR="00EC2AE0" w:rsidRPr="00D93E0C" w:rsidTr="00D93E0C">
        <w:trPr>
          <w:trHeight w:val="1195"/>
        </w:trPr>
        <w:tc>
          <w:tcPr>
            <w:tcW w:w="10790" w:type="dxa"/>
            <w:shd w:val="clear" w:color="auto" w:fill="auto"/>
          </w:tcPr>
          <w:p w:rsidR="00A506D5" w:rsidRPr="00A506D5" w:rsidRDefault="00A506D5" w:rsidP="00A506D5">
            <w:pPr>
              <w:spacing w:after="0" w:line="240" w:lineRule="auto"/>
              <w:rPr>
                <w:rFonts w:ascii="Verdana" w:hAnsi="Verdana"/>
                <w:color w:val="auto"/>
                <w:sz w:val="20"/>
                <w:szCs w:val="19"/>
              </w:rPr>
            </w:pPr>
            <w:proofErr w:type="spellStart"/>
            <w:r w:rsidRPr="00A506D5">
              <w:rPr>
                <w:rFonts w:ascii="Verdana" w:hAnsi="Verdana"/>
                <w:color w:val="auto"/>
                <w:sz w:val="20"/>
                <w:szCs w:val="19"/>
              </w:rPr>
              <w:lastRenderedPageBreak/>
              <w:t>Risposta</w:t>
            </w:r>
            <w:proofErr w:type="spellEnd"/>
            <w:r w:rsidRPr="00A506D5">
              <w:rPr>
                <w:rFonts w:ascii="Verdana" w:hAnsi="Verdana"/>
                <w:color w:val="auto"/>
                <w:sz w:val="20"/>
                <w:szCs w:val="19"/>
              </w:rPr>
              <w:t>:</w:t>
            </w:r>
          </w:p>
          <w:p w:rsidR="00DF39AA" w:rsidRPr="0064522C" w:rsidRDefault="00DF39AA" w:rsidP="00D93E0C">
            <w:pPr>
              <w:spacing w:after="0" w:line="240" w:lineRule="auto"/>
              <w:rPr>
                <w:rFonts w:ascii="Verdana" w:hAnsi="Verdana"/>
                <w:b/>
                <w:color w:val="auto"/>
                <w:sz w:val="17"/>
                <w:szCs w:val="17"/>
              </w:rPr>
            </w:pPr>
          </w:p>
          <w:p w:rsidR="00DF39AA" w:rsidRPr="0064522C" w:rsidRDefault="00DF39AA" w:rsidP="00D93E0C">
            <w:pPr>
              <w:spacing w:after="0" w:line="240" w:lineRule="auto"/>
              <w:rPr>
                <w:rFonts w:ascii="Verdana" w:hAnsi="Verdana"/>
                <w:b/>
                <w:color w:val="auto"/>
                <w:sz w:val="17"/>
                <w:szCs w:val="17"/>
              </w:rPr>
            </w:pPr>
          </w:p>
          <w:p w:rsidR="00DF39AA" w:rsidRPr="0064522C" w:rsidRDefault="00DF39AA" w:rsidP="00D93E0C">
            <w:pPr>
              <w:spacing w:after="0" w:line="240" w:lineRule="auto"/>
              <w:rPr>
                <w:rFonts w:ascii="Verdana" w:hAnsi="Verdana"/>
                <w:b/>
                <w:color w:val="auto"/>
                <w:sz w:val="17"/>
                <w:szCs w:val="17"/>
              </w:rPr>
            </w:pPr>
          </w:p>
        </w:tc>
      </w:tr>
    </w:tbl>
    <w:p w:rsidR="00EC6795" w:rsidRDefault="00EC6795" w:rsidP="00EC2AE0">
      <w:pPr>
        <w:rPr>
          <w:rFonts w:ascii="Verdana" w:hAnsi="Verdana" w:cs="Tahom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2027"/>
        <w:gridCol w:w="1277"/>
        <w:gridCol w:w="4110"/>
      </w:tblGrid>
      <w:tr w:rsidR="00601451" w:rsidRPr="00FF50A7" w:rsidTr="00601451">
        <w:trPr>
          <w:trHeight w:val="70"/>
        </w:trPr>
        <w:tc>
          <w:tcPr>
            <w:tcW w:w="5353" w:type="dxa"/>
            <w:gridSpan w:val="2"/>
            <w:shd w:val="clear" w:color="auto" w:fill="B8B8B8"/>
            <w:vAlign w:val="center"/>
          </w:tcPr>
          <w:p w:rsidR="00601451" w:rsidRPr="00601451" w:rsidRDefault="00EC6795" w:rsidP="00601451">
            <w:pPr>
              <w:spacing w:before="120" w:after="120" w:line="240" w:lineRule="auto"/>
              <w:rPr>
                <w:rFonts w:ascii="Verdana" w:hAnsi="Verdana"/>
                <w:b/>
                <w:color w:val="auto"/>
                <w:lang w:val="it-IT"/>
              </w:rPr>
            </w:pPr>
            <w:r w:rsidRPr="00E16FF5">
              <w:rPr>
                <w:rFonts w:ascii="Verdana" w:hAnsi="Verdana" w:cs="Tahoma"/>
                <w:b/>
                <w:sz w:val="20"/>
                <w:lang w:val="it-IT"/>
              </w:rPr>
              <w:br w:type="page"/>
            </w:r>
            <w:r w:rsidR="00601451" w:rsidRPr="00601451">
              <w:rPr>
                <w:rFonts w:ascii="Verdana" w:hAnsi="Verdana"/>
                <w:b/>
                <w:color w:val="auto"/>
                <w:lang w:val="it-IT"/>
              </w:rPr>
              <w:t>TOUCHPOINT</w:t>
            </w:r>
          </w:p>
          <w:p w:rsidR="00AE5612" w:rsidRDefault="00601451" w:rsidP="00601451">
            <w:pPr>
              <w:spacing w:after="0" w:line="240" w:lineRule="auto"/>
              <w:rPr>
                <w:rFonts w:ascii="Verdana" w:hAnsi="Verdana"/>
                <w:b/>
                <w:color w:val="auto"/>
                <w:sz w:val="20"/>
                <w:szCs w:val="20"/>
                <w:lang w:val="it-IT"/>
              </w:rPr>
            </w:pPr>
            <w:r w:rsidRPr="00601451">
              <w:rPr>
                <w:rFonts w:ascii="Verdana" w:hAnsi="Verdana"/>
                <w:b/>
                <w:color w:val="auto"/>
                <w:sz w:val="20"/>
                <w:szCs w:val="20"/>
                <w:lang w:val="it-IT"/>
              </w:rPr>
              <w:t>Seleziona</w:t>
            </w:r>
            <w:r w:rsidR="00C44F45">
              <w:rPr>
                <w:rFonts w:ascii="Verdana" w:hAnsi="Verdana"/>
                <w:b/>
                <w:color w:val="auto"/>
                <w:sz w:val="20"/>
                <w:szCs w:val="20"/>
                <w:lang w:val="it-IT"/>
              </w:rPr>
              <w:t>re</w:t>
            </w:r>
            <w:r w:rsidRPr="00601451">
              <w:rPr>
                <w:lang w:val="it-IT"/>
              </w:rPr>
              <w:t xml:space="preserve"> </w:t>
            </w:r>
            <w:r w:rsidRPr="00601451">
              <w:rPr>
                <w:rFonts w:ascii="Verdana" w:hAnsi="Verdana"/>
                <w:b/>
                <w:color w:val="auto"/>
                <w:sz w:val="20"/>
                <w:szCs w:val="20"/>
                <w:lang w:val="it-IT"/>
              </w:rPr>
              <w:t xml:space="preserve">nella tabella sottostante tutti i </w:t>
            </w:r>
            <w:proofErr w:type="spellStart"/>
            <w:r w:rsidRPr="00601451">
              <w:rPr>
                <w:rFonts w:ascii="Verdana" w:hAnsi="Verdana"/>
                <w:b/>
                <w:color w:val="auto"/>
                <w:sz w:val="20"/>
                <w:szCs w:val="20"/>
                <w:lang w:val="it-IT"/>
              </w:rPr>
              <w:t>touchpoint</w:t>
            </w:r>
            <w:proofErr w:type="spellEnd"/>
            <w:r w:rsidRPr="00601451">
              <w:rPr>
                <w:rFonts w:ascii="Verdana" w:hAnsi="Verdana"/>
                <w:b/>
                <w:color w:val="auto"/>
                <w:sz w:val="20"/>
                <w:szCs w:val="20"/>
                <w:lang w:val="it-IT"/>
              </w:rPr>
              <w:t xml:space="preserve"> utilizzati. </w:t>
            </w:r>
          </w:p>
          <w:p w:rsidR="00601451" w:rsidRDefault="00601451" w:rsidP="00601451">
            <w:pPr>
              <w:spacing w:after="0" w:line="240" w:lineRule="auto"/>
              <w:rPr>
                <w:rFonts w:ascii="Verdana" w:hAnsi="Verdana"/>
                <w:b/>
                <w:color w:val="auto"/>
                <w:sz w:val="20"/>
                <w:szCs w:val="20"/>
                <w:lang w:val="it-IT"/>
              </w:rPr>
            </w:pPr>
            <w:r w:rsidRPr="00601451">
              <w:rPr>
                <w:rFonts w:ascii="Verdana" w:hAnsi="Verdana"/>
                <w:b/>
                <w:color w:val="auto"/>
                <w:sz w:val="20"/>
                <w:szCs w:val="20"/>
                <w:lang w:val="it-IT"/>
              </w:rPr>
              <w:t xml:space="preserve">Nella risposta alla domanda 3, </w:t>
            </w:r>
            <w:r w:rsidR="00C44F45">
              <w:rPr>
                <w:rFonts w:ascii="Verdana" w:hAnsi="Verdana"/>
                <w:b/>
                <w:color w:val="auto"/>
                <w:sz w:val="20"/>
                <w:szCs w:val="20"/>
                <w:lang w:val="it-IT"/>
              </w:rPr>
              <w:t>indicare</w:t>
            </w:r>
            <w:r w:rsidRPr="00601451">
              <w:rPr>
                <w:rFonts w:ascii="Verdana" w:hAnsi="Verdana"/>
                <w:b/>
                <w:color w:val="auto"/>
                <w:sz w:val="20"/>
                <w:szCs w:val="20"/>
                <w:lang w:val="it-IT"/>
              </w:rPr>
              <w:t xml:space="preserve"> quali punti di contatto dell'elenco sono stati fon</w:t>
            </w:r>
            <w:r w:rsidR="005B2EA8">
              <w:rPr>
                <w:rFonts w:ascii="Verdana" w:hAnsi="Verdana"/>
                <w:b/>
                <w:color w:val="auto"/>
                <w:sz w:val="20"/>
                <w:szCs w:val="20"/>
                <w:lang w:val="it-IT"/>
              </w:rPr>
              <w:t>damentali per raggiungere il target</w:t>
            </w:r>
            <w:r w:rsidRPr="00601451">
              <w:rPr>
                <w:rFonts w:ascii="Verdana" w:hAnsi="Verdana"/>
                <w:b/>
                <w:color w:val="auto"/>
                <w:sz w:val="20"/>
                <w:szCs w:val="20"/>
                <w:lang w:val="it-IT"/>
              </w:rPr>
              <w:t xml:space="preserve"> e</w:t>
            </w:r>
            <w:r w:rsidR="00C44F45">
              <w:rPr>
                <w:rFonts w:ascii="Verdana" w:hAnsi="Verdana"/>
                <w:b/>
                <w:color w:val="auto"/>
                <w:sz w:val="20"/>
                <w:szCs w:val="20"/>
                <w:lang w:val="it-IT"/>
              </w:rPr>
              <w:t xml:space="preserve"> spiegare </w:t>
            </w:r>
            <w:r w:rsidRPr="00601451">
              <w:rPr>
                <w:rFonts w:ascii="Verdana" w:hAnsi="Verdana"/>
                <w:b/>
                <w:color w:val="auto"/>
                <w:sz w:val="20"/>
                <w:szCs w:val="20"/>
                <w:lang w:val="it-IT"/>
              </w:rPr>
              <w:t>perché.</w:t>
            </w:r>
          </w:p>
          <w:p w:rsidR="00AE5612" w:rsidRPr="00601451" w:rsidRDefault="00AE5612" w:rsidP="00601451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601451" w:rsidRPr="00601451" w:rsidRDefault="00601451" w:rsidP="00601451">
            <w:pPr>
              <w:spacing w:before="120" w:after="12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  <w:r w:rsidRPr="00601451">
              <w:rPr>
                <w:rFonts w:ascii="Verdana" w:hAnsi="Verdana" w:cs="Tahoma"/>
                <w:b/>
                <w:sz w:val="16"/>
                <w:szCs w:val="16"/>
              </w:rPr>
              <w:t>Note:</w:t>
            </w:r>
          </w:p>
          <w:p w:rsidR="00601451" w:rsidRPr="009929BD" w:rsidRDefault="00601451" w:rsidP="009929BD">
            <w:pPr>
              <w:pStyle w:val="MediumShading1-Accent11"/>
              <w:numPr>
                <w:ilvl w:val="0"/>
                <w:numId w:val="5"/>
              </w:numPr>
              <w:spacing w:after="120"/>
              <w:ind w:hanging="346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  <w:r w:rsidRPr="00601451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Nel </w:t>
            </w:r>
            <w:r w:rsidR="00AE5612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filmato </w:t>
            </w:r>
            <w:r w:rsidRPr="00601451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creativo è necessario mostrare almeno un esempio completo di ciascun </w:t>
            </w:r>
            <w:proofErr w:type="spellStart"/>
            <w:r w:rsidRPr="00601451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touchpoint</w:t>
            </w:r>
            <w:proofErr w:type="spellEnd"/>
            <w:r w:rsidRPr="00601451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di comunicazione indicato fondamentale per il successo della campagna. </w:t>
            </w:r>
          </w:p>
          <w:p w:rsidR="00601451" w:rsidRPr="00601451" w:rsidRDefault="00601451" w:rsidP="00601451">
            <w:pPr>
              <w:spacing w:before="120" w:after="0" w:line="240" w:lineRule="auto"/>
              <w:ind w:left="360"/>
              <w:contextualSpacing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</w:p>
        </w:tc>
      </w:tr>
      <w:tr w:rsidR="00601451" w:rsidRPr="00601451" w:rsidTr="00601451">
        <w:trPr>
          <w:trHeight w:val="504"/>
        </w:trPr>
        <w:tc>
          <w:tcPr>
            <w:tcW w:w="3326" w:type="dxa"/>
            <w:shd w:val="clear" w:color="auto" w:fill="auto"/>
            <w:vAlign w:val="center"/>
          </w:tcPr>
          <w:p w:rsidR="00601451" w:rsidRPr="00601451" w:rsidRDefault="00601451" w:rsidP="00601451">
            <w:pPr>
              <w:spacing w:after="0" w:line="240" w:lineRule="auto"/>
              <w:rPr>
                <w:rFonts w:ascii="Verdana" w:hAnsi="Verdana"/>
                <w:b/>
                <w:color w:val="000000"/>
                <w:szCs w:val="19"/>
              </w:rPr>
            </w:pPr>
            <w:r w:rsidRPr="00601451">
              <w:rPr>
                <w:rFonts w:ascii="Verdana" w:hAnsi="Verdana"/>
                <w:b/>
                <w:color w:val="000000"/>
                <w:szCs w:val="19"/>
              </w:rPr>
              <w:t>TV</w:t>
            </w:r>
          </w:p>
        </w:tc>
        <w:tc>
          <w:tcPr>
            <w:tcW w:w="3304" w:type="dxa"/>
            <w:gridSpan w:val="2"/>
            <w:shd w:val="clear" w:color="auto" w:fill="auto"/>
            <w:vAlign w:val="center"/>
          </w:tcPr>
          <w:p w:rsidR="00601451" w:rsidRPr="00601451" w:rsidRDefault="00601451" w:rsidP="00601451">
            <w:pPr>
              <w:spacing w:after="0" w:line="240" w:lineRule="auto"/>
              <w:rPr>
                <w:rFonts w:ascii="Verdana" w:hAnsi="Verdana"/>
                <w:b/>
                <w:color w:val="808080"/>
                <w:sz w:val="19"/>
                <w:szCs w:val="19"/>
              </w:rPr>
            </w:pPr>
            <w:r w:rsidRPr="00601451">
              <w:rPr>
                <w:rFonts w:ascii="Verdana" w:hAnsi="Verdana"/>
                <w:b/>
                <w:color w:val="000000"/>
                <w:szCs w:val="19"/>
              </w:rPr>
              <w:t>STAMPA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01451" w:rsidRPr="00601451" w:rsidRDefault="00601451" w:rsidP="00601451">
            <w:pPr>
              <w:spacing w:after="0" w:line="240" w:lineRule="auto"/>
              <w:rPr>
                <w:rFonts w:ascii="Verdana" w:hAnsi="Verdana" w:cs="Tahoma"/>
                <w:b/>
                <w:szCs w:val="19"/>
              </w:rPr>
            </w:pPr>
            <w:r w:rsidRPr="00601451">
              <w:rPr>
                <w:rFonts w:ascii="Verdana" w:hAnsi="Verdana"/>
                <w:b/>
                <w:color w:val="000000"/>
                <w:szCs w:val="19"/>
              </w:rPr>
              <w:t>RADIO</w:t>
            </w:r>
          </w:p>
        </w:tc>
      </w:tr>
      <w:tr w:rsidR="00601451" w:rsidRPr="00601451" w:rsidTr="00601451">
        <w:trPr>
          <w:trHeight w:val="504"/>
        </w:trPr>
        <w:tc>
          <w:tcPr>
            <w:tcW w:w="3326" w:type="dxa"/>
            <w:shd w:val="clear" w:color="auto" w:fill="auto"/>
            <w:vAlign w:val="center"/>
          </w:tcPr>
          <w:p w:rsidR="00601451" w:rsidRPr="00601451" w:rsidRDefault="00601451" w:rsidP="00601451">
            <w:pPr>
              <w:spacing w:after="0" w:line="240" w:lineRule="auto"/>
              <w:rPr>
                <w:rFonts w:ascii="Verdana" w:hAnsi="Verdana" w:cs="Tahoma"/>
                <w:b/>
                <w:sz w:val="19"/>
                <w:szCs w:val="19"/>
              </w:rPr>
            </w:pPr>
            <w:r w:rsidRPr="00601451">
              <w:rPr>
                <w:rFonts w:ascii="Verdana" w:hAnsi="Verdana"/>
                <w:b/>
                <w:color w:val="000000"/>
                <w:szCs w:val="19"/>
              </w:rPr>
              <w:t>CINEMA</w:t>
            </w:r>
          </w:p>
        </w:tc>
        <w:tc>
          <w:tcPr>
            <w:tcW w:w="3304" w:type="dxa"/>
            <w:gridSpan w:val="2"/>
            <w:shd w:val="clear" w:color="auto" w:fill="auto"/>
            <w:vAlign w:val="center"/>
          </w:tcPr>
          <w:p w:rsidR="00601451" w:rsidRPr="00601451" w:rsidRDefault="00601451" w:rsidP="00601451">
            <w:pPr>
              <w:spacing w:after="0" w:line="240" w:lineRule="auto"/>
              <w:rPr>
                <w:rFonts w:ascii="Verdana" w:hAnsi="Verdana" w:cs="Tahoma"/>
                <w:b/>
                <w:color w:val="808080"/>
                <w:sz w:val="19"/>
                <w:szCs w:val="19"/>
              </w:rPr>
            </w:pPr>
            <w:r w:rsidRPr="00601451">
              <w:rPr>
                <w:rFonts w:ascii="Verdana" w:hAnsi="Verdana"/>
                <w:b/>
                <w:color w:val="000000"/>
                <w:szCs w:val="19"/>
              </w:rPr>
              <w:t>OOH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01451" w:rsidRPr="00601451" w:rsidRDefault="00601451" w:rsidP="00601451">
            <w:pPr>
              <w:spacing w:after="0" w:line="240" w:lineRule="auto"/>
              <w:rPr>
                <w:rFonts w:ascii="Verdana" w:hAnsi="Verdana"/>
                <w:b/>
                <w:color w:val="000000"/>
                <w:szCs w:val="19"/>
              </w:rPr>
            </w:pPr>
            <w:r w:rsidRPr="00601451">
              <w:rPr>
                <w:rFonts w:ascii="Verdana" w:hAnsi="Verdana"/>
                <w:b/>
                <w:color w:val="000000"/>
                <w:szCs w:val="19"/>
              </w:rPr>
              <w:t>DIRECT</w:t>
            </w:r>
          </w:p>
        </w:tc>
      </w:tr>
      <w:tr w:rsidR="00601451" w:rsidRPr="00601451" w:rsidTr="00C44F45">
        <w:trPr>
          <w:trHeight w:val="783"/>
        </w:trPr>
        <w:tc>
          <w:tcPr>
            <w:tcW w:w="3326" w:type="dxa"/>
            <w:shd w:val="clear" w:color="auto" w:fill="auto"/>
            <w:vAlign w:val="center"/>
          </w:tcPr>
          <w:p w:rsidR="00601451" w:rsidRPr="00601451" w:rsidRDefault="00601451" w:rsidP="00601451">
            <w:pPr>
              <w:spacing w:after="0" w:line="240" w:lineRule="auto"/>
              <w:rPr>
                <w:rFonts w:ascii="Verdana" w:hAnsi="Verdana"/>
                <w:b/>
                <w:color w:val="000000"/>
                <w:szCs w:val="19"/>
              </w:rPr>
            </w:pPr>
            <w:r w:rsidRPr="00601451">
              <w:rPr>
                <w:rFonts w:ascii="Verdana" w:hAnsi="Verdana"/>
                <w:b/>
                <w:color w:val="000000"/>
                <w:szCs w:val="19"/>
              </w:rPr>
              <w:t>PACKAGING</w:t>
            </w:r>
          </w:p>
        </w:tc>
        <w:tc>
          <w:tcPr>
            <w:tcW w:w="3304" w:type="dxa"/>
            <w:gridSpan w:val="2"/>
            <w:shd w:val="clear" w:color="auto" w:fill="auto"/>
            <w:vAlign w:val="center"/>
          </w:tcPr>
          <w:p w:rsidR="00601451" w:rsidRPr="00601451" w:rsidRDefault="005B2EA8" w:rsidP="00601451">
            <w:pPr>
              <w:spacing w:after="0" w:line="240" w:lineRule="auto"/>
              <w:rPr>
                <w:rFonts w:ascii="Verdana" w:hAnsi="Verdana"/>
                <w:b/>
                <w:color w:val="000000"/>
                <w:szCs w:val="19"/>
              </w:rPr>
            </w:pPr>
            <w:r>
              <w:rPr>
                <w:rFonts w:ascii="Verdana" w:hAnsi="Verdana"/>
                <w:b/>
                <w:color w:val="000000"/>
                <w:szCs w:val="19"/>
              </w:rPr>
              <w:t>PROMOZIONI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01451" w:rsidRPr="00601451" w:rsidRDefault="005B2EA8" w:rsidP="00601451">
            <w:pPr>
              <w:spacing w:after="0" w:line="240" w:lineRule="auto"/>
              <w:rPr>
                <w:rFonts w:ascii="Verdana" w:hAnsi="Verdana"/>
                <w:b/>
                <w:color w:val="000000"/>
                <w:szCs w:val="19"/>
              </w:rPr>
            </w:pPr>
            <w:r>
              <w:rPr>
                <w:rFonts w:ascii="Verdana" w:hAnsi="Verdana"/>
                <w:b/>
                <w:color w:val="000000"/>
                <w:szCs w:val="19"/>
              </w:rPr>
              <w:t>MATERIALI PUNTO VENDITA</w:t>
            </w:r>
          </w:p>
        </w:tc>
      </w:tr>
      <w:tr w:rsidR="00601451" w:rsidRPr="00601451" w:rsidTr="00601451">
        <w:trPr>
          <w:trHeight w:val="629"/>
        </w:trPr>
        <w:tc>
          <w:tcPr>
            <w:tcW w:w="3326" w:type="dxa"/>
            <w:shd w:val="clear" w:color="auto" w:fill="auto"/>
            <w:vAlign w:val="center"/>
          </w:tcPr>
          <w:p w:rsidR="00601451" w:rsidRPr="00601451" w:rsidRDefault="00601451" w:rsidP="00601451">
            <w:pPr>
              <w:spacing w:after="0" w:line="240" w:lineRule="auto"/>
              <w:rPr>
                <w:rFonts w:ascii="Verdana" w:hAnsi="Verdana"/>
                <w:b/>
                <w:color w:val="000000"/>
                <w:szCs w:val="19"/>
              </w:rPr>
            </w:pPr>
            <w:r w:rsidRPr="00601451">
              <w:rPr>
                <w:rFonts w:ascii="Verdana" w:hAnsi="Verdana"/>
                <w:b/>
                <w:color w:val="000000"/>
                <w:szCs w:val="19"/>
              </w:rPr>
              <w:t>EVENTI</w:t>
            </w:r>
          </w:p>
        </w:tc>
        <w:tc>
          <w:tcPr>
            <w:tcW w:w="3304" w:type="dxa"/>
            <w:gridSpan w:val="2"/>
            <w:shd w:val="clear" w:color="auto" w:fill="auto"/>
            <w:vAlign w:val="center"/>
          </w:tcPr>
          <w:p w:rsidR="00601451" w:rsidRPr="00601451" w:rsidRDefault="00601451" w:rsidP="00601451">
            <w:pPr>
              <w:spacing w:after="0" w:line="240" w:lineRule="auto"/>
              <w:rPr>
                <w:rFonts w:ascii="Verdana" w:hAnsi="Verdana"/>
                <w:b/>
                <w:color w:val="000000"/>
                <w:szCs w:val="19"/>
              </w:rPr>
            </w:pPr>
            <w:r w:rsidRPr="00601451">
              <w:rPr>
                <w:rFonts w:ascii="Verdana" w:hAnsi="Verdana"/>
                <w:b/>
                <w:color w:val="000000"/>
                <w:szCs w:val="19"/>
              </w:rPr>
              <w:t>PR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01451" w:rsidRPr="00601451" w:rsidRDefault="00601451" w:rsidP="00601451">
            <w:pPr>
              <w:spacing w:after="0" w:line="240" w:lineRule="auto"/>
              <w:rPr>
                <w:rFonts w:ascii="Verdana" w:hAnsi="Verdana"/>
                <w:b/>
                <w:color w:val="000000"/>
                <w:szCs w:val="19"/>
              </w:rPr>
            </w:pPr>
            <w:r w:rsidRPr="005B2EA8">
              <w:rPr>
                <w:rFonts w:ascii="Verdana" w:hAnsi="Verdana"/>
                <w:b/>
                <w:color w:val="000000"/>
                <w:szCs w:val="19"/>
              </w:rPr>
              <w:t>RETAIL</w:t>
            </w:r>
            <w:r w:rsidR="005B2EA8">
              <w:rPr>
                <w:rFonts w:ascii="Verdana" w:hAnsi="Verdana"/>
                <w:b/>
                <w:color w:val="000000"/>
                <w:szCs w:val="19"/>
              </w:rPr>
              <w:t xml:space="preserve"> EXPERIENCE</w:t>
            </w:r>
          </w:p>
        </w:tc>
      </w:tr>
      <w:tr w:rsidR="00601451" w:rsidRPr="00601451" w:rsidTr="00601451">
        <w:trPr>
          <w:trHeight w:val="504"/>
        </w:trPr>
        <w:tc>
          <w:tcPr>
            <w:tcW w:w="3326" w:type="dxa"/>
            <w:shd w:val="clear" w:color="auto" w:fill="auto"/>
            <w:vAlign w:val="center"/>
          </w:tcPr>
          <w:p w:rsidR="00601451" w:rsidRPr="00601451" w:rsidRDefault="00601451" w:rsidP="00601451">
            <w:pPr>
              <w:spacing w:after="0" w:line="240" w:lineRule="auto"/>
              <w:rPr>
                <w:rFonts w:ascii="Verdana" w:hAnsi="Verdana" w:cs="Tahoma"/>
                <w:b/>
                <w:color w:val="808080"/>
                <w:sz w:val="19"/>
                <w:szCs w:val="19"/>
              </w:rPr>
            </w:pPr>
            <w:r w:rsidRPr="00601451">
              <w:rPr>
                <w:rFonts w:ascii="Verdana" w:hAnsi="Verdana"/>
                <w:b/>
                <w:color w:val="000000"/>
                <w:szCs w:val="19"/>
              </w:rPr>
              <w:t>OWNED MEDIA</w:t>
            </w:r>
            <w:r w:rsidRPr="00601451">
              <w:rPr>
                <w:rFonts w:ascii="Verdana" w:hAnsi="Verdana" w:cs="Tahoma"/>
                <w:b/>
                <w:color w:val="808080"/>
                <w:sz w:val="19"/>
                <w:szCs w:val="19"/>
              </w:rPr>
              <w:t xml:space="preserve">  </w:t>
            </w:r>
          </w:p>
        </w:tc>
        <w:tc>
          <w:tcPr>
            <w:tcW w:w="3304" w:type="dxa"/>
            <w:gridSpan w:val="2"/>
            <w:shd w:val="clear" w:color="auto" w:fill="auto"/>
            <w:vAlign w:val="center"/>
          </w:tcPr>
          <w:p w:rsidR="00601451" w:rsidRPr="00601451" w:rsidRDefault="00601451" w:rsidP="00601451">
            <w:pPr>
              <w:spacing w:after="0" w:line="240" w:lineRule="auto"/>
              <w:jc w:val="both"/>
              <w:rPr>
                <w:rFonts w:ascii="Verdana" w:hAnsi="Verdana"/>
                <w:b/>
                <w:color w:val="000000"/>
                <w:szCs w:val="19"/>
              </w:rPr>
            </w:pPr>
            <w:r w:rsidRPr="00601451">
              <w:rPr>
                <w:rFonts w:ascii="Verdana" w:hAnsi="Verdana"/>
                <w:b/>
                <w:color w:val="000000"/>
                <w:szCs w:val="19"/>
              </w:rPr>
              <w:t>FIERE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01451" w:rsidRPr="00601451" w:rsidRDefault="00601451" w:rsidP="00601451">
            <w:pPr>
              <w:spacing w:after="0" w:line="240" w:lineRule="auto"/>
              <w:rPr>
                <w:rFonts w:ascii="Verdana" w:hAnsi="Verdana"/>
                <w:b/>
                <w:color w:val="000000"/>
                <w:szCs w:val="19"/>
              </w:rPr>
            </w:pPr>
            <w:r w:rsidRPr="00601451">
              <w:rPr>
                <w:rFonts w:ascii="Verdana" w:hAnsi="Verdana"/>
                <w:b/>
                <w:color w:val="000000"/>
                <w:szCs w:val="19"/>
              </w:rPr>
              <w:t xml:space="preserve">MARKETING NON CONVENZIONALE </w:t>
            </w:r>
          </w:p>
        </w:tc>
      </w:tr>
      <w:tr w:rsidR="00601451" w:rsidRPr="00601451" w:rsidTr="00601451">
        <w:trPr>
          <w:trHeight w:val="504"/>
        </w:trPr>
        <w:tc>
          <w:tcPr>
            <w:tcW w:w="3326" w:type="dxa"/>
            <w:shd w:val="clear" w:color="auto" w:fill="auto"/>
            <w:vAlign w:val="center"/>
          </w:tcPr>
          <w:p w:rsidR="00601451" w:rsidRPr="00601451" w:rsidRDefault="00601451" w:rsidP="00601451">
            <w:pPr>
              <w:spacing w:after="0" w:line="240" w:lineRule="auto"/>
              <w:jc w:val="both"/>
              <w:rPr>
                <w:rFonts w:ascii="Verdana" w:hAnsi="Verdana"/>
                <w:b/>
                <w:color w:val="000000"/>
                <w:szCs w:val="19"/>
              </w:rPr>
            </w:pPr>
            <w:r w:rsidRPr="00601451">
              <w:rPr>
                <w:rFonts w:ascii="Verdana" w:hAnsi="Verdana"/>
                <w:b/>
                <w:color w:val="000000"/>
                <w:szCs w:val="19"/>
              </w:rPr>
              <w:t>PRODUCT PLACEMENT</w:t>
            </w:r>
          </w:p>
        </w:tc>
        <w:tc>
          <w:tcPr>
            <w:tcW w:w="3304" w:type="dxa"/>
            <w:gridSpan w:val="2"/>
            <w:shd w:val="clear" w:color="auto" w:fill="auto"/>
            <w:vAlign w:val="center"/>
          </w:tcPr>
          <w:p w:rsidR="00601451" w:rsidRPr="00601451" w:rsidRDefault="00601451" w:rsidP="00601451">
            <w:pPr>
              <w:spacing w:after="0" w:line="240" w:lineRule="auto"/>
              <w:jc w:val="both"/>
              <w:rPr>
                <w:rFonts w:ascii="Verdana" w:hAnsi="Verdana"/>
                <w:b/>
                <w:color w:val="000000"/>
                <w:szCs w:val="19"/>
              </w:rPr>
            </w:pPr>
            <w:r w:rsidRPr="00601451">
              <w:rPr>
                <w:rFonts w:ascii="Verdana" w:hAnsi="Verdana"/>
                <w:b/>
                <w:color w:val="000000"/>
                <w:szCs w:val="19"/>
              </w:rPr>
              <w:t>BRANDED CONTENT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01451" w:rsidRPr="00601451" w:rsidRDefault="00601451" w:rsidP="00601451">
            <w:pPr>
              <w:spacing w:after="0" w:line="240" w:lineRule="auto"/>
              <w:rPr>
                <w:rFonts w:ascii="Verdana" w:hAnsi="Verdana"/>
                <w:b/>
                <w:color w:val="808080"/>
                <w:sz w:val="19"/>
                <w:szCs w:val="19"/>
              </w:rPr>
            </w:pPr>
            <w:r w:rsidRPr="00601451">
              <w:rPr>
                <w:rFonts w:ascii="Verdana" w:hAnsi="Verdana"/>
                <w:b/>
                <w:color w:val="000000"/>
                <w:szCs w:val="19"/>
              </w:rPr>
              <w:t>SPONSORSHIP</w:t>
            </w:r>
          </w:p>
        </w:tc>
      </w:tr>
      <w:tr w:rsidR="00601451" w:rsidRPr="00601451" w:rsidTr="00601451">
        <w:trPr>
          <w:trHeight w:val="504"/>
        </w:trPr>
        <w:tc>
          <w:tcPr>
            <w:tcW w:w="3326" w:type="dxa"/>
            <w:shd w:val="clear" w:color="auto" w:fill="auto"/>
            <w:vAlign w:val="center"/>
          </w:tcPr>
          <w:p w:rsidR="00601451" w:rsidRPr="00601451" w:rsidRDefault="00601451" w:rsidP="00601451">
            <w:pPr>
              <w:spacing w:after="0" w:line="240" w:lineRule="auto"/>
              <w:rPr>
                <w:rFonts w:ascii="Verdana" w:hAnsi="Verdana"/>
                <w:b/>
                <w:color w:val="808080"/>
                <w:sz w:val="19"/>
                <w:szCs w:val="19"/>
              </w:rPr>
            </w:pPr>
            <w:r w:rsidRPr="00601451">
              <w:rPr>
                <w:rFonts w:ascii="Verdana" w:hAnsi="Verdana"/>
                <w:b/>
                <w:color w:val="000000"/>
                <w:szCs w:val="19"/>
              </w:rPr>
              <w:t>INTERACTIVE/ONLINE</w:t>
            </w:r>
          </w:p>
        </w:tc>
        <w:tc>
          <w:tcPr>
            <w:tcW w:w="3304" w:type="dxa"/>
            <w:gridSpan w:val="2"/>
            <w:shd w:val="clear" w:color="auto" w:fill="auto"/>
          </w:tcPr>
          <w:p w:rsidR="00601451" w:rsidRPr="00601451" w:rsidRDefault="00C44F45" w:rsidP="00601451">
            <w:pPr>
              <w:rPr>
                <w:rFonts w:ascii="Verdana" w:hAnsi="Verdana"/>
                <w:b/>
                <w:color w:val="000000"/>
                <w:szCs w:val="19"/>
              </w:rPr>
            </w:pPr>
            <w:r>
              <w:rPr>
                <w:rFonts w:ascii="Verdana" w:hAnsi="Verdana"/>
                <w:b/>
                <w:color w:val="000000"/>
                <w:szCs w:val="19"/>
              </w:rPr>
              <w:br/>
            </w:r>
            <w:r w:rsidR="00601451" w:rsidRPr="00601451">
              <w:rPr>
                <w:rFonts w:ascii="Verdana" w:hAnsi="Verdana"/>
                <w:b/>
                <w:color w:val="000000"/>
                <w:szCs w:val="19"/>
              </w:rPr>
              <w:t>GAMING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01451" w:rsidRPr="00601451" w:rsidRDefault="00601451" w:rsidP="00601451">
            <w:pPr>
              <w:spacing w:after="0" w:line="240" w:lineRule="auto"/>
              <w:ind w:left="55"/>
              <w:rPr>
                <w:rFonts w:ascii="Verdana" w:hAnsi="Verdana"/>
                <w:b/>
                <w:color w:val="000000"/>
                <w:szCs w:val="19"/>
              </w:rPr>
            </w:pPr>
            <w:r w:rsidRPr="00601451">
              <w:rPr>
                <w:rFonts w:ascii="Verdana" w:hAnsi="Verdana"/>
                <w:b/>
                <w:color w:val="000000"/>
                <w:szCs w:val="19"/>
              </w:rPr>
              <w:t xml:space="preserve">ALTRO </w:t>
            </w:r>
            <w:r w:rsidRPr="00601451">
              <w:rPr>
                <w:rFonts w:ascii="Verdana" w:hAnsi="Verdana"/>
                <w:b/>
                <w:color w:val="808080"/>
                <w:sz w:val="19"/>
                <w:szCs w:val="19"/>
              </w:rPr>
              <w:t>(</w:t>
            </w:r>
            <w:proofErr w:type="spellStart"/>
            <w:r w:rsidRPr="00601451">
              <w:rPr>
                <w:rFonts w:ascii="Verdana" w:hAnsi="Verdana"/>
                <w:b/>
                <w:i/>
                <w:color w:val="808080"/>
                <w:sz w:val="19"/>
                <w:szCs w:val="19"/>
              </w:rPr>
              <w:t>specifica</w:t>
            </w:r>
            <w:r w:rsidR="0013764B">
              <w:rPr>
                <w:rFonts w:ascii="Verdana" w:hAnsi="Verdana"/>
                <w:b/>
                <w:i/>
                <w:color w:val="808080"/>
                <w:sz w:val="19"/>
                <w:szCs w:val="19"/>
              </w:rPr>
              <w:t>re</w:t>
            </w:r>
            <w:proofErr w:type="spellEnd"/>
            <w:r w:rsidRPr="00601451">
              <w:rPr>
                <w:rFonts w:ascii="Verdana" w:hAnsi="Verdana"/>
                <w:b/>
                <w:i/>
                <w:color w:val="808080"/>
                <w:sz w:val="19"/>
                <w:szCs w:val="19"/>
              </w:rPr>
              <w:t>)</w:t>
            </w:r>
          </w:p>
        </w:tc>
      </w:tr>
      <w:tr w:rsidR="00601451" w:rsidRPr="00601451" w:rsidTr="00601451">
        <w:trPr>
          <w:trHeight w:val="504"/>
        </w:trPr>
        <w:tc>
          <w:tcPr>
            <w:tcW w:w="3326" w:type="dxa"/>
            <w:shd w:val="clear" w:color="auto" w:fill="auto"/>
          </w:tcPr>
          <w:p w:rsidR="00601451" w:rsidRPr="00601451" w:rsidRDefault="00601451" w:rsidP="00601451">
            <w:pPr>
              <w:spacing w:after="0" w:line="240" w:lineRule="auto"/>
              <w:rPr>
                <w:rFonts w:ascii="Verdana" w:hAnsi="Verdana"/>
                <w:b/>
                <w:color w:val="808080"/>
                <w:sz w:val="19"/>
                <w:szCs w:val="19"/>
              </w:rPr>
            </w:pPr>
            <w:r w:rsidRPr="00601451">
              <w:rPr>
                <w:rFonts w:ascii="Verdana" w:hAnsi="Verdana"/>
                <w:b/>
                <w:color w:val="808080"/>
                <w:sz w:val="19"/>
                <w:szCs w:val="19"/>
              </w:rPr>
              <w:t>Digital Video</w:t>
            </w:r>
          </w:p>
        </w:tc>
        <w:tc>
          <w:tcPr>
            <w:tcW w:w="3304" w:type="dxa"/>
            <w:gridSpan w:val="2"/>
            <w:shd w:val="clear" w:color="auto" w:fill="auto"/>
          </w:tcPr>
          <w:p w:rsidR="00601451" w:rsidRPr="00601451" w:rsidRDefault="00601451" w:rsidP="00601451"/>
        </w:tc>
        <w:tc>
          <w:tcPr>
            <w:tcW w:w="4110" w:type="dxa"/>
            <w:shd w:val="clear" w:color="auto" w:fill="auto"/>
            <w:vAlign w:val="center"/>
          </w:tcPr>
          <w:p w:rsidR="00601451" w:rsidRPr="00601451" w:rsidRDefault="00601451" w:rsidP="00601451">
            <w:pPr>
              <w:spacing w:after="0" w:line="240" w:lineRule="auto"/>
              <w:ind w:left="344"/>
              <w:rPr>
                <w:rFonts w:ascii="Verdana" w:hAnsi="Verdana"/>
                <w:b/>
                <w:color w:val="808080"/>
                <w:sz w:val="19"/>
                <w:szCs w:val="19"/>
              </w:rPr>
            </w:pPr>
          </w:p>
        </w:tc>
      </w:tr>
      <w:tr w:rsidR="00601451" w:rsidRPr="00601451" w:rsidTr="00601451">
        <w:trPr>
          <w:trHeight w:val="504"/>
        </w:trPr>
        <w:tc>
          <w:tcPr>
            <w:tcW w:w="3326" w:type="dxa"/>
            <w:shd w:val="clear" w:color="auto" w:fill="auto"/>
          </w:tcPr>
          <w:p w:rsidR="00601451" w:rsidRPr="00601451" w:rsidRDefault="00601451" w:rsidP="00601451">
            <w:pPr>
              <w:spacing w:after="0" w:line="240" w:lineRule="auto"/>
              <w:rPr>
                <w:rFonts w:ascii="Verdana" w:hAnsi="Verdana"/>
                <w:b/>
                <w:color w:val="808080"/>
                <w:sz w:val="19"/>
                <w:szCs w:val="19"/>
              </w:rPr>
            </w:pPr>
            <w:r w:rsidRPr="00601451">
              <w:rPr>
                <w:rFonts w:ascii="Verdana" w:hAnsi="Verdana"/>
                <w:b/>
                <w:color w:val="808080"/>
                <w:sz w:val="19"/>
                <w:szCs w:val="19"/>
              </w:rPr>
              <w:t>Display Ads</w:t>
            </w:r>
          </w:p>
        </w:tc>
        <w:tc>
          <w:tcPr>
            <w:tcW w:w="3304" w:type="dxa"/>
            <w:gridSpan w:val="2"/>
            <w:shd w:val="clear" w:color="auto" w:fill="auto"/>
          </w:tcPr>
          <w:p w:rsidR="00601451" w:rsidRPr="00601451" w:rsidRDefault="00601451" w:rsidP="00601451"/>
        </w:tc>
        <w:tc>
          <w:tcPr>
            <w:tcW w:w="4110" w:type="dxa"/>
            <w:shd w:val="clear" w:color="auto" w:fill="auto"/>
            <w:vAlign w:val="center"/>
          </w:tcPr>
          <w:p w:rsidR="00601451" w:rsidRPr="00601451" w:rsidRDefault="00601451" w:rsidP="00601451">
            <w:pPr>
              <w:spacing w:after="0" w:line="240" w:lineRule="auto"/>
              <w:ind w:left="344"/>
              <w:rPr>
                <w:rFonts w:ascii="Verdana" w:hAnsi="Verdana"/>
                <w:b/>
                <w:color w:val="808080"/>
                <w:sz w:val="19"/>
                <w:szCs w:val="19"/>
              </w:rPr>
            </w:pPr>
          </w:p>
        </w:tc>
      </w:tr>
      <w:tr w:rsidR="00601451" w:rsidRPr="00601451" w:rsidTr="00601451">
        <w:trPr>
          <w:trHeight w:val="504"/>
        </w:trPr>
        <w:tc>
          <w:tcPr>
            <w:tcW w:w="3326" w:type="dxa"/>
            <w:shd w:val="clear" w:color="auto" w:fill="auto"/>
            <w:vAlign w:val="center"/>
          </w:tcPr>
          <w:p w:rsidR="00601451" w:rsidRPr="00601451" w:rsidRDefault="00601451" w:rsidP="00601451">
            <w:pPr>
              <w:spacing w:after="0" w:line="240" w:lineRule="auto"/>
              <w:rPr>
                <w:rFonts w:ascii="Verdana" w:hAnsi="Verdana"/>
                <w:b/>
                <w:color w:val="808080"/>
                <w:sz w:val="19"/>
                <w:szCs w:val="19"/>
              </w:rPr>
            </w:pPr>
            <w:r w:rsidRPr="00601451">
              <w:rPr>
                <w:rFonts w:ascii="Verdana" w:hAnsi="Verdana"/>
                <w:b/>
                <w:color w:val="808080"/>
                <w:sz w:val="19"/>
                <w:szCs w:val="19"/>
              </w:rPr>
              <w:t>App</w:t>
            </w:r>
          </w:p>
        </w:tc>
        <w:tc>
          <w:tcPr>
            <w:tcW w:w="3304" w:type="dxa"/>
            <w:gridSpan w:val="2"/>
            <w:shd w:val="clear" w:color="auto" w:fill="auto"/>
          </w:tcPr>
          <w:p w:rsidR="00601451" w:rsidRPr="00601451" w:rsidRDefault="00601451" w:rsidP="00601451"/>
        </w:tc>
        <w:tc>
          <w:tcPr>
            <w:tcW w:w="4110" w:type="dxa"/>
            <w:shd w:val="clear" w:color="auto" w:fill="auto"/>
            <w:vAlign w:val="center"/>
          </w:tcPr>
          <w:p w:rsidR="00601451" w:rsidRPr="00601451" w:rsidRDefault="00601451" w:rsidP="00601451">
            <w:pPr>
              <w:spacing w:after="0" w:line="240" w:lineRule="auto"/>
              <w:rPr>
                <w:rFonts w:ascii="Verdana" w:hAnsi="Verdana"/>
                <w:b/>
                <w:color w:val="808080"/>
                <w:sz w:val="19"/>
                <w:szCs w:val="19"/>
              </w:rPr>
            </w:pPr>
          </w:p>
        </w:tc>
      </w:tr>
      <w:tr w:rsidR="00601451" w:rsidRPr="00601451" w:rsidTr="00601451">
        <w:trPr>
          <w:trHeight w:val="504"/>
        </w:trPr>
        <w:tc>
          <w:tcPr>
            <w:tcW w:w="3326" w:type="dxa"/>
            <w:shd w:val="clear" w:color="auto" w:fill="auto"/>
            <w:vAlign w:val="center"/>
          </w:tcPr>
          <w:p w:rsidR="00601451" w:rsidRPr="00601451" w:rsidRDefault="00601451" w:rsidP="00601451">
            <w:pPr>
              <w:spacing w:after="0" w:line="240" w:lineRule="auto"/>
              <w:rPr>
                <w:rFonts w:ascii="Verdana" w:hAnsi="Verdana"/>
                <w:b/>
                <w:color w:val="808080"/>
                <w:sz w:val="19"/>
                <w:szCs w:val="19"/>
              </w:rPr>
            </w:pPr>
            <w:r w:rsidRPr="00601451">
              <w:rPr>
                <w:rFonts w:ascii="Verdana" w:hAnsi="Verdana"/>
                <w:b/>
                <w:color w:val="808080"/>
                <w:sz w:val="19"/>
                <w:szCs w:val="19"/>
              </w:rPr>
              <w:t xml:space="preserve">Paid Search </w:t>
            </w:r>
            <w:proofErr w:type="spellStart"/>
            <w:r w:rsidRPr="00601451">
              <w:rPr>
                <w:rFonts w:ascii="Verdana" w:hAnsi="Verdana"/>
                <w:b/>
                <w:color w:val="808080"/>
                <w:sz w:val="19"/>
                <w:szCs w:val="19"/>
              </w:rPr>
              <w:t>Search</w:t>
            </w:r>
            <w:proofErr w:type="spellEnd"/>
            <w:r w:rsidRPr="00601451">
              <w:rPr>
                <w:rFonts w:ascii="Verdana" w:hAnsi="Verdana"/>
                <w:b/>
                <w:color w:val="808080"/>
                <w:sz w:val="19"/>
                <w:szCs w:val="19"/>
              </w:rPr>
              <w:t xml:space="preserve"> Engine Marketing (SEM)  </w:t>
            </w:r>
          </w:p>
        </w:tc>
        <w:tc>
          <w:tcPr>
            <w:tcW w:w="3304" w:type="dxa"/>
            <w:gridSpan w:val="2"/>
            <w:shd w:val="clear" w:color="auto" w:fill="auto"/>
          </w:tcPr>
          <w:p w:rsidR="00601451" w:rsidRPr="00601451" w:rsidRDefault="00601451" w:rsidP="00601451"/>
        </w:tc>
        <w:tc>
          <w:tcPr>
            <w:tcW w:w="4110" w:type="dxa"/>
            <w:shd w:val="clear" w:color="auto" w:fill="auto"/>
            <w:vAlign w:val="center"/>
          </w:tcPr>
          <w:p w:rsidR="00601451" w:rsidRPr="00601451" w:rsidRDefault="00601451" w:rsidP="00601451">
            <w:pPr>
              <w:spacing w:after="0" w:line="240" w:lineRule="auto"/>
              <w:rPr>
                <w:rFonts w:ascii="Verdana" w:hAnsi="Verdana"/>
                <w:b/>
                <w:color w:val="808080"/>
                <w:sz w:val="19"/>
                <w:szCs w:val="19"/>
              </w:rPr>
            </w:pPr>
          </w:p>
        </w:tc>
      </w:tr>
      <w:tr w:rsidR="00601451" w:rsidRPr="00601451" w:rsidTr="00601451">
        <w:trPr>
          <w:trHeight w:val="504"/>
        </w:trPr>
        <w:tc>
          <w:tcPr>
            <w:tcW w:w="3326" w:type="dxa"/>
            <w:shd w:val="clear" w:color="auto" w:fill="auto"/>
            <w:vAlign w:val="center"/>
          </w:tcPr>
          <w:p w:rsidR="00601451" w:rsidRPr="00601451" w:rsidRDefault="00601451" w:rsidP="00601451">
            <w:pPr>
              <w:spacing w:after="0" w:line="240" w:lineRule="auto"/>
              <w:rPr>
                <w:rFonts w:ascii="Verdana" w:hAnsi="Verdana"/>
                <w:b/>
                <w:color w:val="808080"/>
                <w:sz w:val="19"/>
                <w:szCs w:val="19"/>
              </w:rPr>
            </w:pPr>
            <w:r w:rsidRPr="00601451">
              <w:rPr>
                <w:rFonts w:ascii="Verdana" w:hAnsi="Verdana"/>
                <w:b/>
                <w:color w:val="808080"/>
                <w:sz w:val="19"/>
                <w:szCs w:val="19"/>
              </w:rPr>
              <w:t>SEO</w:t>
            </w:r>
          </w:p>
        </w:tc>
        <w:tc>
          <w:tcPr>
            <w:tcW w:w="3304" w:type="dxa"/>
            <w:gridSpan w:val="2"/>
            <w:shd w:val="clear" w:color="auto" w:fill="auto"/>
          </w:tcPr>
          <w:p w:rsidR="00601451" w:rsidRPr="00601451" w:rsidRDefault="00601451" w:rsidP="00601451"/>
        </w:tc>
        <w:tc>
          <w:tcPr>
            <w:tcW w:w="4110" w:type="dxa"/>
            <w:shd w:val="clear" w:color="auto" w:fill="auto"/>
            <w:vAlign w:val="center"/>
          </w:tcPr>
          <w:p w:rsidR="00601451" w:rsidRPr="00601451" w:rsidRDefault="00601451" w:rsidP="00601451">
            <w:pPr>
              <w:spacing w:after="0" w:line="240" w:lineRule="auto"/>
              <w:rPr>
                <w:rFonts w:ascii="Verdana" w:hAnsi="Verdana"/>
                <w:b/>
                <w:color w:val="808080"/>
                <w:sz w:val="19"/>
                <w:szCs w:val="19"/>
              </w:rPr>
            </w:pPr>
          </w:p>
        </w:tc>
      </w:tr>
      <w:tr w:rsidR="00601451" w:rsidRPr="00601451" w:rsidTr="00601451">
        <w:trPr>
          <w:trHeight w:val="504"/>
        </w:trPr>
        <w:tc>
          <w:tcPr>
            <w:tcW w:w="3326" w:type="dxa"/>
            <w:shd w:val="clear" w:color="auto" w:fill="auto"/>
            <w:vAlign w:val="center"/>
          </w:tcPr>
          <w:p w:rsidR="00601451" w:rsidRPr="00601451" w:rsidRDefault="00601451" w:rsidP="00601451">
            <w:pPr>
              <w:spacing w:after="0" w:line="240" w:lineRule="auto"/>
              <w:rPr>
                <w:rFonts w:ascii="Verdana" w:hAnsi="Verdana"/>
                <w:b/>
                <w:color w:val="808080"/>
                <w:sz w:val="19"/>
                <w:szCs w:val="19"/>
              </w:rPr>
            </w:pPr>
            <w:r w:rsidRPr="00601451">
              <w:rPr>
                <w:rFonts w:ascii="Verdana" w:hAnsi="Verdana"/>
                <w:b/>
                <w:color w:val="808080"/>
                <w:sz w:val="19"/>
                <w:szCs w:val="19"/>
              </w:rPr>
              <w:t>Social Media</w:t>
            </w:r>
          </w:p>
        </w:tc>
        <w:tc>
          <w:tcPr>
            <w:tcW w:w="3304" w:type="dxa"/>
            <w:gridSpan w:val="2"/>
            <w:shd w:val="clear" w:color="auto" w:fill="auto"/>
          </w:tcPr>
          <w:p w:rsidR="00601451" w:rsidRPr="00601451" w:rsidRDefault="00601451" w:rsidP="00601451"/>
        </w:tc>
        <w:tc>
          <w:tcPr>
            <w:tcW w:w="4110" w:type="dxa"/>
            <w:shd w:val="clear" w:color="auto" w:fill="auto"/>
            <w:vAlign w:val="center"/>
          </w:tcPr>
          <w:p w:rsidR="00601451" w:rsidRPr="00601451" w:rsidRDefault="00601451" w:rsidP="00601451">
            <w:pPr>
              <w:spacing w:after="0" w:line="240" w:lineRule="auto"/>
              <w:rPr>
                <w:rFonts w:ascii="Verdana" w:hAnsi="Verdana"/>
                <w:b/>
                <w:color w:val="808080"/>
                <w:sz w:val="19"/>
                <w:szCs w:val="19"/>
              </w:rPr>
            </w:pPr>
          </w:p>
        </w:tc>
      </w:tr>
      <w:tr w:rsidR="00601451" w:rsidRPr="00601451" w:rsidTr="00601451">
        <w:trPr>
          <w:trHeight w:val="504"/>
        </w:trPr>
        <w:tc>
          <w:tcPr>
            <w:tcW w:w="3326" w:type="dxa"/>
            <w:shd w:val="clear" w:color="auto" w:fill="auto"/>
            <w:vAlign w:val="center"/>
          </w:tcPr>
          <w:p w:rsidR="00601451" w:rsidRPr="00601451" w:rsidRDefault="00601451" w:rsidP="00601451">
            <w:pPr>
              <w:spacing w:after="0" w:line="240" w:lineRule="auto"/>
              <w:ind w:left="337"/>
              <w:rPr>
                <w:rFonts w:ascii="Verdana" w:hAnsi="Verdana"/>
                <w:b/>
                <w:color w:val="auto"/>
                <w:szCs w:val="19"/>
              </w:rPr>
            </w:pPr>
          </w:p>
        </w:tc>
        <w:tc>
          <w:tcPr>
            <w:tcW w:w="3304" w:type="dxa"/>
            <w:gridSpan w:val="2"/>
            <w:shd w:val="clear" w:color="auto" w:fill="auto"/>
            <w:vAlign w:val="center"/>
          </w:tcPr>
          <w:p w:rsidR="00601451" w:rsidRPr="00601451" w:rsidRDefault="00601451" w:rsidP="00601451">
            <w:pPr>
              <w:spacing w:after="0" w:line="240" w:lineRule="auto"/>
              <w:ind w:left="353"/>
              <w:rPr>
                <w:rFonts w:ascii="Verdana" w:hAnsi="Verdana"/>
                <w:b/>
                <w:color w:val="000000"/>
                <w:szCs w:val="19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01451" w:rsidRPr="00601451" w:rsidRDefault="00601451" w:rsidP="00601451">
            <w:pPr>
              <w:spacing w:after="0" w:line="240" w:lineRule="auto"/>
              <w:ind w:left="344"/>
              <w:rPr>
                <w:rFonts w:ascii="Verdana" w:hAnsi="Verdana"/>
                <w:b/>
                <w:color w:val="808080"/>
                <w:sz w:val="19"/>
                <w:szCs w:val="19"/>
              </w:rPr>
            </w:pPr>
          </w:p>
        </w:tc>
      </w:tr>
      <w:tr w:rsidR="00601451" w:rsidRPr="00601451" w:rsidTr="00601451">
        <w:trPr>
          <w:trHeight w:val="504"/>
        </w:trPr>
        <w:tc>
          <w:tcPr>
            <w:tcW w:w="3326" w:type="dxa"/>
            <w:shd w:val="clear" w:color="auto" w:fill="auto"/>
            <w:vAlign w:val="center"/>
          </w:tcPr>
          <w:p w:rsidR="00601451" w:rsidRPr="00601451" w:rsidRDefault="00601451" w:rsidP="00601451">
            <w:pPr>
              <w:spacing w:after="0" w:line="240" w:lineRule="auto"/>
              <w:ind w:left="337"/>
              <w:rPr>
                <w:rFonts w:ascii="Verdana" w:hAnsi="Verdana"/>
                <w:b/>
                <w:color w:val="auto"/>
                <w:szCs w:val="19"/>
              </w:rPr>
            </w:pPr>
          </w:p>
        </w:tc>
        <w:tc>
          <w:tcPr>
            <w:tcW w:w="3304" w:type="dxa"/>
            <w:gridSpan w:val="2"/>
            <w:shd w:val="clear" w:color="auto" w:fill="auto"/>
            <w:vAlign w:val="center"/>
          </w:tcPr>
          <w:p w:rsidR="00601451" w:rsidRPr="00601451" w:rsidRDefault="00601451" w:rsidP="00601451">
            <w:pPr>
              <w:spacing w:after="0" w:line="240" w:lineRule="auto"/>
              <w:ind w:left="353"/>
              <w:rPr>
                <w:rFonts w:ascii="Verdana" w:hAnsi="Verdana"/>
                <w:b/>
                <w:color w:val="000000"/>
                <w:szCs w:val="19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01451" w:rsidRPr="00601451" w:rsidRDefault="00601451" w:rsidP="00601451">
            <w:pPr>
              <w:spacing w:after="0" w:line="240" w:lineRule="auto"/>
              <w:rPr>
                <w:rFonts w:ascii="Verdana" w:hAnsi="Verdana"/>
                <w:b/>
                <w:color w:val="808080"/>
                <w:sz w:val="19"/>
                <w:szCs w:val="19"/>
              </w:rPr>
            </w:pPr>
          </w:p>
        </w:tc>
      </w:tr>
      <w:tr w:rsidR="00601451" w:rsidRPr="00601451" w:rsidTr="00601451">
        <w:trPr>
          <w:trHeight w:val="504"/>
        </w:trPr>
        <w:tc>
          <w:tcPr>
            <w:tcW w:w="3326" w:type="dxa"/>
            <w:shd w:val="clear" w:color="auto" w:fill="auto"/>
            <w:vAlign w:val="center"/>
          </w:tcPr>
          <w:p w:rsidR="00601451" w:rsidRPr="00601451" w:rsidRDefault="00601451" w:rsidP="00601451">
            <w:pPr>
              <w:spacing w:after="0" w:line="240" w:lineRule="auto"/>
              <w:ind w:left="337"/>
              <w:rPr>
                <w:rFonts w:ascii="Verdana" w:hAnsi="Verdana"/>
                <w:b/>
                <w:color w:val="auto"/>
                <w:szCs w:val="19"/>
              </w:rPr>
            </w:pPr>
          </w:p>
        </w:tc>
        <w:tc>
          <w:tcPr>
            <w:tcW w:w="3304" w:type="dxa"/>
            <w:gridSpan w:val="2"/>
            <w:shd w:val="clear" w:color="auto" w:fill="auto"/>
            <w:vAlign w:val="center"/>
          </w:tcPr>
          <w:p w:rsidR="00601451" w:rsidRPr="00601451" w:rsidRDefault="00601451" w:rsidP="00601451">
            <w:pPr>
              <w:spacing w:after="0" w:line="240" w:lineRule="auto"/>
              <w:ind w:left="353"/>
              <w:rPr>
                <w:rFonts w:ascii="Verdana" w:hAnsi="Verdana"/>
                <w:b/>
                <w:color w:val="000000"/>
                <w:szCs w:val="19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01451" w:rsidRPr="00601451" w:rsidRDefault="00601451" w:rsidP="00601451">
            <w:pPr>
              <w:spacing w:after="0" w:line="240" w:lineRule="auto"/>
              <w:ind w:left="344"/>
              <w:rPr>
                <w:rFonts w:ascii="Verdana" w:hAnsi="Verdana"/>
                <w:b/>
                <w:color w:val="808080"/>
                <w:sz w:val="19"/>
                <w:szCs w:val="19"/>
              </w:rPr>
            </w:pPr>
          </w:p>
        </w:tc>
      </w:tr>
    </w:tbl>
    <w:p w:rsidR="00A20BE6" w:rsidRDefault="00A20BE6">
      <w:pPr>
        <w:spacing w:after="0" w:line="240" w:lineRule="auto"/>
        <w:rPr>
          <w:rFonts w:ascii="Verdana" w:hAnsi="Verdana"/>
          <w:b/>
          <w:color w:val="auto"/>
          <w:sz w:val="19"/>
          <w:szCs w:val="19"/>
          <w:lang w:val="it-IT"/>
        </w:rPr>
      </w:pPr>
    </w:p>
    <w:p w:rsidR="00E16FF5" w:rsidRDefault="00E16FF5">
      <w:pPr>
        <w:spacing w:after="0" w:line="240" w:lineRule="auto"/>
        <w:rPr>
          <w:rFonts w:ascii="Verdana" w:hAnsi="Verdana"/>
          <w:b/>
          <w:color w:val="auto"/>
          <w:sz w:val="19"/>
          <w:szCs w:val="19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20BE6" w:rsidRPr="00FF50A7" w:rsidTr="008631B0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C3B374"/>
          </w:tcPr>
          <w:p w:rsidR="00A20BE6" w:rsidRDefault="00A20BE6" w:rsidP="00A20BE6">
            <w:pPr>
              <w:pStyle w:val="MediumShading1-Accent11"/>
              <w:spacing w:after="120"/>
              <w:rPr>
                <w:rFonts w:ascii="Verdana" w:hAnsi="Verdana"/>
                <w:b/>
                <w:color w:val="FFFFFF" w:themeColor="background2"/>
                <w:sz w:val="28"/>
                <w:szCs w:val="19"/>
                <w:lang w:val="it-IT"/>
              </w:rPr>
            </w:pPr>
            <w:r w:rsidRPr="00A20BE6">
              <w:rPr>
                <w:rFonts w:ascii="Verdana" w:hAnsi="Verdana"/>
                <w:b/>
                <w:color w:val="FFFFFF" w:themeColor="background2"/>
                <w:sz w:val="28"/>
                <w:szCs w:val="19"/>
                <w:lang w:val="it-IT"/>
              </w:rPr>
              <w:t>ISTRUZIONI PER</w:t>
            </w:r>
            <w:r>
              <w:rPr>
                <w:rFonts w:ascii="Verdana" w:hAnsi="Verdana"/>
                <w:b/>
                <w:color w:val="FFFFFF" w:themeColor="background2"/>
                <w:sz w:val="28"/>
                <w:szCs w:val="19"/>
                <w:lang w:val="it-IT"/>
              </w:rPr>
              <w:t xml:space="preserve"> IL FILMATO CREATIVO</w:t>
            </w:r>
          </w:p>
          <w:p w:rsidR="00A20BE6" w:rsidRPr="00A20BE6" w:rsidRDefault="00A20BE6" w:rsidP="00A20BE6">
            <w:pPr>
              <w:pStyle w:val="MediumShading1-Accent11"/>
              <w:spacing w:after="120"/>
              <w:rPr>
                <w:rFonts w:ascii="Verdana" w:hAnsi="Verdana"/>
                <w:b/>
                <w:color w:val="FFFFFF" w:themeColor="background2"/>
                <w:sz w:val="28"/>
                <w:szCs w:val="19"/>
                <w:lang w:val="it-IT"/>
              </w:rPr>
            </w:pPr>
            <w:r w:rsidRPr="00A20BE6">
              <w:rPr>
                <w:rFonts w:ascii="Verdana" w:hAnsi="Verdana"/>
                <w:b/>
                <w:color w:val="FFFFFF" w:themeColor="background2"/>
                <w:sz w:val="28"/>
                <w:szCs w:val="19"/>
                <w:lang w:val="it-IT"/>
              </w:rPr>
              <w:t xml:space="preserve">Categoria </w:t>
            </w:r>
            <w:proofErr w:type="spellStart"/>
            <w:r w:rsidRPr="00A20BE6">
              <w:rPr>
                <w:rFonts w:ascii="Verdana" w:hAnsi="Verdana"/>
                <w:b/>
                <w:color w:val="FFFFFF" w:themeColor="background2"/>
                <w:sz w:val="28"/>
                <w:szCs w:val="19"/>
                <w:lang w:val="it-IT"/>
              </w:rPr>
              <w:t>Sustained</w:t>
            </w:r>
            <w:proofErr w:type="spellEnd"/>
            <w:r w:rsidRPr="00A20BE6">
              <w:rPr>
                <w:rFonts w:ascii="Verdana" w:hAnsi="Verdana"/>
                <w:b/>
                <w:color w:val="FFFFFF" w:themeColor="background2"/>
                <w:sz w:val="28"/>
                <w:szCs w:val="19"/>
                <w:lang w:val="it-IT"/>
              </w:rPr>
              <w:t xml:space="preserve"> Success</w:t>
            </w:r>
          </w:p>
        </w:tc>
      </w:tr>
    </w:tbl>
    <w:p w:rsidR="00601451" w:rsidRPr="00681DBF" w:rsidRDefault="00A20BE6" w:rsidP="00201BA4">
      <w:pPr>
        <w:pStyle w:val="MediumShading1-Accent11"/>
        <w:spacing w:after="120"/>
        <w:ind w:left="720"/>
        <w:rPr>
          <w:rFonts w:ascii="Verdana" w:hAnsi="Verdana"/>
          <w:color w:val="auto"/>
          <w:sz w:val="19"/>
          <w:szCs w:val="19"/>
          <w:lang w:val="it-IT"/>
        </w:rPr>
      </w:pPr>
      <w:r w:rsidRPr="00A20BE6">
        <w:rPr>
          <w:rFonts w:ascii="Verdana" w:hAnsi="Verdana"/>
          <w:b/>
          <w:i/>
          <w:color w:val="auto"/>
          <w:sz w:val="19"/>
          <w:szCs w:val="19"/>
          <w:lang w:val="it-IT"/>
        </w:rPr>
        <w:lastRenderedPageBreak/>
        <w:br/>
      </w:r>
    </w:p>
    <w:p w:rsidR="00B51DBB" w:rsidRPr="00681DBF" w:rsidRDefault="00A20BE6" w:rsidP="00A20BE6">
      <w:pPr>
        <w:pStyle w:val="MediumShading1-Accent11"/>
        <w:numPr>
          <w:ilvl w:val="0"/>
          <w:numId w:val="30"/>
        </w:numPr>
        <w:spacing w:after="120"/>
        <w:rPr>
          <w:rFonts w:ascii="Verdana" w:hAnsi="Verdana"/>
          <w:color w:val="auto"/>
          <w:sz w:val="19"/>
          <w:szCs w:val="19"/>
          <w:lang w:val="it-IT"/>
        </w:rPr>
      </w:pPr>
      <w:r w:rsidRPr="00681DBF">
        <w:rPr>
          <w:rFonts w:ascii="Verdana" w:hAnsi="Verdana"/>
          <w:color w:val="auto"/>
          <w:sz w:val="19"/>
          <w:szCs w:val="19"/>
          <w:lang w:val="it-IT"/>
        </w:rPr>
        <w:t xml:space="preserve">Il filmato deve comprendere la creatività </w:t>
      </w:r>
      <w:r w:rsidR="00201BA4" w:rsidRPr="00681DBF">
        <w:rPr>
          <w:rFonts w:ascii="Verdana" w:hAnsi="Verdana"/>
          <w:color w:val="auto"/>
          <w:sz w:val="19"/>
          <w:szCs w:val="19"/>
          <w:lang w:val="it-IT"/>
        </w:rPr>
        <w:t>d</w:t>
      </w:r>
      <w:r w:rsidR="00077988">
        <w:rPr>
          <w:rFonts w:ascii="Verdana" w:hAnsi="Verdana"/>
          <w:color w:val="auto"/>
          <w:sz w:val="19"/>
          <w:szCs w:val="19"/>
          <w:lang w:val="it-IT"/>
        </w:rPr>
        <w:t>ell’</w:t>
      </w:r>
      <w:r w:rsidR="00201BA4" w:rsidRPr="00681DBF">
        <w:rPr>
          <w:rFonts w:ascii="Verdana" w:hAnsi="Verdana"/>
          <w:b/>
          <w:color w:val="auto"/>
          <w:sz w:val="19"/>
          <w:szCs w:val="19"/>
          <w:lang w:val="it-IT"/>
        </w:rPr>
        <w:t>anno iniziale</w:t>
      </w:r>
      <w:r w:rsidR="00201BA4" w:rsidRPr="00681DBF">
        <w:rPr>
          <w:rFonts w:ascii="Verdana" w:hAnsi="Verdana"/>
          <w:color w:val="auto"/>
          <w:sz w:val="19"/>
          <w:szCs w:val="19"/>
          <w:lang w:val="it-IT"/>
        </w:rPr>
        <w:t xml:space="preserve"> </w:t>
      </w:r>
      <w:r w:rsidR="00B51DBB" w:rsidRPr="00681DBF">
        <w:rPr>
          <w:rFonts w:ascii="Verdana" w:hAnsi="Verdana"/>
          <w:color w:val="auto"/>
          <w:sz w:val="19"/>
          <w:szCs w:val="19"/>
          <w:lang w:val="it-IT"/>
        </w:rPr>
        <w:t>(</w:t>
      </w:r>
      <w:r w:rsidR="00201BA4" w:rsidRPr="00681DBF">
        <w:rPr>
          <w:rFonts w:ascii="Verdana" w:hAnsi="Verdana"/>
          <w:color w:val="auto"/>
          <w:sz w:val="19"/>
          <w:szCs w:val="19"/>
          <w:lang w:val="it-IT"/>
        </w:rPr>
        <w:t xml:space="preserve">anno in cui il progetto è stato avviato </w:t>
      </w:r>
      <w:r w:rsidR="00201BA4" w:rsidRPr="0097216A">
        <w:rPr>
          <w:rFonts w:ascii="Verdana" w:hAnsi="Verdana"/>
          <w:i/>
          <w:color w:val="auto"/>
          <w:sz w:val="19"/>
          <w:szCs w:val="19"/>
          <w:lang w:val="it-IT"/>
        </w:rPr>
        <w:t>oppure</w:t>
      </w:r>
      <w:r w:rsidR="00B51DBB" w:rsidRPr="00681DBF">
        <w:rPr>
          <w:rFonts w:ascii="Verdana" w:hAnsi="Verdana"/>
          <w:color w:val="auto"/>
          <w:sz w:val="19"/>
          <w:szCs w:val="19"/>
          <w:lang w:val="it-IT"/>
        </w:rPr>
        <w:t xml:space="preserve"> calcolato risalendo di tre anni </w:t>
      </w:r>
      <w:bookmarkStart w:id="4" w:name="_Hlk531689449"/>
      <w:r w:rsidR="00B51DBB" w:rsidRPr="00681DBF">
        <w:rPr>
          <w:rFonts w:ascii="Verdana" w:hAnsi="Verdana"/>
          <w:color w:val="auto"/>
          <w:sz w:val="19"/>
          <w:szCs w:val="19"/>
          <w:lang w:val="it-IT"/>
        </w:rPr>
        <w:t xml:space="preserve">dall’ </w:t>
      </w:r>
      <w:r w:rsidR="00077988">
        <w:rPr>
          <w:rFonts w:ascii="Verdana" w:hAnsi="Verdana"/>
          <w:color w:val="auto"/>
          <w:sz w:val="19"/>
          <w:szCs w:val="19"/>
          <w:lang w:val="it-IT"/>
        </w:rPr>
        <w:t>ultimo anno considerato</w:t>
      </w:r>
      <w:bookmarkEnd w:id="4"/>
      <w:r w:rsidR="00B51DBB" w:rsidRPr="00681DBF">
        <w:rPr>
          <w:rFonts w:ascii="Verdana" w:hAnsi="Verdana"/>
          <w:color w:val="auto"/>
          <w:sz w:val="19"/>
          <w:szCs w:val="19"/>
          <w:lang w:val="it-IT"/>
        </w:rPr>
        <w:t xml:space="preserve">), di un </w:t>
      </w:r>
      <w:r w:rsidR="00B51DBB" w:rsidRPr="00681DBF">
        <w:rPr>
          <w:rFonts w:ascii="Verdana" w:hAnsi="Verdana"/>
          <w:b/>
          <w:color w:val="auto"/>
          <w:sz w:val="19"/>
          <w:szCs w:val="19"/>
          <w:lang w:val="it-IT"/>
        </w:rPr>
        <w:t>anno intermedio</w:t>
      </w:r>
      <w:r w:rsidR="00B51DBB" w:rsidRPr="00681DBF">
        <w:rPr>
          <w:rFonts w:ascii="Verdana" w:hAnsi="Verdana"/>
          <w:color w:val="auto"/>
          <w:sz w:val="19"/>
          <w:szCs w:val="19"/>
          <w:lang w:val="it-IT"/>
        </w:rPr>
        <w:t xml:space="preserve"> e </w:t>
      </w:r>
      <w:r w:rsidR="00077988" w:rsidRPr="00077988">
        <w:rPr>
          <w:rFonts w:ascii="Verdana" w:hAnsi="Verdana"/>
          <w:b/>
          <w:color w:val="auto"/>
          <w:sz w:val="19"/>
          <w:szCs w:val="19"/>
          <w:lang w:val="it-IT"/>
        </w:rPr>
        <w:t>d</w:t>
      </w:r>
      <w:r w:rsidR="00967DA5">
        <w:rPr>
          <w:rFonts w:ascii="Verdana" w:hAnsi="Verdana"/>
          <w:b/>
          <w:color w:val="auto"/>
          <w:sz w:val="19"/>
          <w:szCs w:val="19"/>
          <w:lang w:val="it-IT"/>
        </w:rPr>
        <w:t>e</w:t>
      </w:r>
      <w:r w:rsidR="00077988" w:rsidRPr="00077988">
        <w:rPr>
          <w:rFonts w:ascii="Verdana" w:hAnsi="Verdana"/>
          <w:b/>
          <w:color w:val="auto"/>
          <w:sz w:val="19"/>
          <w:szCs w:val="19"/>
          <w:lang w:val="it-IT"/>
        </w:rPr>
        <w:t>ll’ultimo anno considerato</w:t>
      </w:r>
      <w:r w:rsidR="00B51DBB" w:rsidRPr="00681DBF">
        <w:rPr>
          <w:rFonts w:ascii="Verdana" w:hAnsi="Verdana"/>
          <w:color w:val="auto"/>
          <w:sz w:val="19"/>
          <w:szCs w:val="19"/>
          <w:lang w:val="it-IT"/>
        </w:rPr>
        <w:t>)</w:t>
      </w:r>
      <w:r w:rsidR="0097216A">
        <w:rPr>
          <w:rFonts w:ascii="Verdana" w:hAnsi="Verdana"/>
          <w:color w:val="auto"/>
          <w:sz w:val="19"/>
          <w:szCs w:val="19"/>
          <w:lang w:val="it-IT"/>
        </w:rPr>
        <w:t>.</w:t>
      </w:r>
    </w:p>
    <w:p w:rsidR="00A20BE6" w:rsidRPr="00681DBF" w:rsidRDefault="00B51DBB" w:rsidP="00A20BE6">
      <w:pPr>
        <w:pStyle w:val="MediumShading1-Accent11"/>
        <w:numPr>
          <w:ilvl w:val="0"/>
          <w:numId w:val="30"/>
        </w:numPr>
        <w:spacing w:after="120"/>
        <w:rPr>
          <w:rFonts w:ascii="Verdana" w:hAnsi="Verdana"/>
          <w:color w:val="auto"/>
          <w:sz w:val="19"/>
          <w:szCs w:val="19"/>
          <w:lang w:val="it-IT"/>
        </w:rPr>
      </w:pPr>
      <w:r w:rsidRPr="00681DBF">
        <w:rPr>
          <w:rFonts w:ascii="Verdana" w:hAnsi="Verdana"/>
          <w:color w:val="auto"/>
          <w:sz w:val="19"/>
          <w:szCs w:val="19"/>
          <w:lang w:val="it-IT"/>
        </w:rPr>
        <w:t>Tutto il materiale caricato deve riportare l’anno in cui è stato pubblicato.</w:t>
      </w:r>
    </w:p>
    <w:p w:rsidR="00967DA5" w:rsidRDefault="00967DA5" w:rsidP="00740511">
      <w:pPr>
        <w:pStyle w:val="MediumShading1-Accent11"/>
        <w:numPr>
          <w:ilvl w:val="0"/>
          <w:numId w:val="30"/>
        </w:numPr>
        <w:spacing w:after="120"/>
        <w:rPr>
          <w:rFonts w:ascii="Verdana" w:hAnsi="Verdana"/>
          <w:color w:val="auto"/>
          <w:sz w:val="19"/>
          <w:szCs w:val="19"/>
          <w:lang w:val="it-IT"/>
        </w:rPr>
      </w:pPr>
      <w:r>
        <w:rPr>
          <w:rFonts w:ascii="Verdana" w:hAnsi="Verdana"/>
          <w:color w:val="auto"/>
          <w:sz w:val="19"/>
          <w:szCs w:val="19"/>
          <w:lang w:val="it-IT"/>
        </w:rPr>
        <w:t xml:space="preserve">Il </w:t>
      </w:r>
      <w:r w:rsidR="003007DD" w:rsidRPr="00681DBF">
        <w:rPr>
          <w:rFonts w:ascii="Verdana" w:hAnsi="Verdana"/>
          <w:color w:val="auto"/>
          <w:sz w:val="19"/>
          <w:szCs w:val="19"/>
          <w:lang w:val="it-IT"/>
        </w:rPr>
        <w:t xml:space="preserve">filmato creativo </w:t>
      </w:r>
      <w:r>
        <w:rPr>
          <w:rFonts w:ascii="Verdana" w:hAnsi="Verdana"/>
          <w:color w:val="auto"/>
          <w:sz w:val="19"/>
          <w:szCs w:val="19"/>
          <w:lang w:val="it-IT"/>
        </w:rPr>
        <w:t xml:space="preserve">può avere una </w:t>
      </w:r>
      <w:r w:rsidRPr="00967DA5">
        <w:rPr>
          <w:rFonts w:ascii="Verdana" w:hAnsi="Verdana"/>
          <w:b/>
          <w:color w:val="auto"/>
          <w:sz w:val="19"/>
          <w:szCs w:val="19"/>
          <w:lang w:val="it-IT"/>
        </w:rPr>
        <w:t xml:space="preserve">durata </w:t>
      </w:r>
      <w:r w:rsidR="00681DBF" w:rsidRPr="00967DA5">
        <w:rPr>
          <w:rFonts w:ascii="Verdana" w:hAnsi="Verdana"/>
          <w:b/>
          <w:color w:val="auto"/>
          <w:sz w:val="19"/>
          <w:szCs w:val="19"/>
          <w:lang w:val="it-IT"/>
        </w:rPr>
        <w:t>massim</w:t>
      </w:r>
      <w:r w:rsidRPr="00967DA5">
        <w:rPr>
          <w:rFonts w:ascii="Verdana" w:hAnsi="Verdana"/>
          <w:b/>
          <w:color w:val="auto"/>
          <w:sz w:val="19"/>
          <w:szCs w:val="19"/>
          <w:lang w:val="it-IT"/>
        </w:rPr>
        <w:t>a</w:t>
      </w:r>
      <w:r w:rsidR="00681DBF">
        <w:rPr>
          <w:rFonts w:ascii="Verdana" w:hAnsi="Verdana"/>
          <w:b/>
          <w:color w:val="auto"/>
          <w:sz w:val="19"/>
          <w:szCs w:val="19"/>
          <w:lang w:val="it-IT"/>
        </w:rPr>
        <w:t xml:space="preserve"> </w:t>
      </w:r>
      <w:r>
        <w:rPr>
          <w:rFonts w:ascii="Verdana" w:hAnsi="Verdana"/>
          <w:b/>
          <w:color w:val="auto"/>
          <w:sz w:val="19"/>
          <w:szCs w:val="19"/>
          <w:lang w:val="it-IT"/>
        </w:rPr>
        <w:t xml:space="preserve">di </w:t>
      </w:r>
      <w:r w:rsidR="003007DD" w:rsidRPr="00681DBF">
        <w:rPr>
          <w:rFonts w:ascii="Verdana" w:hAnsi="Verdana"/>
          <w:b/>
          <w:color w:val="auto"/>
          <w:sz w:val="19"/>
          <w:szCs w:val="19"/>
          <w:lang w:val="it-IT"/>
        </w:rPr>
        <w:t xml:space="preserve">5 minuti </w:t>
      </w:r>
      <w:r w:rsidR="003007DD" w:rsidRPr="00681DBF">
        <w:rPr>
          <w:rFonts w:ascii="Verdana" w:hAnsi="Verdana"/>
          <w:color w:val="auto"/>
          <w:sz w:val="19"/>
          <w:szCs w:val="19"/>
          <w:lang w:val="it-IT"/>
        </w:rPr>
        <w:t>(</w:t>
      </w:r>
      <w:r>
        <w:rPr>
          <w:rFonts w:ascii="Verdana" w:hAnsi="Verdana"/>
          <w:color w:val="auto"/>
          <w:sz w:val="19"/>
          <w:szCs w:val="19"/>
          <w:lang w:val="it-IT"/>
        </w:rPr>
        <w:t>p</w:t>
      </w:r>
      <w:r w:rsidR="003007DD" w:rsidRPr="00681DBF">
        <w:rPr>
          <w:rFonts w:ascii="Verdana" w:hAnsi="Verdana"/>
          <w:color w:val="auto"/>
          <w:sz w:val="19"/>
          <w:szCs w:val="19"/>
          <w:lang w:val="it-IT"/>
        </w:rPr>
        <w:t>er tutte le altre categorie il limite è 4 minuti)</w:t>
      </w:r>
      <w:r w:rsidR="00F11817">
        <w:rPr>
          <w:rFonts w:ascii="Verdana" w:hAnsi="Verdana"/>
          <w:color w:val="auto"/>
          <w:sz w:val="19"/>
          <w:szCs w:val="19"/>
          <w:lang w:val="it-IT"/>
        </w:rPr>
        <w:t>.</w:t>
      </w:r>
      <w:r w:rsidR="003007DD" w:rsidRPr="00681DBF">
        <w:rPr>
          <w:rFonts w:ascii="Verdana" w:hAnsi="Verdana"/>
          <w:color w:val="auto"/>
          <w:sz w:val="19"/>
          <w:szCs w:val="19"/>
          <w:lang w:val="it-IT"/>
        </w:rPr>
        <w:t xml:space="preserve"> </w:t>
      </w:r>
      <w:r>
        <w:rPr>
          <w:rFonts w:ascii="Verdana" w:hAnsi="Verdana"/>
          <w:color w:val="auto"/>
          <w:sz w:val="19"/>
          <w:szCs w:val="19"/>
          <w:lang w:val="it-IT"/>
        </w:rPr>
        <w:t xml:space="preserve">Deve comprendere </w:t>
      </w:r>
      <w:r w:rsidR="003007DD" w:rsidRPr="00681DBF">
        <w:rPr>
          <w:rFonts w:ascii="Verdana" w:hAnsi="Verdana"/>
          <w:color w:val="auto"/>
          <w:sz w:val="19"/>
          <w:szCs w:val="19"/>
          <w:lang w:val="it-IT"/>
        </w:rPr>
        <w:t xml:space="preserve"> almeno un esempio di creatività per ogni </w:t>
      </w:r>
      <w:proofErr w:type="spellStart"/>
      <w:r w:rsidR="003007DD" w:rsidRPr="00681DBF">
        <w:rPr>
          <w:rFonts w:ascii="Verdana" w:hAnsi="Verdana"/>
          <w:color w:val="auto"/>
          <w:sz w:val="19"/>
          <w:szCs w:val="19"/>
          <w:lang w:val="it-IT"/>
        </w:rPr>
        <w:t>touchpoint</w:t>
      </w:r>
      <w:proofErr w:type="spellEnd"/>
      <w:r w:rsidR="003007DD" w:rsidRPr="00681DBF">
        <w:rPr>
          <w:rFonts w:ascii="Verdana" w:hAnsi="Verdana"/>
          <w:color w:val="auto"/>
          <w:sz w:val="19"/>
          <w:szCs w:val="19"/>
          <w:lang w:val="it-IT"/>
        </w:rPr>
        <w:t xml:space="preserve"> indicato come fondamentale nel piano media.</w:t>
      </w:r>
      <w:r w:rsidR="006A7BCB" w:rsidRPr="00681DBF">
        <w:rPr>
          <w:rFonts w:ascii="Verdana" w:hAnsi="Verdana"/>
          <w:color w:val="auto"/>
          <w:sz w:val="19"/>
          <w:szCs w:val="19"/>
          <w:lang w:val="it-IT"/>
        </w:rPr>
        <w:t xml:space="preserve"> </w:t>
      </w:r>
      <w:r w:rsidR="001C133A" w:rsidRPr="00681DBF">
        <w:rPr>
          <w:rFonts w:ascii="Verdana" w:hAnsi="Verdana"/>
          <w:color w:val="auto"/>
          <w:sz w:val="19"/>
          <w:szCs w:val="19"/>
          <w:lang w:val="it-IT"/>
        </w:rPr>
        <w:t>Si ricorda che i giudici leggono prima la parte scritta del modulo di iscrizione e</w:t>
      </w:r>
      <w:r>
        <w:rPr>
          <w:rFonts w:ascii="Verdana" w:hAnsi="Verdana"/>
          <w:color w:val="auto"/>
          <w:sz w:val="19"/>
          <w:szCs w:val="19"/>
          <w:lang w:val="it-IT"/>
        </w:rPr>
        <w:t xml:space="preserve"> prendono visione del materiale creativo solo successivamente.</w:t>
      </w:r>
    </w:p>
    <w:p w:rsidR="003007DD" w:rsidRPr="00681DBF" w:rsidRDefault="001C133A" w:rsidP="00740511">
      <w:pPr>
        <w:pStyle w:val="MediumShading1-Accent11"/>
        <w:numPr>
          <w:ilvl w:val="0"/>
          <w:numId w:val="30"/>
        </w:numPr>
        <w:spacing w:after="120"/>
        <w:rPr>
          <w:rFonts w:ascii="Verdana" w:hAnsi="Verdana"/>
          <w:color w:val="auto"/>
          <w:sz w:val="19"/>
          <w:szCs w:val="19"/>
          <w:lang w:val="it-IT"/>
        </w:rPr>
      </w:pPr>
      <w:r w:rsidRPr="00681DBF">
        <w:rPr>
          <w:rFonts w:ascii="Verdana" w:hAnsi="Verdana"/>
          <w:color w:val="auto"/>
          <w:sz w:val="19"/>
          <w:szCs w:val="19"/>
          <w:lang w:val="it-IT"/>
        </w:rPr>
        <w:t xml:space="preserve">Per </w:t>
      </w:r>
      <w:r w:rsidR="00681DBF" w:rsidRPr="00681DBF">
        <w:rPr>
          <w:rFonts w:ascii="Verdana" w:hAnsi="Verdana"/>
          <w:color w:val="auto"/>
          <w:sz w:val="19"/>
          <w:szCs w:val="19"/>
          <w:lang w:val="it-IT"/>
        </w:rPr>
        <w:t>ulteriori</w:t>
      </w:r>
      <w:r w:rsidRPr="00681DBF">
        <w:rPr>
          <w:rFonts w:ascii="Verdana" w:hAnsi="Verdana"/>
          <w:color w:val="auto"/>
          <w:sz w:val="19"/>
          <w:szCs w:val="19"/>
          <w:lang w:val="it-IT"/>
        </w:rPr>
        <w:t xml:space="preserve"> </w:t>
      </w:r>
      <w:r w:rsidRPr="00681DBF">
        <w:rPr>
          <w:rFonts w:ascii="Verdana" w:hAnsi="Verdana"/>
          <w:b/>
          <w:color w:val="auto"/>
          <w:sz w:val="19"/>
          <w:szCs w:val="19"/>
          <w:lang w:val="it-IT"/>
        </w:rPr>
        <w:t>specifiche tec</w:t>
      </w:r>
      <w:r w:rsidR="00681DBF" w:rsidRPr="00681DBF">
        <w:rPr>
          <w:rFonts w:ascii="Verdana" w:hAnsi="Verdana"/>
          <w:b/>
          <w:color w:val="auto"/>
          <w:sz w:val="19"/>
          <w:szCs w:val="19"/>
          <w:lang w:val="it-IT"/>
        </w:rPr>
        <w:t>n</w:t>
      </w:r>
      <w:r w:rsidRPr="00681DBF">
        <w:rPr>
          <w:rFonts w:ascii="Verdana" w:hAnsi="Verdana"/>
          <w:b/>
          <w:color w:val="auto"/>
          <w:sz w:val="19"/>
          <w:szCs w:val="19"/>
          <w:lang w:val="it-IT"/>
        </w:rPr>
        <w:t>iche</w:t>
      </w:r>
      <w:r w:rsidRPr="00681DBF">
        <w:rPr>
          <w:rFonts w:ascii="Verdana" w:hAnsi="Verdana"/>
          <w:color w:val="auto"/>
          <w:sz w:val="19"/>
          <w:szCs w:val="19"/>
          <w:lang w:val="it-IT"/>
        </w:rPr>
        <w:t xml:space="preserve"> si rimanda al</w:t>
      </w:r>
      <w:r w:rsidR="00967DA5">
        <w:rPr>
          <w:rFonts w:ascii="Verdana" w:hAnsi="Verdana"/>
          <w:color w:val="auto"/>
          <w:sz w:val="19"/>
          <w:szCs w:val="19"/>
          <w:lang w:val="it-IT"/>
        </w:rPr>
        <w:t xml:space="preserve">l’articolo </w:t>
      </w:r>
      <w:r w:rsidR="00681DBF" w:rsidRPr="00681DBF">
        <w:rPr>
          <w:rFonts w:ascii="Verdana" w:hAnsi="Verdana"/>
          <w:color w:val="auto"/>
          <w:sz w:val="19"/>
          <w:szCs w:val="19"/>
          <w:lang w:val="it-IT"/>
        </w:rPr>
        <w:t xml:space="preserve">8 del </w:t>
      </w:r>
      <w:r w:rsidRPr="00681DBF">
        <w:rPr>
          <w:rFonts w:ascii="Verdana" w:hAnsi="Verdana"/>
          <w:color w:val="auto"/>
          <w:sz w:val="19"/>
          <w:szCs w:val="19"/>
          <w:lang w:val="it-IT"/>
        </w:rPr>
        <w:t>regolamento Effie</w:t>
      </w:r>
      <w:r w:rsidR="006914DE">
        <w:rPr>
          <w:rFonts w:ascii="Verdana" w:hAnsi="Verdana"/>
          <w:color w:val="auto"/>
          <w:sz w:val="19"/>
          <w:szCs w:val="19"/>
          <w:lang w:val="it-IT"/>
        </w:rPr>
        <w:t>.</w:t>
      </w:r>
    </w:p>
    <w:sectPr w:rsidR="003007DD" w:rsidRPr="00681DBF" w:rsidSect="00332E54">
      <w:pgSz w:w="12240" w:h="15840"/>
      <w:pgMar w:top="720" w:right="720" w:bottom="36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E16" w:rsidRDefault="00132E16" w:rsidP="0064464F">
      <w:pPr>
        <w:spacing w:after="0" w:line="240" w:lineRule="auto"/>
      </w:pPr>
      <w:r>
        <w:separator/>
      </w:r>
    </w:p>
  </w:endnote>
  <w:endnote w:type="continuationSeparator" w:id="0">
    <w:p w:rsidR="00132E16" w:rsidRDefault="00132E16" w:rsidP="0064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 Bold">
    <w:altName w:val="Verdana"/>
    <w:charset w:val="00"/>
    <w:family w:val="roman"/>
    <w:pitch w:val="default"/>
  </w:font>
  <w:font w:name="Avenir Next">
    <w:altName w:val="Corbel"/>
    <w:charset w:val="00"/>
    <w:family w:val="swiss"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E16" w:rsidRDefault="00132E16" w:rsidP="0064464F">
      <w:pPr>
        <w:spacing w:after="0" w:line="240" w:lineRule="auto"/>
      </w:pPr>
      <w:r>
        <w:separator/>
      </w:r>
    </w:p>
  </w:footnote>
  <w:footnote w:type="continuationSeparator" w:id="0">
    <w:p w:rsidR="00132E16" w:rsidRDefault="00132E16" w:rsidP="00644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54487D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36.5pt;height:651.75pt" o:bullet="t">
        <v:imagedata r:id="rId1" o:title="gold-for bullets"/>
      </v:shape>
    </w:pict>
  </w:numPicBullet>
  <w:numPicBullet w:numPicBulletId="1">
    <w:pict>
      <v:shape id="_x0000_i1027" type="#_x0000_t75" style="width:481.5pt;height:385.5pt" o:bullet="t">
        <v:imagedata r:id="rId2" o:title="Effie_Logo_Gold"/>
      </v:shape>
    </w:pict>
  </w:numPicBullet>
  <w:numPicBullet w:numPicBulletId="2">
    <w:pict>
      <v:shape id="_x0000_i1028" type="#_x0000_t75" style="width:81pt;height:72.75pt" o:bullet="t">
        <v:imagedata r:id="rId3" o:title="e FOR BULLET"/>
      </v:shape>
    </w:pict>
  </w:numPicBullet>
  <w:abstractNum w:abstractNumId="0" w15:restartNumberingAfterBreak="0">
    <w:nsid w:val="05A235F9"/>
    <w:multiLevelType w:val="hybridMultilevel"/>
    <w:tmpl w:val="A640977A"/>
    <w:lvl w:ilvl="0" w:tplc="6E5AF4F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C1CB5"/>
    <w:multiLevelType w:val="hybridMultilevel"/>
    <w:tmpl w:val="A7E0BAAE"/>
    <w:lvl w:ilvl="0" w:tplc="FEC2167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D67E6"/>
    <w:multiLevelType w:val="hybridMultilevel"/>
    <w:tmpl w:val="BBC631DC"/>
    <w:lvl w:ilvl="0" w:tplc="1B7E05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C738C"/>
    <w:multiLevelType w:val="hybridMultilevel"/>
    <w:tmpl w:val="370415FA"/>
    <w:lvl w:ilvl="0" w:tplc="FEC216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4538D"/>
    <w:multiLevelType w:val="hybridMultilevel"/>
    <w:tmpl w:val="28AA5A02"/>
    <w:lvl w:ilvl="0" w:tplc="7B388CB4">
      <w:start w:val="1"/>
      <w:numFmt w:val="bullet"/>
      <w:lvlText w:val="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5" w15:restartNumberingAfterBreak="0">
    <w:nsid w:val="14967AE1"/>
    <w:multiLevelType w:val="hybridMultilevel"/>
    <w:tmpl w:val="24A2B300"/>
    <w:lvl w:ilvl="0" w:tplc="92A41A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E3A06"/>
    <w:multiLevelType w:val="hybridMultilevel"/>
    <w:tmpl w:val="74A8BC52"/>
    <w:lvl w:ilvl="0" w:tplc="FEC216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46F79"/>
    <w:multiLevelType w:val="hybridMultilevel"/>
    <w:tmpl w:val="D08E6528"/>
    <w:lvl w:ilvl="0" w:tplc="A8AA2B4E">
      <w:start w:val="50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27527"/>
    <w:multiLevelType w:val="hybridMultilevel"/>
    <w:tmpl w:val="73EA7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D603E"/>
    <w:multiLevelType w:val="hybridMultilevel"/>
    <w:tmpl w:val="0D9C62EE"/>
    <w:lvl w:ilvl="0" w:tplc="FEC216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A8B83D1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D340C8E8">
      <w:start w:val="50"/>
      <w:numFmt w:val="bullet"/>
      <w:lvlText w:val="-"/>
      <w:lvlJc w:val="left"/>
      <w:pPr>
        <w:ind w:left="2160" w:hanging="360"/>
      </w:pPr>
      <w:rPr>
        <w:rFonts w:ascii="Verdana" w:eastAsia="SimSun" w:hAnsi="Verdana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E5124"/>
    <w:multiLevelType w:val="hybridMultilevel"/>
    <w:tmpl w:val="65AE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8CC6F326">
      <w:start w:val="1"/>
      <w:numFmt w:val="bullet"/>
      <w:lvlText w:val=""/>
      <w:lvlPicBulletId w:val="2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5A2157"/>
    <w:multiLevelType w:val="hybridMultilevel"/>
    <w:tmpl w:val="6978A688"/>
    <w:lvl w:ilvl="0" w:tplc="AF4CA81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8346E3"/>
    <w:multiLevelType w:val="hybridMultilevel"/>
    <w:tmpl w:val="28640424"/>
    <w:lvl w:ilvl="0" w:tplc="3118C8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A3ABF"/>
    <w:multiLevelType w:val="hybridMultilevel"/>
    <w:tmpl w:val="DAA44A40"/>
    <w:lvl w:ilvl="0" w:tplc="FEC2167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587E16"/>
    <w:multiLevelType w:val="hybridMultilevel"/>
    <w:tmpl w:val="DC3EB7EE"/>
    <w:lvl w:ilvl="0" w:tplc="AF4CA8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77D2C"/>
    <w:multiLevelType w:val="hybridMultilevel"/>
    <w:tmpl w:val="8660A418"/>
    <w:lvl w:ilvl="0" w:tplc="DA48B1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4439D"/>
    <w:multiLevelType w:val="hybridMultilevel"/>
    <w:tmpl w:val="5CD60660"/>
    <w:lvl w:ilvl="0" w:tplc="7B388CB4">
      <w:start w:val="1"/>
      <w:numFmt w:val="bullet"/>
      <w:lvlText w:val="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 w15:restartNumberingAfterBreak="0">
    <w:nsid w:val="43E039F9"/>
    <w:multiLevelType w:val="hybridMultilevel"/>
    <w:tmpl w:val="7E7CC56C"/>
    <w:lvl w:ilvl="0" w:tplc="7B388C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919E0"/>
    <w:multiLevelType w:val="hybridMultilevel"/>
    <w:tmpl w:val="849E3AA2"/>
    <w:lvl w:ilvl="0" w:tplc="71B00A6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2B2DDA"/>
    <w:multiLevelType w:val="hybridMultilevel"/>
    <w:tmpl w:val="93709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31940"/>
    <w:multiLevelType w:val="hybridMultilevel"/>
    <w:tmpl w:val="553068EA"/>
    <w:lvl w:ilvl="0" w:tplc="71B00A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7040A5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65E90"/>
    <w:multiLevelType w:val="hybridMultilevel"/>
    <w:tmpl w:val="F4B8E4DA"/>
    <w:lvl w:ilvl="0" w:tplc="C2166E74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04B4C"/>
    <w:multiLevelType w:val="hybridMultilevel"/>
    <w:tmpl w:val="A58C5E8E"/>
    <w:lvl w:ilvl="0" w:tplc="0A802B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C2EC4"/>
    <w:multiLevelType w:val="hybridMultilevel"/>
    <w:tmpl w:val="7EFAD208"/>
    <w:lvl w:ilvl="0" w:tplc="FEC216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76D9E"/>
    <w:multiLevelType w:val="hybridMultilevel"/>
    <w:tmpl w:val="41C0CAAC"/>
    <w:lvl w:ilvl="0" w:tplc="FEC21678">
      <w:start w:val="1"/>
      <w:numFmt w:val="bullet"/>
      <w:lvlText w:val=""/>
      <w:lvlPicBulletId w:val="0"/>
      <w:lvlJc w:val="left"/>
      <w:pPr>
        <w:ind w:left="717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78825465"/>
    <w:multiLevelType w:val="hybridMultilevel"/>
    <w:tmpl w:val="F6CCB696"/>
    <w:lvl w:ilvl="0" w:tplc="92A41A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07F1E"/>
    <w:multiLevelType w:val="hybridMultilevel"/>
    <w:tmpl w:val="DFF0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A7BED"/>
    <w:multiLevelType w:val="hybridMultilevel"/>
    <w:tmpl w:val="6214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31822"/>
    <w:multiLevelType w:val="hybridMultilevel"/>
    <w:tmpl w:val="A5EE142A"/>
    <w:lvl w:ilvl="0" w:tplc="FA6EF2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16C9E"/>
    <w:multiLevelType w:val="hybridMultilevel"/>
    <w:tmpl w:val="52028A30"/>
    <w:lvl w:ilvl="0" w:tplc="F16A3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5"/>
  </w:num>
  <w:num w:numId="4">
    <w:abstractNumId w:val="15"/>
  </w:num>
  <w:num w:numId="5">
    <w:abstractNumId w:val="22"/>
  </w:num>
  <w:num w:numId="6">
    <w:abstractNumId w:val="12"/>
  </w:num>
  <w:num w:numId="7">
    <w:abstractNumId w:val="10"/>
  </w:num>
  <w:num w:numId="8">
    <w:abstractNumId w:val="28"/>
  </w:num>
  <w:num w:numId="9">
    <w:abstractNumId w:val="29"/>
  </w:num>
  <w:num w:numId="10">
    <w:abstractNumId w:val="4"/>
  </w:num>
  <w:num w:numId="11">
    <w:abstractNumId w:val="17"/>
  </w:num>
  <w:num w:numId="12">
    <w:abstractNumId w:val="16"/>
  </w:num>
  <w:num w:numId="13">
    <w:abstractNumId w:val="14"/>
  </w:num>
  <w:num w:numId="14">
    <w:abstractNumId w:val="11"/>
  </w:num>
  <w:num w:numId="15">
    <w:abstractNumId w:val="2"/>
  </w:num>
  <w:num w:numId="16">
    <w:abstractNumId w:val="19"/>
  </w:num>
  <w:num w:numId="17">
    <w:abstractNumId w:val="26"/>
  </w:num>
  <w:num w:numId="18">
    <w:abstractNumId w:val="8"/>
  </w:num>
  <w:num w:numId="19">
    <w:abstractNumId w:val="7"/>
  </w:num>
  <w:num w:numId="20">
    <w:abstractNumId w:val="21"/>
  </w:num>
  <w:num w:numId="21">
    <w:abstractNumId w:val="27"/>
  </w:num>
  <w:num w:numId="22">
    <w:abstractNumId w:val="0"/>
  </w:num>
  <w:num w:numId="23">
    <w:abstractNumId w:val="3"/>
  </w:num>
  <w:num w:numId="24">
    <w:abstractNumId w:val="18"/>
  </w:num>
  <w:num w:numId="25">
    <w:abstractNumId w:val="23"/>
  </w:num>
  <w:num w:numId="26">
    <w:abstractNumId w:val="24"/>
  </w:num>
  <w:num w:numId="27">
    <w:abstractNumId w:val="1"/>
  </w:num>
  <w:num w:numId="28">
    <w:abstractNumId w:val="6"/>
  </w:num>
  <w:num w:numId="29">
    <w:abstractNumId w:val="1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cwMTUyMLcwMjQ0MLNQ0lEKTi0uzszPAykwN6wFALmjW+8tAAAA"/>
  </w:docVars>
  <w:rsids>
    <w:rsidRoot w:val="000C3140"/>
    <w:rsid w:val="0001097A"/>
    <w:rsid w:val="00011A54"/>
    <w:rsid w:val="00015246"/>
    <w:rsid w:val="00015617"/>
    <w:rsid w:val="00017903"/>
    <w:rsid w:val="00020CA7"/>
    <w:rsid w:val="00021F5E"/>
    <w:rsid w:val="000227E4"/>
    <w:rsid w:val="000253F6"/>
    <w:rsid w:val="00027A85"/>
    <w:rsid w:val="00035810"/>
    <w:rsid w:val="000403AF"/>
    <w:rsid w:val="00041241"/>
    <w:rsid w:val="000501CB"/>
    <w:rsid w:val="00050229"/>
    <w:rsid w:val="00051645"/>
    <w:rsid w:val="00051A6D"/>
    <w:rsid w:val="00052542"/>
    <w:rsid w:val="000546A7"/>
    <w:rsid w:val="0005577F"/>
    <w:rsid w:val="00061577"/>
    <w:rsid w:val="0006234C"/>
    <w:rsid w:val="00062665"/>
    <w:rsid w:val="00064B67"/>
    <w:rsid w:val="0007217E"/>
    <w:rsid w:val="00077988"/>
    <w:rsid w:val="00083231"/>
    <w:rsid w:val="00084E6E"/>
    <w:rsid w:val="00086806"/>
    <w:rsid w:val="000A3A8C"/>
    <w:rsid w:val="000A7CB7"/>
    <w:rsid w:val="000A7FD6"/>
    <w:rsid w:val="000B0455"/>
    <w:rsid w:val="000B2689"/>
    <w:rsid w:val="000C3140"/>
    <w:rsid w:val="000C66DE"/>
    <w:rsid w:val="000D7579"/>
    <w:rsid w:val="000E43E4"/>
    <w:rsid w:val="000E4B16"/>
    <w:rsid w:val="000F0E22"/>
    <w:rsid w:val="0010247A"/>
    <w:rsid w:val="001037E8"/>
    <w:rsid w:val="00103D54"/>
    <w:rsid w:val="00104A92"/>
    <w:rsid w:val="001105EE"/>
    <w:rsid w:val="00110E01"/>
    <w:rsid w:val="00111058"/>
    <w:rsid w:val="0011452A"/>
    <w:rsid w:val="001156F7"/>
    <w:rsid w:val="00122E19"/>
    <w:rsid w:val="001267BD"/>
    <w:rsid w:val="00130085"/>
    <w:rsid w:val="001303AB"/>
    <w:rsid w:val="00132E16"/>
    <w:rsid w:val="00134B31"/>
    <w:rsid w:val="00135632"/>
    <w:rsid w:val="001366F3"/>
    <w:rsid w:val="0013764B"/>
    <w:rsid w:val="00140B93"/>
    <w:rsid w:val="00140FD0"/>
    <w:rsid w:val="00141BAE"/>
    <w:rsid w:val="001444D1"/>
    <w:rsid w:val="00146922"/>
    <w:rsid w:val="00146AED"/>
    <w:rsid w:val="001472F3"/>
    <w:rsid w:val="00147795"/>
    <w:rsid w:val="0015168A"/>
    <w:rsid w:val="001522B1"/>
    <w:rsid w:val="001522E2"/>
    <w:rsid w:val="0015295A"/>
    <w:rsid w:val="001532BB"/>
    <w:rsid w:val="0015432E"/>
    <w:rsid w:val="00166630"/>
    <w:rsid w:val="00170472"/>
    <w:rsid w:val="00172C19"/>
    <w:rsid w:val="00181557"/>
    <w:rsid w:val="00181DCD"/>
    <w:rsid w:val="001856C8"/>
    <w:rsid w:val="00185B1D"/>
    <w:rsid w:val="00187F0C"/>
    <w:rsid w:val="001932A4"/>
    <w:rsid w:val="001A1142"/>
    <w:rsid w:val="001A1797"/>
    <w:rsid w:val="001B2779"/>
    <w:rsid w:val="001B396B"/>
    <w:rsid w:val="001B3B29"/>
    <w:rsid w:val="001B56FC"/>
    <w:rsid w:val="001B5CD0"/>
    <w:rsid w:val="001B75D6"/>
    <w:rsid w:val="001C00A1"/>
    <w:rsid w:val="001C133A"/>
    <w:rsid w:val="001C2EB8"/>
    <w:rsid w:val="001C474F"/>
    <w:rsid w:val="001C6D77"/>
    <w:rsid w:val="001D2A28"/>
    <w:rsid w:val="001D38B6"/>
    <w:rsid w:val="001D6F96"/>
    <w:rsid w:val="001D767F"/>
    <w:rsid w:val="001D7FF3"/>
    <w:rsid w:val="001E49C7"/>
    <w:rsid w:val="001E6B22"/>
    <w:rsid w:val="001E784D"/>
    <w:rsid w:val="001F273A"/>
    <w:rsid w:val="001F34D1"/>
    <w:rsid w:val="001F364A"/>
    <w:rsid w:val="001F4603"/>
    <w:rsid w:val="001F4D9A"/>
    <w:rsid w:val="001F6B5B"/>
    <w:rsid w:val="00200875"/>
    <w:rsid w:val="00201BA4"/>
    <w:rsid w:val="00206017"/>
    <w:rsid w:val="00206158"/>
    <w:rsid w:val="002109DC"/>
    <w:rsid w:val="00213DCD"/>
    <w:rsid w:val="00215402"/>
    <w:rsid w:val="00215F9D"/>
    <w:rsid w:val="002208A8"/>
    <w:rsid w:val="0022503F"/>
    <w:rsid w:val="00226321"/>
    <w:rsid w:val="002266C2"/>
    <w:rsid w:val="00231773"/>
    <w:rsid w:val="0023716B"/>
    <w:rsid w:val="00243080"/>
    <w:rsid w:val="00243D2D"/>
    <w:rsid w:val="00246771"/>
    <w:rsid w:val="00252CD2"/>
    <w:rsid w:val="00253AF5"/>
    <w:rsid w:val="00253EDA"/>
    <w:rsid w:val="00255068"/>
    <w:rsid w:val="002605E5"/>
    <w:rsid w:val="002609DE"/>
    <w:rsid w:val="00262A28"/>
    <w:rsid w:val="00266098"/>
    <w:rsid w:val="00266527"/>
    <w:rsid w:val="00270B7D"/>
    <w:rsid w:val="0027268F"/>
    <w:rsid w:val="002756CD"/>
    <w:rsid w:val="00276FFD"/>
    <w:rsid w:val="00277CEE"/>
    <w:rsid w:val="00280987"/>
    <w:rsid w:val="00282ACC"/>
    <w:rsid w:val="00285B72"/>
    <w:rsid w:val="00292D9B"/>
    <w:rsid w:val="00294FB5"/>
    <w:rsid w:val="002A0524"/>
    <w:rsid w:val="002A1C62"/>
    <w:rsid w:val="002A237D"/>
    <w:rsid w:val="002A33AD"/>
    <w:rsid w:val="002A5725"/>
    <w:rsid w:val="002A65B6"/>
    <w:rsid w:val="002B2BEE"/>
    <w:rsid w:val="002B6B3B"/>
    <w:rsid w:val="002B7283"/>
    <w:rsid w:val="002C0C38"/>
    <w:rsid w:val="002C26E1"/>
    <w:rsid w:val="002C2F88"/>
    <w:rsid w:val="002C5BFB"/>
    <w:rsid w:val="002C7475"/>
    <w:rsid w:val="002D0405"/>
    <w:rsid w:val="002D15FD"/>
    <w:rsid w:val="002D1832"/>
    <w:rsid w:val="002D1F3A"/>
    <w:rsid w:val="002D339E"/>
    <w:rsid w:val="002D46C1"/>
    <w:rsid w:val="002E0DFB"/>
    <w:rsid w:val="002E6255"/>
    <w:rsid w:val="002E64DB"/>
    <w:rsid w:val="002E6D07"/>
    <w:rsid w:val="002E7E94"/>
    <w:rsid w:val="002F06D5"/>
    <w:rsid w:val="002F34B4"/>
    <w:rsid w:val="002F42D7"/>
    <w:rsid w:val="002F55D9"/>
    <w:rsid w:val="002F5A70"/>
    <w:rsid w:val="002F79F6"/>
    <w:rsid w:val="003007DD"/>
    <w:rsid w:val="00300DA5"/>
    <w:rsid w:val="0030169E"/>
    <w:rsid w:val="00303570"/>
    <w:rsid w:val="0030489C"/>
    <w:rsid w:val="00306EE0"/>
    <w:rsid w:val="003102B5"/>
    <w:rsid w:val="003114F2"/>
    <w:rsid w:val="0031241C"/>
    <w:rsid w:val="00315628"/>
    <w:rsid w:val="00324D2C"/>
    <w:rsid w:val="00332E54"/>
    <w:rsid w:val="00333822"/>
    <w:rsid w:val="00334AB8"/>
    <w:rsid w:val="003445CB"/>
    <w:rsid w:val="00345FEC"/>
    <w:rsid w:val="0034661D"/>
    <w:rsid w:val="00346DE2"/>
    <w:rsid w:val="00351C19"/>
    <w:rsid w:val="00352DE7"/>
    <w:rsid w:val="003538FF"/>
    <w:rsid w:val="00354A69"/>
    <w:rsid w:val="00372BBB"/>
    <w:rsid w:val="00372EA4"/>
    <w:rsid w:val="00376467"/>
    <w:rsid w:val="0037799C"/>
    <w:rsid w:val="00381F23"/>
    <w:rsid w:val="00385C08"/>
    <w:rsid w:val="00386EA3"/>
    <w:rsid w:val="00393337"/>
    <w:rsid w:val="00394C70"/>
    <w:rsid w:val="003977C6"/>
    <w:rsid w:val="003A45B4"/>
    <w:rsid w:val="003A61C0"/>
    <w:rsid w:val="003B24F2"/>
    <w:rsid w:val="003B2CBA"/>
    <w:rsid w:val="003C040E"/>
    <w:rsid w:val="003C1275"/>
    <w:rsid w:val="003C3DBE"/>
    <w:rsid w:val="003C4329"/>
    <w:rsid w:val="003C6AA6"/>
    <w:rsid w:val="003C745D"/>
    <w:rsid w:val="003D1C91"/>
    <w:rsid w:val="003D4BEB"/>
    <w:rsid w:val="003D7743"/>
    <w:rsid w:val="003E04AA"/>
    <w:rsid w:val="003E1C4C"/>
    <w:rsid w:val="003E6E58"/>
    <w:rsid w:val="003F3E42"/>
    <w:rsid w:val="003F4DA8"/>
    <w:rsid w:val="0040028B"/>
    <w:rsid w:val="004005F0"/>
    <w:rsid w:val="00400E1F"/>
    <w:rsid w:val="0040741A"/>
    <w:rsid w:val="0041560E"/>
    <w:rsid w:val="0041762C"/>
    <w:rsid w:val="004201C0"/>
    <w:rsid w:val="00421CA8"/>
    <w:rsid w:val="00421E18"/>
    <w:rsid w:val="00422105"/>
    <w:rsid w:val="00422855"/>
    <w:rsid w:val="00424450"/>
    <w:rsid w:val="0043354F"/>
    <w:rsid w:val="0043427C"/>
    <w:rsid w:val="0044739B"/>
    <w:rsid w:val="00447AE3"/>
    <w:rsid w:val="0045061D"/>
    <w:rsid w:val="00453BA0"/>
    <w:rsid w:val="00454CFE"/>
    <w:rsid w:val="00454D02"/>
    <w:rsid w:val="0046083E"/>
    <w:rsid w:val="00462C0E"/>
    <w:rsid w:val="00462CB0"/>
    <w:rsid w:val="0046335D"/>
    <w:rsid w:val="00466E4C"/>
    <w:rsid w:val="00467ADC"/>
    <w:rsid w:val="00470764"/>
    <w:rsid w:val="00472F0D"/>
    <w:rsid w:val="00477574"/>
    <w:rsid w:val="00477B19"/>
    <w:rsid w:val="00482DE8"/>
    <w:rsid w:val="00483778"/>
    <w:rsid w:val="00485A35"/>
    <w:rsid w:val="004913E1"/>
    <w:rsid w:val="004916AB"/>
    <w:rsid w:val="00492A13"/>
    <w:rsid w:val="004970F9"/>
    <w:rsid w:val="004A4473"/>
    <w:rsid w:val="004B336D"/>
    <w:rsid w:val="004B3A33"/>
    <w:rsid w:val="004B6209"/>
    <w:rsid w:val="004C1BC3"/>
    <w:rsid w:val="004C580F"/>
    <w:rsid w:val="004C63B9"/>
    <w:rsid w:val="004E5B63"/>
    <w:rsid w:val="004F117E"/>
    <w:rsid w:val="004F11D8"/>
    <w:rsid w:val="004F1839"/>
    <w:rsid w:val="004F4A31"/>
    <w:rsid w:val="004F6AF0"/>
    <w:rsid w:val="004F71F2"/>
    <w:rsid w:val="00501E14"/>
    <w:rsid w:val="00502182"/>
    <w:rsid w:val="00502A31"/>
    <w:rsid w:val="0050349E"/>
    <w:rsid w:val="00511AC1"/>
    <w:rsid w:val="0051440E"/>
    <w:rsid w:val="005158B2"/>
    <w:rsid w:val="00521145"/>
    <w:rsid w:val="00521DFA"/>
    <w:rsid w:val="00525BFA"/>
    <w:rsid w:val="00527E2E"/>
    <w:rsid w:val="00531AE8"/>
    <w:rsid w:val="00535F24"/>
    <w:rsid w:val="00542590"/>
    <w:rsid w:val="00544635"/>
    <w:rsid w:val="00547992"/>
    <w:rsid w:val="005518AA"/>
    <w:rsid w:val="00553302"/>
    <w:rsid w:val="005546EE"/>
    <w:rsid w:val="00560105"/>
    <w:rsid w:val="00562A61"/>
    <w:rsid w:val="00562EEF"/>
    <w:rsid w:val="00564503"/>
    <w:rsid w:val="0056549D"/>
    <w:rsid w:val="00565C03"/>
    <w:rsid w:val="00572839"/>
    <w:rsid w:val="00587C6E"/>
    <w:rsid w:val="00597083"/>
    <w:rsid w:val="005A2583"/>
    <w:rsid w:val="005A49F4"/>
    <w:rsid w:val="005A61C3"/>
    <w:rsid w:val="005B1786"/>
    <w:rsid w:val="005B2EA8"/>
    <w:rsid w:val="005B5C46"/>
    <w:rsid w:val="005C1775"/>
    <w:rsid w:val="005C2F47"/>
    <w:rsid w:val="005C735C"/>
    <w:rsid w:val="005D3514"/>
    <w:rsid w:val="005D3A48"/>
    <w:rsid w:val="005D495B"/>
    <w:rsid w:val="005E3FDE"/>
    <w:rsid w:val="005F443C"/>
    <w:rsid w:val="005F563E"/>
    <w:rsid w:val="005F61C7"/>
    <w:rsid w:val="00601451"/>
    <w:rsid w:val="00601A29"/>
    <w:rsid w:val="00610B40"/>
    <w:rsid w:val="00617D69"/>
    <w:rsid w:val="00625831"/>
    <w:rsid w:val="00627AE8"/>
    <w:rsid w:val="00630C44"/>
    <w:rsid w:val="006310A9"/>
    <w:rsid w:val="00631E2F"/>
    <w:rsid w:val="00642A52"/>
    <w:rsid w:val="0064345E"/>
    <w:rsid w:val="0064464F"/>
    <w:rsid w:val="0064522C"/>
    <w:rsid w:val="00653F86"/>
    <w:rsid w:val="0065532C"/>
    <w:rsid w:val="00661215"/>
    <w:rsid w:val="0066294C"/>
    <w:rsid w:val="00670A16"/>
    <w:rsid w:val="006724F5"/>
    <w:rsid w:val="006749A0"/>
    <w:rsid w:val="00674F8A"/>
    <w:rsid w:val="00675DFF"/>
    <w:rsid w:val="00676453"/>
    <w:rsid w:val="00680617"/>
    <w:rsid w:val="00681DBF"/>
    <w:rsid w:val="0068360A"/>
    <w:rsid w:val="00687431"/>
    <w:rsid w:val="006914DE"/>
    <w:rsid w:val="0069191C"/>
    <w:rsid w:val="006965EE"/>
    <w:rsid w:val="00697225"/>
    <w:rsid w:val="00697669"/>
    <w:rsid w:val="006A16C9"/>
    <w:rsid w:val="006A5EB8"/>
    <w:rsid w:val="006A7BCB"/>
    <w:rsid w:val="006A7E96"/>
    <w:rsid w:val="006B0200"/>
    <w:rsid w:val="006B0D0A"/>
    <w:rsid w:val="006B3D41"/>
    <w:rsid w:val="006B6192"/>
    <w:rsid w:val="006C1EAA"/>
    <w:rsid w:val="006C68E6"/>
    <w:rsid w:val="006C70B1"/>
    <w:rsid w:val="006D7BD6"/>
    <w:rsid w:val="006E1474"/>
    <w:rsid w:val="006E5C16"/>
    <w:rsid w:val="006F1B5F"/>
    <w:rsid w:val="006F3519"/>
    <w:rsid w:val="006F447A"/>
    <w:rsid w:val="006F708F"/>
    <w:rsid w:val="00700BAF"/>
    <w:rsid w:val="007014F6"/>
    <w:rsid w:val="00702373"/>
    <w:rsid w:val="0070641F"/>
    <w:rsid w:val="00706925"/>
    <w:rsid w:val="00712B92"/>
    <w:rsid w:val="00723DD1"/>
    <w:rsid w:val="0072556F"/>
    <w:rsid w:val="00731E32"/>
    <w:rsid w:val="0073778A"/>
    <w:rsid w:val="00744936"/>
    <w:rsid w:val="0074542A"/>
    <w:rsid w:val="00745DE8"/>
    <w:rsid w:val="007504C5"/>
    <w:rsid w:val="007509BE"/>
    <w:rsid w:val="007531FA"/>
    <w:rsid w:val="007533D3"/>
    <w:rsid w:val="00753F53"/>
    <w:rsid w:val="00767E6D"/>
    <w:rsid w:val="00771A45"/>
    <w:rsid w:val="00772BE0"/>
    <w:rsid w:val="00772E1F"/>
    <w:rsid w:val="007774D8"/>
    <w:rsid w:val="0077759A"/>
    <w:rsid w:val="00792021"/>
    <w:rsid w:val="007941AD"/>
    <w:rsid w:val="007A058A"/>
    <w:rsid w:val="007A31F7"/>
    <w:rsid w:val="007A5701"/>
    <w:rsid w:val="007A7FA7"/>
    <w:rsid w:val="007B13BB"/>
    <w:rsid w:val="007C7439"/>
    <w:rsid w:val="007C79D6"/>
    <w:rsid w:val="007D08EE"/>
    <w:rsid w:val="007D0F37"/>
    <w:rsid w:val="007E0E12"/>
    <w:rsid w:val="007E324F"/>
    <w:rsid w:val="007E32F9"/>
    <w:rsid w:val="007E38FC"/>
    <w:rsid w:val="007E7B08"/>
    <w:rsid w:val="007F532E"/>
    <w:rsid w:val="00800921"/>
    <w:rsid w:val="008009E6"/>
    <w:rsid w:val="00801F59"/>
    <w:rsid w:val="00802E41"/>
    <w:rsid w:val="00807237"/>
    <w:rsid w:val="00807442"/>
    <w:rsid w:val="00811594"/>
    <w:rsid w:val="00811A07"/>
    <w:rsid w:val="00812B6F"/>
    <w:rsid w:val="00814142"/>
    <w:rsid w:val="00814A49"/>
    <w:rsid w:val="00815844"/>
    <w:rsid w:val="0082122F"/>
    <w:rsid w:val="00824105"/>
    <w:rsid w:val="00827E71"/>
    <w:rsid w:val="00832AD7"/>
    <w:rsid w:val="00832E4E"/>
    <w:rsid w:val="008331AD"/>
    <w:rsid w:val="00842637"/>
    <w:rsid w:val="0084641E"/>
    <w:rsid w:val="00851F7C"/>
    <w:rsid w:val="008530EE"/>
    <w:rsid w:val="0085585A"/>
    <w:rsid w:val="00863EDB"/>
    <w:rsid w:val="00865ED9"/>
    <w:rsid w:val="008662EC"/>
    <w:rsid w:val="00867EE9"/>
    <w:rsid w:val="00871EAC"/>
    <w:rsid w:val="00874679"/>
    <w:rsid w:val="0087720A"/>
    <w:rsid w:val="00877FE0"/>
    <w:rsid w:val="0088036F"/>
    <w:rsid w:val="00882B9A"/>
    <w:rsid w:val="00885205"/>
    <w:rsid w:val="00886DE9"/>
    <w:rsid w:val="00887985"/>
    <w:rsid w:val="00893BD3"/>
    <w:rsid w:val="00893DF1"/>
    <w:rsid w:val="008963C0"/>
    <w:rsid w:val="008A18CE"/>
    <w:rsid w:val="008A5A56"/>
    <w:rsid w:val="008B01A5"/>
    <w:rsid w:val="008B1500"/>
    <w:rsid w:val="008B2A1C"/>
    <w:rsid w:val="008B2E81"/>
    <w:rsid w:val="008B4ECC"/>
    <w:rsid w:val="008B4F2E"/>
    <w:rsid w:val="008B5DD5"/>
    <w:rsid w:val="008B6449"/>
    <w:rsid w:val="008C0A01"/>
    <w:rsid w:val="008C6339"/>
    <w:rsid w:val="008D0445"/>
    <w:rsid w:val="008D25EF"/>
    <w:rsid w:val="008E2D5C"/>
    <w:rsid w:val="008F0019"/>
    <w:rsid w:val="008F3FE3"/>
    <w:rsid w:val="008F4B57"/>
    <w:rsid w:val="008F5C9F"/>
    <w:rsid w:val="008F6B20"/>
    <w:rsid w:val="008F6DB8"/>
    <w:rsid w:val="00901E8B"/>
    <w:rsid w:val="009057AE"/>
    <w:rsid w:val="00905F5E"/>
    <w:rsid w:val="00906F97"/>
    <w:rsid w:val="00914F10"/>
    <w:rsid w:val="009177A6"/>
    <w:rsid w:val="0092249A"/>
    <w:rsid w:val="00923457"/>
    <w:rsid w:val="00923533"/>
    <w:rsid w:val="00925187"/>
    <w:rsid w:val="00931287"/>
    <w:rsid w:val="00934C64"/>
    <w:rsid w:val="009377D5"/>
    <w:rsid w:val="00941D6A"/>
    <w:rsid w:val="00947E0B"/>
    <w:rsid w:val="00954FD0"/>
    <w:rsid w:val="009563E2"/>
    <w:rsid w:val="00963E2D"/>
    <w:rsid w:val="00965F83"/>
    <w:rsid w:val="00967DA5"/>
    <w:rsid w:val="00971779"/>
    <w:rsid w:val="0097216A"/>
    <w:rsid w:val="009737BB"/>
    <w:rsid w:val="009858A8"/>
    <w:rsid w:val="00986825"/>
    <w:rsid w:val="00986A69"/>
    <w:rsid w:val="00986FFC"/>
    <w:rsid w:val="00991749"/>
    <w:rsid w:val="009929BD"/>
    <w:rsid w:val="00992A51"/>
    <w:rsid w:val="009B13F7"/>
    <w:rsid w:val="009B5F05"/>
    <w:rsid w:val="009C6B1B"/>
    <w:rsid w:val="009D0C40"/>
    <w:rsid w:val="009D4503"/>
    <w:rsid w:val="009D72F6"/>
    <w:rsid w:val="009D73A6"/>
    <w:rsid w:val="009E06C2"/>
    <w:rsid w:val="009E0C53"/>
    <w:rsid w:val="009E4E53"/>
    <w:rsid w:val="009E7D55"/>
    <w:rsid w:val="00A04377"/>
    <w:rsid w:val="00A103FB"/>
    <w:rsid w:val="00A206E5"/>
    <w:rsid w:val="00A208E8"/>
    <w:rsid w:val="00A20BE6"/>
    <w:rsid w:val="00A2156D"/>
    <w:rsid w:val="00A22839"/>
    <w:rsid w:val="00A228FF"/>
    <w:rsid w:val="00A22D78"/>
    <w:rsid w:val="00A22D7C"/>
    <w:rsid w:val="00A24048"/>
    <w:rsid w:val="00A25F41"/>
    <w:rsid w:val="00A26ED5"/>
    <w:rsid w:val="00A2704E"/>
    <w:rsid w:val="00A27317"/>
    <w:rsid w:val="00A33490"/>
    <w:rsid w:val="00A37664"/>
    <w:rsid w:val="00A422A1"/>
    <w:rsid w:val="00A42625"/>
    <w:rsid w:val="00A452EB"/>
    <w:rsid w:val="00A506D5"/>
    <w:rsid w:val="00A52B7D"/>
    <w:rsid w:val="00A6548F"/>
    <w:rsid w:val="00A666D8"/>
    <w:rsid w:val="00A667F3"/>
    <w:rsid w:val="00A76584"/>
    <w:rsid w:val="00A76DE6"/>
    <w:rsid w:val="00A77B81"/>
    <w:rsid w:val="00A83024"/>
    <w:rsid w:val="00A83AE8"/>
    <w:rsid w:val="00A923FB"/>
    <w:rsid w:val="00A94DAD"/>
    <w:rsid w:val="00A96628"/>
    <w:rsid w:val="00A97EA5"/>
    <w:rsid w:val="00AA2D60"/>
    <w:rsid w:val="00AA35AC"/>
    <w:rsid w:val="00AA407A"/>
    <w:rsid w:val="00AA72C1"/>
    <w:rsid w:val="00AB09EE"/>
    <w:rsid w:val="00AB2708"/>
    <w:rsid w:val="00AB2E36"/>
    <w:rsid w:val="00AB2EA9"/>
    <w:rsid w:val="00AC1EFE"/>
    <w:rsid w:val="00AD000F"/>
    <w:rsid w:val="00AD0944"/>
    <w:rsid w:val="00AD1672"/>
    <w:rsid w:val="00AD2C4C"/>
    <w:rsid w:val="00AD4508"/>
    <w:rsid w:val="00AD77BF"/>
    <w:rsid w:val="00AD7EA3"/>
    <w:rsid w:val="00AE27A5"/>
    <w:rsid w:val="00AE3564"/>
    <w:rsid w:val="00AE5612"/>
    <w:rsid w:val="00AF181C"/>
    <w:rsid w:val="00AF25E8"/>
    <w:rsid w:val="00AF54EF"/>
    <w:rsid w:val="00B02258"/>
    <w:rsid w:val="00B0339E"/>
    <w:rsid w:val="00B07E06"/>
    <w:rsid w:val="00B32776"/>
    <w:rsid w:val="00B34A60"/>
    <w:rsid w:val="00B363A5"/>
    <w:rsid w:val="00B42744"/>
    <w:rsid w:val="00B46419"/>
    <w:rsid w:val="00B51DBB"/>
    <w:rsid w:val="00B5641A"/>
    <w:rsid w:val="00B578D9"/>
    <w:rsid w:val="00B60F1D"/>
    <w:rsid w:val="00B61F9E"/>
    <w:rsid w:val="00B6250C"/>
    <w:rsid w:val="00B66D34"/>
    <w:rsid w:val="00B70AF4"/>
    <w:rsid w:val="00B751BD"/>
    <w:rsid w:val="00B7585A"/>
    <w:rsid w:val="00B806CB"/>
    <w:rsid w:val="00B91B6E"/>
    <w:rsid w:val="00B92EE5"/>
    <w:rsid w:val="00B97F7A"/>
    <w:rsid w:val="00BA292F"/>
    <w:rsid w:val="00BA4DCF"/>
    <w:rsid w:val="00BA60B2"/>
    <w:rsid w:val="00BB0EEB"/>
    <w:rsid w:val="00BB110B"/>
    <w:rsid w:val="00BC0E4C"/>
    <w:rsid w:val="00BC1CE5"/>
    <w:rsid w:val="00BC31B4"/>
    <w:rsid w:val="00BD58C7"/>
    <w:rsid w:val="00BD5A83"/>
    <w:rsid w:val="00BD5F4F"/>
    <w:rsid w:val="00BE1743"/>
    <w:rsid w:val="00BF1067"/>
    <w:rsid w:val="00BF14EB"/>
    <w:rsid w:val="00BF7BD2"/>
    <w:rsid w:val="00C013E8"/>
    <w:rsid w:val="00C2778F"/>
    <w:rsid w:val="00C27D64"/>
    <w:rsid w:val="00C307CC"/>
    <w:rsid w:val="00C3184E"/>
    <w:rsid w:val="00C34A83"/>
    <w:rsid w:val="00C3616F"/>
    <w:rsid w:val="00C36C37"/>
    <w:rsid w:val="00C4007C"/>
    <w:rsid w:val="00C410D2"/>
    <w:rsid w:val="00C41CAB"/>
    <w:rsid w:val="00C43F2C"/>
    <w:rsid w:val="00C43F96"/>
    <w:rsid w:val="00C44399"/>
    <w:rsid w:val="00C44F45"/>
    <w:rsid w:val="00C45F80"/>
    <w:rsid w:val="00C46807"/>
    <w:rsid w:val="00C50A7A"/>
    <w:rsid w:val="00C609AF"/>
    <w:rsid w:val="00C629BF"/>
    <w:rsid w:val="00C64001"/>
    <w:rsid w:val="00C6451F"/>
    <w:rsid w:val="00C66F7A"/>
    <w:rsid w:val="00C671EC"/>
    <w:rsid w:val="00C754F5"/>
    <w:rsid w:val="00C759C6"/>
    <w:rsid w:val="00C7794D"/>
    <w:rsid w:val="00C82E35"/>
    <w:rsid w:val="00C85173"/>
    <w:rsid w:val="00C9060B"/>
    <w:rsid w:val="00C90AC1"/>
    <w:rsid w:val="00C916C2"/>
    <w:rsid w:val="00C94F87"/>
    <w:rsid w:val="00C96576"/>
    <w:rsid w:val="00CA3BFB"/>
    <w:rsid w:val="00CA7288"/>
    <w:rsid w:val="00CB2754"/>
    <w:rsid w:val="00CB39C9"/>
    <w:rsid w:val="00CB5E42"/>
    <w:rsid w:val="00CB5F83"/>
    <w:rsid w:val="00CC20D7"/>
    <w:rsid w:val="00CC5E21"/>
    <w:rsid w:val="00CD0B39"/>
    <w:rsid w:val="00CD2919"/>
    <w:rsid w:val="00CD3DE8"/>
    <w:rsid w:val="00CD4A33"/>
    <w:rsid w:val="00CD7C12"/>
    <w:rsid w:val="00CE0943"/>
    <w:rsid w:val="00CE1AC5"/>
    <w:rsid w:val="00CF4D01"/>
    <w:rsid w:val="00D000F5"/>
    <w:rsid w:val="00D02DC8"/>
    <w:rsid w:val="00D03C0E"/>
    <w:rsid w:val="00D07084"/>
    <w:rsid w:val="00D13A39"/>
    <w:rsid w:val="00D14711"/>
    <w:rsid w:val="00D21D31"/>
    <w:rsid w:val="00D25F5D"/>
    <w:rsid w:val="00D30AAF"/>
    <w:rsid w:val="00D31A7D"/>
    <w:rsid w:val="00D335D6"/>
    <w:rsid w:val="00D36518"/>
    <w:rsid w:val="00D37BEC"/>
    <w:rsid w:val="00D4148E"/>
    <w:rsid w:val="00D43655"/>
    <w:rsid w:val="00D448EF"/>
    <w:rsid w:val="00D500CA"/>
    <w:rsid w:val="00D501B1"/>
    <w:rsid w:val="00D53835"/>
    <w:rsid w:val="00D545A4"/>
    <w:rsid w:val="00D60B3A"/>
    <w:rsid w:val="00D62520"/>
    <w:rsid w:val="00D64247"/>
    <w:rsid w:val="00D65797"/>
    <w:rsid w:val="00D65B45"/>
    <w:rsid w:val="00D6652C"/>
    <w:rsid w:val="00D67E8A"/>
    <w:rsid w:val="00D701D4"/>
    <w:rsid w:val="00D70606"/>
    <w:rsid w:val="00D74E2B"/>
    <w:rsid w:val="00D759AD"/>
    <w:rsid w:val="00D85E45"/>
    <w:rsid w:val="00D9130E"/>
    <w:rsid w:val="00D919E0"/>
    <w:rsid w:val="00D93E0C"/>
    <w:rsid w:val="00D966D3"/>
    <w:rsid w:val="00DA1384"/>
    <w:rsid w:val="00DC0093"/>
    <w:rsid w:val="00DC1C3B"/>
    <w:rsid w:val="00DC39DE"/>
    <w:rsid w:val="00DC6F4C"/>
    <w:rsid w:val="00DC71B5"/>
    <w:rsid w:val="00DC78E3"/>
    <w:rsid w:val="00DD626A"/>
    <w:rsid w:val="00DD7552"/>
    <w:rsid w:val="00DD7E31"/>
    <w:rsid w:val="00DE35FE"/>
    <w:rsid w:val="00DE580D"/>
    <w:rsid w:val="00DF0984"/>
    <w:rsid w:val="00DF1885"/>
    <w:rsid w:val="00DF2FAA"/>
    <w:rsid w:val="00DF39AA"/>
    <w:rsid w:val="00DF43AD"/>
    <w:rsid w:val="00DF78FC"/>
    <w:rsid w:val="00E026A9"/>
    <w:rsid w:val="00E03ADD"/>
    <w:rsid w:val="00E053BE"/>
    <w:rsid w:val="00E07E41"/>
    <w:rsid w:val="00E108E1"/>
    <w:rsid w:val="00E10F04"/>
    <w:rsid w:val="00E1101A"/>
    <w:rsid w:val="00E123F6"/>
    <w:rsid w:val="00E13BF4"/>
    <w:rsid w:val="00E13CB8"/>
    <w:rsid w:val="00E14CD5"/>
    <w:rsid w:val="00E165EB"/>
    <w:rsid w:val="00E1693E"/>
    <w:rsid w:val="00E16FF5"/>
    <w:rsid w:val="00E211AB"/>
    <w:rsid w:val="00E407F2"/>
    <w:rsid w:val="00E425F5"/>
    <w:rsid w:val="00E436F1"/>
    <w:rsid w:val="00E43961"/>
    <w:rsid w:val="00E540DB"/>
    <w:rsid w:val="00E5451B"/>
    <w:rsid w:val="00E56D00"/>
    <w:rsid w:val="00E6345D"/>
    <w:rsid w:val="00E64037"/>
    <w:rsid w:val="00E708C6"/>
    <w:rsid w:val="00E71470"/>
    <w:rsid w:val="00E72A49"/>
    <w:rsid w:val="00E737B0"/>
    <w:rsid w:val="00E74B49"/>
    <w:rsid w:val="00E80027"/>
    <w:rsid w:val="00E80434"/>
    <w:rsid w:val="00E84B7C"/>
    <w:rsid w:val="00E85504"/>
    <w:rsid w:val="00E867EA"/>
    <w:rsid w:val="00E87CE8"/>
    <w:rsid w:val="00E91544"/>
    <w:rsid w:val="00E92177"/>
    <w:rsid w:val="00EA09A0"/>
    <w:rsid w:val="00EA34E5"/>
    <w:rsid w:val="00EA706E"/>
    <w:rsid w:val="00EB5316"/>
    <w:rsid w:val="00EB5BF7"/>
    <w:rsid w:val="00EB74B4"/>
    <w:rsid w:val="00EC0930"/>
    <w:rsid w:val="00EC1B65"/>
    <w:rsid w:val="00EC2AE0"/>
    <w:rsid w:val="00EC452D"/>
    <w:rsid w:val="00EC6795"/>
    <w:rsid w:val="00ED0B48"/>
    <w:rsid w:val="00ED10D2"/>
    <w:rsid w:val="00ED2602"/>
    <w:rsid w:val="00ED3439"/>
    <w:rsid w:val="00ED387B"/>
    <w:rsid w:val="00ED77E8"/>
    <w:rsid w:val="00ED7DF5"/>
    <w:rsid w:val="00EE1760"/>
    <w:rsid w:val="00EE1CC5"/>
    <w:rsid w:val="00EE3141"/>
    <w:rsid w:val="00EE3B98"/>
    <w:rsid w:val="00EE4A84"/>
    <w:rsid w:val="00EE4D89"/>
    <w:rsid w:val="00EE74FC"/>
    <w:rsid w:val="00EE7836"/>
    <w:rsid w:val="00EE7BAD"/>
    <w:rsid w:val="00EF144D"/>
    <w:rsid w:val="00EF6CF4"/>
    <w:rsid w:val="00F008A8"/>
    <w:rsid w:val="00F033EC"/>
    <w:rsid w:val="00F05A81"/>
    <w:rsid w:val="00F05E71"/>
    <w:rsid w:val="00F11817"/>
    <w:rsid w:val="00F15FCA"/>
    <w:rsid w:val="00F273D8"/>
    <w:rsid w:val="00F303A8"/>
    <w:rsid w:val="00F3044E"/>
    <w:rsid w:val="00F4047A"/>
    <w:rsid w:val="00F47D90"/>
    <w:rsid w:val="00F51414"/>
    <w:rsid w:val="00F52231"/>
    <w:rsid w:val="00F52498"/>
    <w:rsid w:val="00F6492E"/>
    <w:rsid w:val="00F65E47"/>
    <w:rsid w:val="00F70C95"/>
    <w:rsid w:val="00F740D8"/>
    <w:rsid w:val="00F74882"/>
    <w:rsid w:val="00F76844"/>
    <w:rsid w:val="00F77293"/>
    <w:rsid w:val="00F8043D"/>
    <w:rsid w:val="00F80B87"/>
    <w:rsid w:val="00F8103F"/>
    <w:rsid w:val="00F81048"/>
    <w:rsid w:val="00F8231D"/>
    <w:rsid w:val="00F8373C"/>
    <w:rsid w:val="00F838C8"/>
    <w:rsid w:val="00F85A8B"/>
    <w:rsid w:val="00F8784F"/>
    <w:rsid w:val="00F90C4B"/>
    <w:rsid w:val="00F94819"/>
    <w:rsid w:val="00F94AD2"/>
    <w:rsid w:val="00F9729D"/>
    <w:rsid w:val="00F97D2E"/>
    <w:rsid w:val="00FA0F61"/>
    <w:rsid w:val="00FA12A2"/>
    <w:rsid w:val="00FB102D"/>
    <w:rsid w:val="00FB106A"/>
    <w:rsid w:val="00FC3E9C"/>
    <w:rsid w:val="00FC422E"/>
    <w:rsid w:val="00FC65B7"/>
    <w:rsid w:val="00FC7235"/>
    <w:rsid w:val="00FC7763"/>
    <w:rsid w:val="00FC7D58"/>
    <w:rsid w:val="00FD0FF0"/>
    <w:rsid w:val="00FD5CA0"/>
    <w:rsid w:val="00FD665D"/>
    <w:rsid w:val="00FE4293"/>
    <w:rsid w:val="00FE498B"/>
    <w:rsid w:val="00FE5908"/>
    <w:rsid w:val="00FF1D43"/>
    <w:rsid w:val="00FF2341"/>
    <w:rsid w:val="00FF24E5"/>
    <w:rsid w:val="00FF3226"/>
    <w:rsid w:val="00FF50A7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136A91"/>
  <w15:docId w15:val="{D4482DCD-D739-41B2-9149-390F63C0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SimSun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4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0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D3A48"/>
    <w:pPr>
      <w:spacing w:after="160" w:line="312" w:lineRule="auto"/>
    </w:pPr>
    <w:rPr>
      <w:color w:val="323232"/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Line"/>
    <w:link w:val="Titolo2Carattere"/>
    <w:uiPriority w:val="3"/>
    <w:qFormat/>
    <w:pPr>
      <w:keepNext/>
      <w:keepLines/>
      <w:spacing w:after="0" w:line="264" w:lineRule="auto"/>
      <w:jc w:val="center"/>
      <w:outlineLvl w:val="1"/>
    </w:pPr>
    <w:rPr>
      <w:rFonts w:ascii="Arial Black" w:hAnsi="Arial Black"/>
      <w:color w:val="FFFFF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4"/>
    <w:qFormat/>
    <w:pPr>
      <w:keepNext/>
      <w:keepLines/>
      <w:spacing w:after="60" w:line="240" w:lineRule="auto"/>
      <w:jc w:val="center"/>
      <w:outlineLvl w:val="2"/>
    </w:pPr>
    <w:rPr>
      <w:rFonts w:ascii="Arial Black" w:hAnsi="Arial Black"/>
      <w:caps/>
      <w:color w:val="FFFFFF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keepLines/>
      <w:spacing w:before="40" w:after="0"/>
      <w:outlineLvl w:val="3"/>
    </w:pPr>
    <w:rPr>
      <w:rFonts w:ascii="Arial Black" w:hAnsi="Arial Black"/>
      <w:color w:val="AD984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Titolo"/>
    <w:link w:val="SottotitoloCarattere"/>
    <w:qFormat/>
    <w:pPr>
      <w:numPr>
        <w:ilvl w:val="1"/>
      </w:numPr>
      <w:spacing w:before="480"/>
    </w:pPr>
    <w:rPr>
      <w:color w:val="AD9841"/>
    </w:rPr>
  </w:style>
  <w:style w:type="character" w:customStyle="1" w:styleId="SottotitoloCarattere">
    <w:name w:val="Sottotitolo Carattere"/>
    <w:link w:val="Sottotitolo"/>
    <w:rPr>
      <w:rFonts w:ascii="Arial Black" w:eastAsia="SimSun" w:hAnsi="Arial Black" w:cs="Times New Roman"/>
      <w:caps/>
      <w:color w:val="AD9841"/>
      <w:kern w:val="28"/>
      <w:sz w:val="80"/>
      <w:szCs w:val="80"/>
    </w:rPr>
  </w:style>
  <w:style w:type="paragraph" w:styleId="Titolo">
    <w:name w:val="Title"/>
    <w:basedOn w:val="Normale"/>
    <w:next w:val="Normale"/>
    <w:link w:val="TitoloCarattere"/>
    <w:qFormat/>
    <w:pPr>
      <w:spacing w:after="0" w:line="204" w:lineRule="auto"/>
    </w:pPr>
    <w:rPr>
      <w:rFonts w:ascii="Arial Black" w:hAnsi="Arial Black"/>
      <w:caps/>
      <w:kern w:val="28"/>
      <w:sz w:val="80"/>
      <w:szCs w:val="80"/>
    </w:rPr>
  </w:style>
  <w:style w:type="character" w:customStyle="1" w:styleId="TitoloCarattere">
    <w:name w:val="Titolo Carattere"/>
    <w:link w:val="Titolo"/>
    <w:rPr>
      <w:rFonts w:ascii="Arial Black" w:eastAsia="SimSun" w:hAnsi="Arial Black" w:cs="Times New Roman"/>
      <w:caps/>
      <w:kern w:val="28"/>
      <w:sz w:val="80"/>
      <w:szCs w:val="80"/>
    </w:rPr>
  </w:style>
  <w:style w:type="character" w:customStyle="1" w:styleId="Titolo1Carattere">
    <w:name w:val="Titolo 1 Carattere"/>
    <w:link w:val="Titolo1"/>
    <w:uiPriority w:val="3"/>
    <w:rPr>
      <w:b/>
      <w:bCs/>
      <w:sz w:val="28"/>
      <w:szCs w:val="28"/>
    </w:rPr>
  </w:style>
  <w:style w:type="character" w:customStyle="1" w:styleId="LightGrid-Accent11">
    <w:name w:val="Light Grid - Accent 11"/>
    <w:uiPriority w:val="99"/>
    <w:semiHidden/>
    <w:rPr>
      <w:color w:val="808080"/>
    </w:rPr>
  </w:style>
  <w:style w:type="paragraph" w:customStyle="1" w:styleId="MediumShading1-Accent11">
    <w:name w:val="Medium Shading 1 - Accent 11"/>
    <w:qFormat/>
    <w:rPr>
      <w:color w:val="323232"/>
      <w:sz w:val="24"/>
      <w:szCs w:val="24"/>
      <w:lang w:eastAsia="ja-JP"/>
    </w:rPr>
  </w:style>
  <w:style w:type="character" w:customStyle="1" w:styleId="Titolo2Carattere">
    <w:name w:val="Titolo 2 Carattere"/>
    <w:link w:val="Titolo2"/>
    <w:uiPriority w:val="3"/>
    <w:rPr>
      <w:rFonts w:ascii="Arial Black" w:eastAsia="SimSun" w:hAnsi="Arial Black" w:cs="Times New Roman"/>
      <w:color w:val="FFFFFF"/>
      <w:sz w:val="28"/>
      <w:szCs w:val="28"/>
    </w:rPr>
  </w:style>
  <w:style w:type="paragraph" w:customStyle="1" w:styleId="Line">
    <w:name w:val="Line"/>
    <w:basedOn w:val="Normale"/>
    <w:next w:val="Titolo2"/>
    <w:uiPriority w:val="3"/>
    <w:qFormat/>
    <w:pPr>
      <w:pBdr>
        <w:top w:val="single" w:sz="12" w:space="1" w:color="FFFFFF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olo3Carattere">
    <w:name w:val="Titolo 3 Carattere"/>
    <w:link w:val="Titolo3"/>
    <w:uiPriority w:val="4"/>
    <w:rPr>
      <w:rFonts w:ascii="Arial Black" w:eastAsia="SimSun" w:hAnsi="Arial Black" w:cs="Times New Roman"/>
      <w:caps/>
      <w:color w:val="FFFFFF"/>
    </w:rPr>
  </w:style>
  <w:style w:type="paragraph" w:customStyle="1" w:styleId="ContactInfo">
    <w:name w:val="Contact Info"/>
    <w:basedOn w:val="Normale"/>
    <w:uiPriority w:val="5"/>
    <w:qFormat/>
    <w:pPr>
      <w:spacing w:after="280" w:line="240" w:lineRule="auto"/>
      <w:jc w:val="center"/>
    </w:pPr>
    <w:rPr>
      <w:color w:val="FFFFFF"/>
    </w:rPr>
  </w:style>
  <w:style w:type="paragraph" w:styleId="Data">
    <w:name w:val="Date"/>
    <w:basedOn w:val="Normale"/>
    <w:link w:val="DataCarattere"/>
    <w:uiPriority w:val="5"/>
    <w:unhideWhenUsed/>
    <w:qFormat/>
    <w:pPr>
      <w:spacing w:after="0"/>
      <w:jc w:val="center"/>
    </w:pPr>
    <w:rPr>
      <w:color w:val="FFFFFF"/>
    </w:rPr>
  </w:style>
  <w:style w:type="character" w:customStyle="1" w:styleId="DataCarattere">
    <w:name w:val="Data Carattere"/>
    <w:link w:val="Data"/>
    <w:uiPriority w:val="5"/>
    <w:rPr>
      <w:color w:val="FFFF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link w:val="Titolo4"/>
    <w:uiPriority w:val="99"/>
    <w:semiHidden/>
    <w:rPr>
      <w:rFonts w:ascii="Arial Black" w:eastAsia="SimSun" w:hAnsi="Arial Black" w:cs="Times New Roman"/>
      <w:color w:val="AD9841"/>
    </w:rPr>
  </w:style>
  <w:style w:type="character" w:styleId="Collegamentoipertestuale">
    <w:name w:val="Hyperlink"/>
    <w:uiPriority w:val="99"/>
    <w:unhideWhenUsed/>
    <w:rsid w:val="001C00A1"/>
    <w:rPr>
      <w:color w:val="AD9841"/>
      <w:u w:val="single"/>
    </w:rPr>
  </w:style>
  <w:style w:type="paragraph" w:customStyle="1" w:styleId="FreeForm">
    <w:name w:val="Free Form"/>
    <w:rsid w:val="00166630"/>
    <w:rPr>
      <w:rFonts w:ascii="Helvetica" w:eastAsia="ヒラギノ角ゴ Pro W3" w:hAnsi="Helvetica"/>
      <w:color w:val="000000"/>
      <w:sz w:val="24"/>
    </w:rPr>
  </w:style>
  <w:style w:type="paragraph" w:customStyle="1" w:styleId="Verdana-Body-9forAnswers">
    <w:name w:val="Verdana-Body-9 (for Answers)"/>
    <w:rsid w:val="00243D2D"/>
    <w:rPr>
      <w:rFonts w:ascii="Verdana" w:eastAsia="ヒラギノ角ゴ Pro W3" w:hAnsi="Verdana"/>
      <w:color w:val="000000"/>
      <w:sz w:val="18"/>
    </w:rPr>
  </w:style>
  <w:style w:type="paragraph" w:customStyle="1" w:styleId="MediumList1-Accent61">
    <w:name w:val="Medium List 1 - Accent 61"/>
    <w:basedOn w:val="Normale"/>
    <w:uiPriority w:val="34"/>
    <w:qFormat/>
    <w:rsid w:val="00243D2D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4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464F"/>
  </w:style>
  <w:style w:type="paragraph" w:styleId="Pidipagina">
    <w:name w:val="footer"/>
    <w:basedOn w:val="Normale"/>
    <w:link w:val="PidipaginaCarattere"/>
    <w:uiPriority w:val="99"/>
    <w:unhideWhenUsed/>
    <w:rsid w:val="0064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464F"/>
  </w:style>
  <w:style w:type="paragraph" w:customStyle="1" w:styleId="Verdana-Body-11">
    <w:name w:val="Verdana-Body-11"/>
    <w:rsid w:val="00772E1F"/>
    <w:rPr>
      <w:rFonts w:ascii="Verdana" w:eastAsia="ヒラギノ角ゴ Pro W3" w:hAnsi="Verdana"/>
      <w:color w:val="000000"/>
      <w:sz w:val="22"/>
    </w:rPr>
  </w:style>
  <w:style w:type="paragraph" w:customStyle="1" w:styleId="Question">
    <w:name w:val="Question"/>
    <w:rsid w:val="00772E1F"/>
    <w:pPr>
      <w:tabs>
        <w:tab w:val="left" w:pos="660"/>
      </w:tabs>
      <w:spacing w:before="60"/>
      <w:ind w:left="666" w:hanging="566"/>
    </w:pPr>
    <w:rPr>
      <w:rFonts w:ascii="Verdana Bold" w:eastAsia="ヒラギノ角ゴ Pro W3" w:hAnsi="Verdana Bold"/>
      <w:color w:val="444547"/>
    </w:rPr>
  </w:style>
  <w:style w:type="character" w:styleId="Rimandocommento">
    <w:name w:val="annotation reference"/>
    <w:uiPriority w:val="99"/>
    <w:semiHidden/>
    <w:unhideWhenUsed/>
    <w:rsid w:val="00772E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72E1F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rsid w:val="00772E1F"/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MediumGrid1-Accent21">
    <w:name w:val="Medium Grid 1 - Accent 21"/>
    <w:basedOn w:val="Normale"/>
    <w:uiPriority w:val="34"/>
    <w:qFormat/>
    <w:rsid w:val="005C735C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2776"/>
    <w:pPr>
      <w:spacing w:after="160"/>
    </w:pPr>
    <w:rPr>
      <w:rFonts w:ascii="Georgia" w:eastAsia="SimSun" w:hAnsi="Georgia"/>
      <w:b/>
      <w:bCs/>
      <w:color w:val="323232"/>
      <w:lang w:eastAsia="ja-JP"/>
    </w:rPr>
  </w:style>
  <w:style w:type="character" w:customStyle="1" w:styleId="SoggettocommentoCarattere">
    <w:name w:val="Soggetto commento Carattere"/>
    <w:link w:val="Soggettocommento"/>
    <w:uiPriority w:val="99"/>
    <w:semiHidden/>
    <w:rsid w:val="00B32776"/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ColorfulShading-Accent11">
    <w:name w:val="Colorful Shading - Accent 11"/>
    <w:hidden/>
    <w:uiPriority w:val="71"/>
    <w:unhideWhenUsed/>
    <w:rsid w:val="00E56D00"/>
    <w:rPr>
      <w:color w:val="323232"/>
      <w:sz w:val="24"/>
      <w:szCs w:val="24"/>
      <w:lang w:eastAsia="ja-JP"/>
    </w:rPr>
  </w:style>
  <w:style w:type="paragraph" w:styleId="NormaleWeb">
    <w:name w:val="Normal (Web)"/>
    <w:basedOn w:val="Normale"/>
    <w:uiPriority w:val="99"/>
    <w:unhideWhenUsed/>
    <w:rsid w:val="00041241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lang w:eastAsia="en-US"/>
    </w:rPr>
  </w:style>
  <w:style w:type="character" w:customStyle="1" w:styleId="apple-converted-space">
    <w:name w:val="apple-converted-space"/>
    <w:rsid w:val="00041241"/>
  </w:style>
  <w:style w:type="character" w:styleId="Collegamentovisitato">
    <w:name w:val="FollowedHyperlink"/>
    <w:basedOn w:val="Carpredefinitoparagrafo"/>
    <w:uiPriority w:val="99"/>
    <w:semiHidden/>
    <w:unhideWhenUsed/>
    <w:rsid w:val="0010247A"/>
    <w:rPr>
      <w:color w:val="AD9841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62A28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A4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A4473"/>
    <w:rPr>
      <w:rFonts w:ascii="Courier New" w:eastAsia="Times New Roman" w:hAnsi="Courier New" w:cs="Courier New"/>
      <w:lang w:val="it-IT" w:eastAsia="it-IT"/>
    </w:rPr>
  </w:style>
  <w:style w:type="paragraph" w:styleId="Paragrafoelenco">
    <w:name w:val="List Paragraph"/>
    <w:basedOn w:val="Normale"/>
    <w:uiPriority w:val="63"/>
    <w:qFormat/>
    <w:rsid w:val="004A4473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B2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8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w.ly/4yqI30lDCyy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ones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EFFIE COLORS">
      <a:dk1>
        <a:sysClr val="windowText" lastClr="000000"/>
      </a:dk1>
      <a:lt1>
        <a:sysClr val="window" lastClr="FFFFFF"/>
      </a:lt1>
      <a:dk2>
        <a:srgbClr val="323232"/>
      </a:dk2>
      <a:lt2>
        <a:srgbClr val="FFFFFF"/>
      </a:lt2>
      <a:accent1>
        <a:srgbClr val="AD9841"/>
      </a:accent1>
      <a:accent2>
        <a:srgbClr val="C3B374"/>
      </a:accent2>
      <a:accent3>
        <a:srgbClr val="999999"/>
      </a:accent3>
      <a:accent4>
        <a:srgbClr val="B8B8B8"/>
      </a:accent4>
      <a:accent5>
        <a:srgbClr val="56262D"/>
      </a:accent5>
      <a:accent6>
        <a:srgbClr val="8A646F"/>
      </a:accent6>
      <a:hlink>
        <a:srgbClr val="AD9841"/>
      </a:hlink>
      <a:folHlink>
        <a:srgbClr val="AD984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A80057-FC72-47DD-A3D0-48CE725C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10</Pages>
  <Words>2193</Words>
  <Characters>12503</Characters>
  <Application>Microsoft Office Word</Application>
  <DocSecurity>0</DocSecurity>
  <Lines>104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14667</CharactersWithSpaces>
  <SharedDoc>false</SharedDoc>
  <HLinks>
    <vt:vector size="72" baseType="variant">
      <vt:variant>
        <vt:i4>4456525</vt:i4>
      </vt:variant>
      <vt:variant>
        <vt:i4>33</vt:i4>
      </vt:variant>
      <vt:variant>
        <vt:i4>0</vt:i4>
      </vt:variant>
      <vt:variant>
        <vt:i4>5</vt:i4>
      </vt:variant>
      <vt:variant>
        <vt:lpwstr>http://current.effie.org/downloads/2018_NA_SourcingData.pdf</vt:lpwstr>
      </vt:variant>
      <vt:variant>
        <vt:lpwstr/>
      </vt:variant>
      <vt:variant>
        <vt:i4>852042</vt:i4>
      </vt:variant>
      <vt:variant>
        <vt:i4>30</vt:i4>
      </vt:variant>
      <vt:variant>
        <vt:i4>0</vt:i4>
      </vt:variant>
      <vt:variant>
        <vt:i4>5</vt:i4>
      </vt:variant>
      <vt:variant>
        <vt:lpwstr>http://ow.ly/nPF730ePpp0</vt:lpwstr>
      </vt:variant>
      <vt:variant>
        <vt:lpwstr/>
      </vt:variant>
      <vt:variant>
        <vt:i4>4456525</vt:i4>
      </vt:variant>
      <vt:variant>
        <vt:i4>27</vt:i4>
      </vt:variant>
      <vt:variant>
        <vt:i4>0</vt:i4>
      </vt:variant>
      <vt:variant>
        <vt:i4>5</vt:i4>
      </vt:variant>
      <vt:variant>
        <vt:lpwstr>http://current.effie.org/downloads/2018_NA_SourcingData.pdf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http://ow.ly/9hFA30ePpoh</vt:lpwstr>
      </vt:variant>
      <vt:variant>
        <vt:lpwstr/>
      </vt:variant>
      <vt:variant>
        <vt:i4>4456525</vt:i4>
      </vt:variant>
      <vt:variant>
        <vt:i4>21</vt:i4>
      </vt:variant>
      <vt:variant>
        <vt:i4>0</vt:i4>
      </vt:variant>
      <vt:variant>
        <vt:i4>5</vt:i4>
      </vt:variant>
      <vt:variant>
        <vt:lpwstr>http://current.effie.org/downloads/2018_NA_SourcingData.pdf</vt:lpwstr>
      </vt:variant>
      <vt:variant>
        <vt:lpwstr/>
      </vt:variant>
      <vt:variant>
        <vt:i4>5767169</vt:i4>
      </vt:variant>
      <vt:variant>
        <vt:i4>18</vt:i4>
      </vt:variant>
      <vt:variant>
        <vt:i4>0</vt:i4>
      </vt:variant>
      <vt:variant>
        <vt:i4>5</vt:i4>
      </vt:variant>
      <vt:variant>
        <vt:lpwstr>http://ow.ly/VKhy30ePpns</vt:lpwstr>
      </vt:variant>
      <vt:variant>
        <vt:lpwstr/>
      </vt:variant>
      <vt:variant>
        <vt:i4>4456525</vt:i4>
      </vt:variant>
      <vt:variant>
        <vt:i4>15</vt:i4>
      </vt:variant>
      <vt:variant>
        <vt:i4>0</vt:i4>
      </vt:variant>
      <vt:variant>
        <vt:i4>5</vt:i4>
      </vt:variant>
      <vt:variant>
        <vt:lpwstr>http://current.effie.org/downloads/2018_NA_SourcingData.pdf</vt:lpwstr>
      </vt:variant>
      <vt:variant>
        <vt:lpwstr/>
      </vt:variant>
      <vt:variant>
        <vt:i4>4194368</vt:i4>
      </vt:variant>
      <vt:variant>
        <vt:i4>12</vt:i4>
      </vt:variant>
      <vt:variant>
        <vt:i4>0</vt:i4>
      </vt:variant>
      <vt:variant>
        <vt:i4>5</vt:i4>
      </vt:variant>
      <vt:variant>
        <vt:lpwstr>http://ow.ly/Ldl530ePplU</vt:lpwstr>
      </vt:variant>
      <vt:variant>
        <vt:lpwstr/>
      </vt:variant>
      <vt:variant>
        <vt:i4>5111836</vt:i4>
      </vt:variant>
      <vt:variant>
        <vt:i4>9</vt:i4>
      </vt:variant>
      <vt:variant>
        <vt:i4>0</vt:i4>
      </vt:variant>
      <vt:variant>
        <vt:i4>5</vt:i4>
      </vt:variant>
      <vt:variant>
        <vt:lpwstr>http://ow.ly/KwmK30eGLja</vt:lpwstr>
      </vt:variant>
      <vt:variant>
        <vt:lpwstr/>
      </vt:variant>
      <vt:variant>
        <vt:i4>4653148</vt:i4>
      </vt:variant>
      <vt:variant>
        <vt:i4>6</vt:i4>
      </vt:variant>
      <vt:variant>
        <vt:i4>0</vt:i4>
      </vt:variant>
      <vt:variant>
        <vt:i4>5</vt:i4>
      </vt:variant>
      <vt:variant>
        <vt:lpwstr>http://current.effie.org/downloads/2018_NA_FormattingReq_DQ_Sourcing.pdf</vt:lpwstr>
      </vt:variant>
      <vt:variant>
        <vt:lpwstr/>
      </vt:variant>
      <vt:variant>
        <vt:i4>2883686</vt:i4>
      </vt:variant>
      <vt:variant>
        <vt:i4>3</vt:i4>
      </vt:variant>
      <vt:variant>
        <vt:i4>0</vt:i4>
      </vt:variant>
      <vt:variant>
        <vt:i4>5</vt:i4>
      </vt:variant>
      <vt:variant>
        <vt:lpwstr>https://www.effie.org/award_program/award_categories/26</vt:lpwstr>
      </vt:variant>
      <vt:variant>
        <vt:lpwstr/>
      </vt:variant>
      <vt:variant>
        <vt:i4>2097229</vt:i4>
      </vt:variant>
      <vt:variant>
        <vt:i4>0</vt:i4>
      </vt:variant>
      <vt:variant>
        <vt:i4>0</vt:i4>
      </vt:variant>
      <vt:variant>
        <vt:i4>5</vt:i4>
      </vt:variant>
      <vt:variant>
        <vt:lpwstr>https://www.effie.org/award_program/partner/north-america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Jones</dc:creator>
  <cp:lastModifiedBy>Patrizia Gilberti</cp:lastModifiedBy>
  <cp:revision>3</cp:revision>
  <cp:lastPrinted>2018-12-04T11:33:00Z</cp:lastPrinted>
  <dcterms:created xsi:type="dcterms:W3CDTF">2018-12-05T14:51:00Z</dcterms:created>
  <dcterms:modified xsi:type="dcterms:W3CDTF">2018-12-13T08:56:00Z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